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A62" w:rsidRPr="00C545E2" w:rsidRDefault="00C545E2" w:rsidP="00C545E2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t>Year 1 Curriculum map:</w:t>
      </w:r>
      <w:r w:rsidR="00622A62" w:rsidRPr="00C545E2">
        <w:rPr>
          <w:rFonts w:ascii="Comic Sans MS" w:hAnsi="Comic Sans MS"/>
          <w:b/>
          <w:sz w:val="32"/>
          <w:szCs w:val="32"/>
          <w:u w:val="single"/>
        </w:rPr>
        <w:t xml:space="preserve"> Autumn 1</w:t>
      </w:r>
    </w:p>
    <w:tbl>
      <w:tblPr>
        <w:tblStyle w:val="TableGrid"/>
        <w:tblW w:w="9466" w:type="dxa"/>
        <w:tblLook w:val="04A0" w:firstRow="1" w:lastRow="0" w:firstColumn="1" w:lastColumn="0" w:noHBand="0" w:noVBand="1"/>
      </w:tblPr>
      <w:tblGrid>
        <w:gridCol w:w="1887"/>
        <w:gridCol w:w="7579"/>
      </w:tblGrid>
      <w:tr w:rsidR="00622A62" w:rsidRPr="00622A62" w:rsidTr="00C545E2">
        <w:trPr>
          <w:trHeight w:val="635"/>
        </w:trPr>
        <w:tc>
          <w:tcPr>
            <w:tcW w:w="9466" w:type="dxa"/>
            <w:gridSpan w:val="2"/>
          </w:tcPr>
          <w:p w:rsidR="00622A62" w:rsidRPr="00622A62" w:rsidRDefault="00622A62" w:rsidP="00622A6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622A62">
              <w:rPr>
                <w:rFonts w:ascii="Comic Sans MS" w:hAnsi="Comic Sans MS"/>
                <w:sz w:val="32"/>
                <w:szCs w:val="32"/>
              </w:rPr>
              <w:t>Ourselves and other animals</w:t>
            </w:r>
          </w:p>
        </w:tc>
      </w:tr>
      <w:tr w:rsidR="00622A62" w:rsidRPr="00622A62" w:rsidTr="00C545E2">
        <w:trPr>
          <w:trHeight w:val="958"/>
        </w:trPr>
        <w:tc>
          <w:tcPr>
            <w:tcW w:w="1887" w:type="dxa"/>
          </w:tcPr>
          <w:p w:rsidR="00622A62" w:rsidRPr="00622A62" w:rsidRDefault="00622A62" w:rsidP="00622A6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622A62">
              <w:rPr>
                <w:rFonts w:ascii="Comic Sans MS" w:hAnsi="Comic Sans MS"/>
                <w:sz w:val="32"/>
                <w:szCs w:val="32"/>
              </w:rPr>
              <w:t>English</w:t>
            </w:r>
          </w:p>
        </w:tc>
        <w:tc>
          <w:tcPr>
            <w:tcW w:w="7579" w:type="dxa"/>
          </w:tcPr>
          <w:p w:rsidR="00C545E2" w:rsidRDefault="00C545E2" w:rsidP="00C545E2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To read and spell words from phase 2 and 3.</w:t>
            </w:r>
          </w:p>
          <w:p w:rsidR="00622A62" w:rsidRDefault="00C545E2" w:rsidP="00C545E2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To read and write</w:t>
            </w:r>
            <w:r w:rsidRPr="00C545E2">
              <w:rPr>
                <w:rFonts w:ascii="Comic Sans MS" w:hAnsi="Comic Sans MS"/>
                <w:sz w:val="24"/>
                <w:szCs w:val="24"/>
              </w:rPr>
              <w:t xml:space="preserve"> poems about senses</w:t>
            </w:r>
            <w:r>
              <w:rPr>
                <w:rFonts w:ascii="Comic Sans MS" w:hAnsi="Comic Sans MS"/>
                <w:sz w:val="24"/>
                <w:szCs w:val="24"/>
              </w:rPr>
              <w:t>.</w:t>
            </w:r>
            <w:bookmarkStart w:id="0" w:name="_GoBack"/>
            <w:bookmarkEnd w:id="0"/>
          </w:p>
          <w:p w:rsidR="00C545E2" w:rsidRDefault="00C545E2" w:rsidP="00C545E2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To read and write</w:t>
            </w:r>
            <w:r w:rsidRPr="00C545E2">
              <w:rPr>
                <w:rFonts w:ascii="Comic Sans MS" w:hAnsi="Comic Sans MS"/>
                <w:sz w:val="24"/>
                <w:szCs w:val="24"/>
              </w:rPr>
              <w:t xml:space="preserve"> stories from a range of cultures</w:t>
            </w:r>
            <w:r>
              <w:rPr>
                <w:rFonts w:ascii="Comic Sans MS" w:hAnsi="Comic Sans MS"/>
                <w:sz w:val="24"/>
                <w:szCs w:val="24"/>
              </w:rPr>
              <w:t>.</w:t>
            </w:r>
          </w:p>
          <w:p w:rsidR="00C545E2" w:rsidRDefault="00C545E2" w:rsidP="00C545E2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To read and write</w:t>
            </w:r>
            <w:r w:rsidRPr="00C545E2">
              <w:rPr>
                <w:rFonts w:ascii="Comic Sans MS" w:hAnsi="Comic Sans MS"/>
                <w:sz w:val="24"/>
                <w:szCs w:val="24"/>
              </w:rPr>
              <w:t xml:space="preserve"> stories with predictable and patterned language</w:t>
            </w:r>
            <w:r>
              <w:rPr>
                <w:rFonts w:ascii="Comic Sans MS" w:hAnsi="Comic Sans MS"/>
                <w:sz w:val="24"/>
                <w:szCs w:val="24"/>
              </w:rPr>
              <w:t>.</w:t>
            </w:r>
          </w:p>
          <w:p w:rsidR="00C545E2" w:rsidRPr="00C545E2" w:rsidRDefault="00C545E2" w:rsidP="00C545E2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To read and write labels, lists and captions. </w:t>
            </w:r>
          </w:p>
        </w:tc>
      </w:tr>
      <w:tr w:rsidR="00622A62" w:rsidRPr="00622A62" w:rsidTr="00C545E2">
        <w:trPr>
          <w:trHeight w:val="996"/>
        </w:trPr>
        <w:tc>
          <w:tcPr>
            <w:tcW w:w="1887" w:type="dxa"/>
          </w:tcPr>
          <w:p w:rsidR="00622A62" w:rsidRPr="00622A62" w:rsidRDefault="00622A62" w:rsidP="00622A6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622A62">
              <w:rPr>
                <w:rFonts w:ascii="Comic Sans MS" w:hAnsi="Comic Sans MS"/>
                <w:sz w:val="32"/>
                <w:szCs w:val="32"/>
              </w:rPr>
              <w:t>Maths</w:t>
            </w:r>
          </w:p>
        </w:tc>
        <w:tc>
          <w:tcPr>
            <w:tcW w:w="7579" w:type="dxa"/>
          </w:tcPr>
          <w:p w:rsidR="00622A62" w:rsidRDefault="00306247" w:rsidP="00C545E2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To count up to 50. </w:t>
            </w:r>
          </w:p>
          <w:p w:rsidR="00306247" w:rsidRDefault="00306247" w:rsidP="00C545E2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To write numbers up to 50. </w:t>
            </w:r>
          </w:p>
          <w:p w:rsidR="00306247" w:rsidRDefault="00306247" w:rsidP="00C545E2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To know 1 more/ 1 less than numbers up to 50. </w:t>
            </w:r>
          </w:p>
          <w:p w:rsidR="00306247" w:rsidRDefault="00306247" w:rsidP="00C545E2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To add two 1 digit numbers.</w:t>
            </w:r>
          </w:p>
          <w:p w:rsidR="00D871AC" w:rsidRDefault="00D871AC" w:rsidP="00C545E2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To record additions and subtractions.</w:t>
            </w:r>
          </w:p>
          <w:p w:rsidR="00306247" w:rsidRDefault="00306247" w:rsidP="00C545E2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To solve problems using counting. </w:t>
            </w:r>
          </w:p>
          <w:p w:rsidR="00306247" w:rsidRDefault="00306247" w:rsidP="00C545E2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To know pairs of numbers that total 10.</w:t>
            </w:r>
          </w:p>
          <w:p w:rsidR="00306247" w:rsidRDefault="00306247" w:rsidP="00C545E2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To name most 2D and 3D shapes in</w:t>
            </w:r>
            <w:r w:rsidR="00514592">
              <w:rPr>
                <w:rFonts w:ascii="Comic Sans MS" w:hAnsi="Comic Sans MS"/>
                <w:sz w:val="24"/>
                <w:szCs w:val="24"/>
              </w:rPr>
              <w:t>side</w:t>
            </w:r>
            <w:r>
              <w:rPr>
                <w:rFonts w:ascii="Comic Sans MS" w:hAnsi="Comic Sans MS"/>
                <w:sz w:val="24"/>
                <w:szCs w:val="24"/>
              </w:rPr>
              <w:t xml:space="preserve"> and outside the classroom.</w:t>
            </w:r>
          </w:p>
          <w:p w:rsidR="00306247" w:rsidRDefault="00306247" w:rsidP="00C545E2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To use equipment to measure objects. </w:t>
            </w:r>
          </w:p>
          <w:p w:rsidR="00306247" w:rsidRPr="00D871AC" w:rsidRDefault="00306247" w:rsidP="00D871AC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To draw pictures/diagrams to show what they have found out.</w:t>
            </w:r>
          </w:p>
        </w:tc>
      </w:tr>
      <w:tr w:rsidR="00622A62" w:rsidRPr="00622A62" w:rsidTr="00C545E2">
        <w:trPr>
          <w:trHeight w:val="996"/>
        </w:trPr>
        <w:tc>
          <w:tcPr>
            <w:tcW w:w="1887" w:type="dxa"/>
          </w:tcPr>
          <w:p w:rsidR="00622A62" w:rsidRPr="00622A62" w:rsidRDefault="00622A62" w:rsidP="00622A6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622A62">
              <w:rPr>
                <w:rFonts w:ascii="Comic Sans MS" w:hAnsi="Comic Sans MS"/>
                <w:sz w:val="32"/>
                <w:szCs w:val="32"/>
              </w:rPr>
              <w:t>Science</w:t>
            </w:r>
          </w:p>
        </w:tc>
        <w:tc>
          <w:tcPr>
            <w:tcW w:w="7579" w:type="dxa"/>
          </w:tcPr>
          <w:p w:rsidR="00622A62" w:rsidRDefault="00D871AC" w:rsidP="00D871AC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To know different parts of a human body.</w:t>
            </w:r>
          </w:p>
          <w:p w:rsidR="00D871AC" w:rsidRDefault="00D871AC" w:rsidP="00D871AC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To discuss what different parts of the body do. </w:t>
            </w:r>
          </w:p>
          <w:p w:rsidR="00D871AC" w:rsidRDefault="00D871AC" w:rsidP="00D871AC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To learn about the 5 senses.</w:t>
            </w:r>
          </w:p>
          <w:p w:rsidR="00D871AC" w:rsidRDefault="00D871AC" w:rsidP="00D871AC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To know the different parts of an animal. </w:t>
            </w:r>
          </w:p>
          <w:p w:rsidR="00D871AC" w:rsidRDefault="00D871AC" w:rsidP="00D871AC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To be able to compare different animals. </w:t>
            </w:r>
          </w:p>
          <w:p w:rsidR="00D871AC" w:rsidRDefault="00D871AC" w:rsidP="00D871AC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To sort animals by what they eat. </w:t>
            </w:r>
          </w:p>
          <w:p w:rsidR="00D871AC" w:rsidRDefault="00D871AC" w:rsidP="00D871AC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To sort animals into the following groups – amphibians, reptiles, birds, fish and mammals.</w:t>
            </w:r>
          </w:p>
          <w:p w:rsidR="00D871AC" w:rsidRPr="00D871AC" w:rsidRDefault="00D871AC" w:rsidP="00D871AC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To know and name some common invertebrates. </w:t>
            </w:r>
          </w:p>
        </w:tc>
      </w:tr>
      <w:tr w:rsidR="00622A62" w:rsidRPr="00622A62" w:rsidTr="00C545E2">
        <w:trPr>
          <w:trHeight w:val="996"/>
        </w:trPr>
        <w:tc>
          <w:tcPr>
            <w:tcW w:w="1887" w:type="dxa"/>
          </w:tcPr>
          <w:p w:rsidR="00622A62" w:rsidRPr="00622A62" w:rsidRDefault="00622A62" w:rsidP="00622A6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622A62">
              <w:rPr>
                <w:rFonts w:ascii="Comic Sans MS" w:hAnsi="Comic Sans MS"/>
                <w:sz w:val="32"/>
                <w:szCs w:val="32"/>
              </w:rPr>
              <w:t>P.E</w:t>
            </w:r>
          </w:p>
        </w:tc>
        <w:tc>
          <w:tcPr>
            <w:tcW w:w="7579" w:type="dxa"/>
          </w:tcPr>
          <w:p w:rsidR="00306247" w:rsidRPr="00306247" w:rsidRDefault="00306247" w:rsidP="00306247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306247">
              <w:rPr>
                <w:rFonts w:ascii="Comic Sans MS" w:hAnsi="Comic Sans MS"/>
                <w:sz w:val="24"/>
                <w:szCs w:val="24"/>
                <w:u w:val="single"/>
              </w:rPr>
              <w:t>Games:</w:t>
            </w:r>
          </w:p>
          <w:p w:rsidR="00C545E2" w:rsidRDefault="00C545E2" w:rsidP="00C545E2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To be safe in the spaces used to play games. </w:t>
            </w:r>
          </w:p>
          <w:p w:rsidR="00C545E2" w:rsidRDefault="00C545E2" w:rsidP="00C545E2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To control, balance, roll, throw and catch a ball. </w:t>
            </w:r>
          </w:p>
          <w:p w:rsidR="00C545E2" w:rsidRDefault="00C545E2" w:rsidP="00C545E2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To improve skills to throw and catch balls with accuracy.</w:t>
            </w:r>
          </w:p>
          <w:p w:rsidR="00622A62" w:rsidRDefault="00C545E2" w:rsidP="00C545E2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4"/>
                <w:szCs w:val="24"/>
              </w:rPr>
            </w:pPr>
            <w:r w:rsidRPr="00C545E2">
              <w:rPr>
                <w:rFonts w:ascii="Comic Sans MS" w:hAnsi="Comic Sans MS"/>
                <w:sz w:val="24"/>
                <w:szCs w:val="24"/>
              </w:rPr>
              <w:t>To practise aiming at a target.</w:t>
            </w:r>
          </w:p>
          <w:p w:rsidR="00306247" w:rsidRPr="00306247" w:rsidRDefault="00306247" w:rsidP="00306247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306247">
              <w:rPr>
                <w:rFonts w:ascii="Comic Sans MS" w:hAnsi="Comic Sans MS"/>
                <w:sz w:val="24"/>
                <w:szCs w:val="24"/>
                <w:u w:val="single"/>
              </w:rPr>
              <w:t>Dance:</w:t>
            </w:r>
          </w:p>
          <w:p w:rsidR="00306247" w:rsidRDefault="00306247" w:rsidP="00306247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To move in different direction</w:t>
            </w:r>
            <w:r w:rsidR="00514592">
              <w:rPr>
                <w:rFonts w:ascii="Comic Sans MS" w:hAnsi="Comic Sans MS"/>
                <w:sz w:val="24"/>
                <w:szCs w:val="24"/>
              </w:rPr>
              <w:t>s</w:t>
            </w:r>
            <w:r>
              <w:rPr>
                <w:rFonts w:ascii="Comic Sans MS" w:hAnsi="Comic Sans MS"/>
                <w:sz w:val="24"/>
                <w:szCs w:val="24"/>
              </w:rPr>
              <w:t>.</w:t>
            </w:r>
          </w:p>
          <w:p w:rsidR="00306247" w:rsidRDefault="00306247" w:rsidP="00306247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To travel in different ways in response to music.</w:t>
            </w:r>
          </w:p>
          <w:p w:rsidR="00306247" w:rsidRDefault="00306247" w:rsidP="00306247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To perform a dance. </w:t>
            </w:r>
          </w:p>
          <w:p w:rsidR="00306247" w:rsidRDefault="00306247" w:rsidP="00306247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To recognise and use a range of travelling, turning and jumping movements.</w:t>
            </w:r>
          </w:p>
          <w:p w:rsidR="00306247" w:rsidRPr="00306247" w:rsidRDefault="00306247" w:rsidP="00306247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To perform skills with accuracy.</w:t>
            </w:r>
          </w:p>
        </w:tc>
      </w:tr>
      <w:tr w:rsidR="00622A62" w:rsidRPr="00622A62" w:rsidTr="00D871AC">
        <w:trPr>
          <w:trHeight w:val="388"/>
        </w:trPr>
        <w:tc>
          <w:tcPr>
            <w:tcW w:w="1887" w:type="dxa"/>
          </w:tcPr>
          <w:p w:rsidR="00622A62" w:rsidRPr="00622A62" w:rsidRDefault="00622A62" w:rsidP="00622A6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622A62">
              <w:rPr>
                <w:rFonts w:ascii="Comic Sans MS" w:hAnsi="Comic Sans MS"/>
                <w:sz w:val="32"/>
                <w:szCs w:val="32"/>
              </w:rPr>
              <w:lastRenderedPageBreak/>
              <w:t>History</w:t>
            </w:r>
          </w:p>
        </w:tc>
        <w:tc>
          <w:tcPr>
            <w:tcW w:w="7579" w:type="dxa"/>
          </w:tcPr>
          <w:p w:rsidR="00622A62" w:rsidRPr="00C545E2" w:rsidRDefault="00622A62" w:rsidP="00622A6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545E2">
              <w:rPr>
                <w:rFonts w:ascii="Comic Sans MS" w:hAnsi="Comic Sans MS"/>
                <w:sz w:val="24"/>
                <w:szCs w:val="24"/>
              </w:rPr>
              <w:t xml:space="preserve">     Not covered this half term</w:t>
            </w:r>
          </w:p>
        </w:tc>
      </w:tr>
      <w:tr w:rsidR="00622A62" w:rsidRPr="00622A62" w:rsidTr="00C545E2">
        <w:trPr>
          <w:trHeight w:val="996"/>
        </w:trPr>
        <w:tc>
          <w:tcPr>
            <w:tcW w:w="1887" w:type="dxa"/>
          </w:tcPr>
          <w:p w:rsidR="00622A62" w:rsidRPr="00622A62" w:rsidRDefault="00622A62" w:rsidP="00622A6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622A62">
              <w:rPr>
                <w:rFonts w:ascii="Comic Sans MS" w:hAnsi="Comic Sans MS"/>
                <w:sz w:val="32"/>
                <w:szCs w:val="32"/>
              </w:rPr>
              <w:t>Geography</w:t>
            </w:r>
          </w:p>
        </w:tc>
        <w:tc>
          <w:tcPr>
            <w:tcW w:w="7579" w:type="dxa"/>
          </w:tcPr>
          <w:p w:rsidR="00622A62" w:rsidRDefault="00D871AC" w:rsidP="00D871AC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To learn that we have different addresses.</w:t>
            </w:r>
          </w:p>
          <w:p w:rsidR="00D871AC" w:rsidRDefault="00D871AC" w:rsidP="00D871AC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To recognise key features on their way to school. </w:t>
            </w:r>
          </w:p>
          <w:p w:rsidR="00D871AC" w:rsidRDefault="00D871AC" w:rsidP="00D871AC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To begin to use directional and locational language. </w:t>
            </w:r>
          </w:p>
          <w:p w:rsidR="00D871AC" w:rsidRDefault="00D871AC" w:rsidP="00D871AC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To being to recognise human and physical features. </w:t>
            </w:r>
          </w:p>
          <w:p w:rsidR="00D871AC" w:rsidRDefault="00D871AC" w:rsidP="00D871AC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To carry out a piece of field work. </w:t>
            </w:r>
          </w:p>
          <w:p w:rsidR="00D871AC" w:rsidRPr="00D871AC" w:rsidRDefault="00D871AC" w:rsidP="00D871AC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To learn how to cross the road safely. </w:t>
            </w:r>
          </w:p>
        </w:tc>
      </w:tr>
      <w:tr w:rsidR="00622A62" w:rsidRPr="00622A62" w:rsidTr="00D871AC">
        <w:trPr>
          <w:trHeight w:val="684"/>
        </w:trPr>
        <w:tc>
          <w:tcPr>
            <w:tcW w:w="1887" w:type="dxa"/>
          </w:tcPr>
          <w:p w:rsidR="00622A62" w:rsidRPr="00622A62" w:rsidRDefault="00622A62" w:rsidP="00622A6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622A62">
              <w:rPr>
                <w:rFonts w:ascii="Comic Sans MS" w:hAnsi="Comic Sans MS"/>
                <w:sz w:val="32"/>
                <w:szCs w:val="32"/>
              </w:rPr>
              <w:t>R.E</w:t>
            </w:r>
          </w:p>
        </w:tc>
        <w:tc>
          <w:tcPr>
            <w:tcW w:w="7579" w:type="dxa"/>
          </w:tcPr>
          <w:p w:rsidR="00D871AC" w:rsidRDefault="00D871AC" w:rsidP="00C545E2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To learn about ways in which they belong to school. </w:t>
            </w:r>
          </w:p>
          <w:p w:rsidR="00D871AC" w:rsidRPr="00D871AC" w:rsidRDefault="00EE72BC" w:rsidP="00D871AC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To think about how it</w:t>
            </w:r>
            <w:r w:rsidR="00D871AC">
              <w:rPr>
                <w:rFonts w:ascii="Comic Sans MS" w:hAnsi="Comic Sans MS"/>
                <w:sz w:val="24"/>
                <w:szCs w:val="24"/>
              </w:rPr>
              <w:t xml:space="preserve"> feels to belong to a group. </w:t>
            </w:r>
          </w:p>
        </w:tc>
      </w:tr>
      <w:tr w:rsidR="00622A62" w:rsidRPr="00622A62" w:rsidTr="00306247">
        <w:trPr>
          <w:trHeight w:val="699"/>
        </w:trPr>
        <w:tc>
          <w:tcPr>
            <w:tcW w:w="1887" w:type="dxa"/>
          </w:tcPr>
          <w:p w:rsidR="00622A62" w:rsidRPr="00622A62" w:rsidRDefault="00622A62" w:rsidP="00622A6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622A62">
              <w:rPr>
                <w:rFonts w:ascii="Comic Sans MS" w:hAnsi="Comic Sans MS"/>
                <w:sz w:val="32"/>
                <w:szCs w:val="32"/>
              </w:rPr>
              <w:t>Music</w:t>
            </w:r>
          </w:p>
        </w:tc>
        <w:tc>
          <w:tcPr>
            <w:tcW w:w="7579" w:type="dxa"/>
          </w:tcPr>
          <w:p w:rsidR="00622A62" w:rsidRDefault="00306247" w:rsidP="00306247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To understand pulse/beat. </w:t>
            </w:r>
          </w:p>
          <w:p w:rsidR="00306247" w:rsidRDefault="00306247" w:rsidP="00306247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To be able to keep pulse/beat.</w:t>
            </w:r>
          </w:p>
          <w:p w:rsidR="00306247" w:rsidRDefault="00306247" w:rsidP="00306247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To understand what rhythm is and how to clap one.</w:t>
            </w:r>
          </w:p>
          <w:p w:rsidR="00306247" w:rsidRPr="00514592" w:rsidRDefault="00306247" w:rsidP="00514592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To know</w:t>
            </w:r>
            <w:r w:rsidR="00514592">
              <w:rPr>
                <w:rFonts w:ascii="Comic Sans MS" w:hAnsi="Comic Sans MS"/>
                <w:sz w:val="24"/>
                <w:szCs w:val="24"/>
              </w:rPr>
              <w:t xml:space="preserve"> the names of different</w:t>
            </w:r>
            <w:r w:rsidRPr="00514592">
              <w:rPr>
                <w:rFonts w:ascii="Comic Sans MS" w:hAnsi="Comic Sans MS"/>
                <w:sz w:val="24"/>
                <w:szCs w:val="24"/>
              </w:rPr>
              <w:t xml:space="preserve"> instruments. </w:t>
            </w:r>
          </w:p>
          <w:p w:rsidR="00306247" w:rsidRDefault="00306247" w:rsidP="00306247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To create rhythmic patterns based on words or phrases. </w:t>
            </w:r>
          </w:p>
          <w:p w:rsidR="00306247" w:rsidRPr="00306247" w:rsidRDefault="00306247" w:rsidP="00306247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To play an ostinato. </w:t>
            </w:r>
          </w:p>
        </w:tc>
      </w:tr>
      <w:tr w:rsidR="00622A62" w:rsidRPr="00622A62" w:rsidTr="00C545E2">
        <w:trPr>
          <w:trHeight w:val="996"/>
        </w:trPr>
        <w:tc>
          <w:tcPr>
            <w:tcW w:w="1887" w:type="dxa"/>
          </w:tcPr>
          <w:p w:rsidR="00622A62" w:rsidRPr="00622A62" w:rsidRDefault="00622A62" w:rsidP="00622A6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622A62">
              <w:rPr>
                <w:rFonts w:ascii="Comic Sans MS" w:hAnsi="Comic Sans MS"/>
                <w:sz w:val="32"/>
                <w:szCs w:val="32"/>
              </w:rPr>
              <w:t>P.S.H.E</w:t>
            </w:r>
          </w:p>
        </w:tc>
        <w:tc>
          <w:tcPr>
            <w:tcW w:w="7579" w:type="dxa"/>
          </w:tcPr>
          <w:p w:rsidR="00622A62" w:rsidRDefault="00306247" w:rsidP="00306247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To understand what is involved in effective listening.</w:t>
            </w:r>
          </w:p>
          <w:p w:rsidR="00306247" w:rsidRDefault="00306247" w:rsidP="00306247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To listen and respond to others.</w:t>
            </w:r>
          </w:p>
          <w:p w:rsidR="00306247" w:rsidRDefault="00306247" w:rsidP="00306247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To take part in setting ground rules for the classroom. </w:t>
            </w:r>
          </w:p>
          <w:p w:rsidR="00306247" w:rsidRDefault="00306247" w:rsidP="00306247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To negotiate and co-operate in groups. </w:t>
            </w:r>
          </w:p>
          <w:p w:rsidR="00306247" w:rsidRDefault="00306247" w:rsidP="00306247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To express views about a real-life issue. </w:t>
            </w:r>
          </w:p>
          <w:p w:rsidR="00306247" w:rsidRPr="00306247" w:rsidRDefault="00306247" w:rsidP="00306247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To understand the importance of personal hygiene.</w:t>
            </w:r>
          </w:p>
        </w:tc>
      </w:tr>
      <w:tr w:rsidR="00622A62" w:rsidRPr="00622A62" w:rsidTr="00C545E2">
        <w:trPr>
          <w:trHeight w:val="996"/>
        </w:trPr>
        <w:tc>
          <w:tcPr>
            <w:tcW w:w="1887" w:type="dxa"/>
          </w:tcPr>
          <w:p w:rsidR="00622A62" w:rsidRPr="00622A62" w:rsidRDefault="00622A62" w:rsidP="00622A6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622A62">
              <w:rPr>
                <w:rFonts w:ascii="Comic Sans MS" w:hAnsi="Comic Sans MS"/>
                <w:sz w:val="32"/>
                <w:szCs w:val="32"/>
              </w:rPr>
              <w:t>Art</w:t>
            </w:r>
          </w:p>
        </w:tc>
        <w:tc>
          <w:tcPr>
            <w:tcW w:w="7579" w:type="dxa"/>
          </w:tcPr>
          <w:p w:rsidR="00622A62" w:rsidRDefault="00D871AC" w:rsidP="00D871AC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To learn about the key features on a person’s face. </w:t>
            </w:r>
          </w:p>
          <w:p w:rsidR="00D871AC" w:rsidRDefault="00D871AC" w:rsidP="00D871AC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To learn how to position and correctly draw features on their face.</w:t>
            </w:r>
          </w:p>
          <w:p w:rsidR="00D871AC" w:rsidRDefault="00D871AC" w:rsidP="00D871AC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To learn about differences and similarities between the work of different artists. </w:t>
            </w:r>
          </w:p>
          <w:p w:rsidR="00D871AC" w:rsidRDefault="00D871AC" w:rsidP="00D871AC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To learn about the work of an abstract artist – Paul Klee.</w:t>
            </w:r>
          </w:p>
          <w:p w:rsidR="00D871AC" w:rsidRPr="00D871AC" w:rsidRDefault="00D871AC" w:rsidP="00D871AC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To develop understanding of mixing colours. </w:t>
            </w:r>
          </w:p>
        </w:tc>
      </w:tr>
      <w:tr w:rsidR="00622A62" w:rsidRPr="00622A62" w:rsidTr="00C545E2">
        <w:trPr>
          <w:trHeight w:val="958"/>
        </w:trPr>
        <w:tc>
          <w:tcPr>
            <w:tcW w:w="1887" w:type="dxa"/>
          </w:tcPr>
          <w:p w:rsidR="00622A62" w:rsidRPr="00622A62" w:rsidRDefault="00622A62" w:rsidP="00622A6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622A62">
              <w:rPr>
                <w:rFonts w:ascii="Comic Sans MS" w:hAnsi="Comic Sans MS"/>
                <w:sz w:val="32"/>
                <w:szCs w:val="32"/>
              </w:rPr>
              <w:t>Design and Technology</w:t>
            </w:r>
          </w:p>
        </w:tc>
        <w:tc>
          <w:tcPr>
            <w:tcW w:w="7579" w:type="dxa"/>
          </w:tcPr>
          <w:p w:rsidR="00622A62" w:rsidRPr="00C545E2" w:rsidRDefault="00622A62" w:rsidP="00C545E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545E2">
              <w:rPr>
                <w:rFonts w:ascii="Comic Sans MS" w:hAnsi="Comic Sans MS"/>
                <w:sz w:val="24"/>
                <w:szCs w:val="24"/>
              </w:rPr>
              <w:t>Not covered this half term</w:t>
            </w:r>
          </w:p>
        </w:tc>
      </w:tr>
      <w:tr w:rsidR="00D871AC" w:rsidRPr="00622A62" w:rsidTr="00C545E2">
        <w:trPr>
          <w:trHeight w:val="958"/>
        </w:trPr>
        <w:tc>
          <w:tcPr>
            <w:tcW w:w="1887" w:type="dxa"/>
          </w:tcPr>
          <w:p w:rsidR="00D871AC" w:rsidRPr="00622A62" w:rsidRDefault="00D871AC" w:rsidP="00622A6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Computing</w:t>
            </w:r>
          </w:p>
        </w:tc>
        <w:tc>
          <w:tcPr>
            <w:tcW w:w="7579" w:type="dxa"/>
          </w:tcPr>
          <w:p w:rsidR="00D871AC" w:rsidRDefault="00D871AC" w:rsidP="00D871AC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To log on to a computer/netbook. </w:t>
            </w:r>
          </w:p>
          <w:p w:rsidR="00D871AC" w:rsidRDefault="00D871AC" w:rsidP="00D871AC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To know the names and purposes of the different parts of the computer.</w:t>
            </w:r>
          </w:p>
          <w:p w:rsidR="00D871AC" w:rsidRDefault="00D871AC" w:rsidP="00D871AC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To use the mouse with control. </w:t>
            </w:r>
          </w:p>
          <w:p w:rsidR="00D871AC" w:rsidRDefault="00D871AC" w:rsidP="00D871AC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</w:t>
            </w:r>
            <w:r w:rsidR="00514592">
              <w:rPr>
                <w:rFonts w:ascii="Comic Sans MS" w:hAnsi="Comic Sans MS"/>
                <w:sz w:val="24"/>
                <w:szCs w:val="24"/>
              </w:rPr>
              <w:t>o use a program to make a simple</w:t>
            </w:r>
            <w:r>
              <w:rPr>
                <w:rFonts w:ascii="Comic Sans MS" w:hAnsi="Comic Sans MS"/>
                <w:sz w:val="24"/>
                <w:szCs w:val="24"/>
              </w:rPr>
              <w:t xml:space="preserve"> animation.</w:t>
            </w:r>
          </w:p>
          <w:p w:rsidR="00D871AC" w:rsidRPr="00D871AC" w:rsidRDefault="00D871AC" w:rsidP="00D871AC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To begin to develop typing speed. </w:t>
            </w:r>
          </w:p>
        </w:tc>
      </w:tr>
    </w:tbl>
    <w:p w:rsidR="00622A62" w:rsidRDefault="00622A62" w:rsidP="00D871AC">
      <w:pPr>
        <w:rPr>
          <w:sz w:val="32"/>
          <w:szCs w:val="32"/>
        </w:rPr>
      </w:pPr>
    </w:p>
    <w:sectPr w:rsidR="00622A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2A6736"/>
    <w:multiLevelType w:val="hybridMultilevel"/>
    <w:tmpl w:val="9D5083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3B3668"/>
    <w:multiLevelType w:val="hybridMultilevel"/>
    <w:tmpl w:val="D44849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E63891"/>
    <w:multiLevelType w:val="hybridMultilevel"/>
    <w:tmpl w:val="8206B4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80567A"/>
    <w:multiLevelType w:val="hybridMultilevel"/>
    <w:tmpl w:val="79A29F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5D6B30"/>
    <w:multiLevelType w:val="hybridMultilevel"/>
    <w:tmpl w:val="AE522B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343870"/>
    <w:multiLevelType w:val="hybridMultilevel"/>
    <w:tmpl w:val="A2D42A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0A55D8"/>
    <w:multiLevelType w:val="hybridMultilevel"/>
    <w:tmpl w:val="AFDE550C"/>
    <w:lvl w:ilvl="0" w:tplc="EB9A39F4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4B687D"/>
    <w:multiLevelType w:val="hybridMultilevel"/>
    <w:tmpl w:val="1BA87C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AA023D"/>
    <w:multiLevelType w:val="hybridMultilevel"/>
    <w:tmpl w:val="2B2EF5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7218EF"/>
    <w:multiLevelType w:val="hybridMultilevel"/>
    <w:tmpl w:val="62DC2B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7"/>
  </w:num>
  <w:num w:numId="5">
    <w:abstractNumId w:val="3"/>
  </w:num>
  <w:num w:numId="6">
    <w:abstractNumId w:val="8"/>
  </w:num>
  <w:num w:numId="7">
    <w:abstractNumId w:val="1"/>
  </w:num>
  <w:num w:numId="8">
    <w:abstractNumId w:val="5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A62"/>
    <w:rsid w:val="001B4235"/>
    <w:rsid w:val="00306247"/>
    <w:rsid w:val="00514592"/>
    <w:rsid w:val="00622A62"/>
    <w:rsid w:val="00C545E2"/>
    <w:rsid w:val="00D871AC"/>
    <w:rsid w:val="00EE7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27DC2E-0128-4E7F-B90F-5AE951573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2A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22A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11480A83</Template>
  <TotalTime>1</TotalTime>
  <Pages>2</Pages>
  <Words>460</Words>
  <Characters>2622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WCC</Company>
  <LinksUpToDate>false</LinksUpToDate>
  <CharactersWithSpaces>3076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KHarrison</dc:creator>
  <cp:keywords/>
  <dc:description/>
  <cp:lastModifiedBy>KHarrison</cp:lastModifiedBy>
  <cp:revision>2</cp:revision>
  <dcterms:created xsi:type="dcterms:W3CDTF">2016-09-05T15:34:00Z</dcterms:created>
  <dcterms:modified xsi:type="dcterms:W3CDTF">2016-09-05T15:34:00Z</dcterms:modified>
</cp:coreProperties>
</file>