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35" w:rsidRDefault="001B4235"/>
    <w:p w:rsidR="00622A62" w:rsidRDefault="00622A62"/>
    <w:p w:rsidR="00622A62" w:rsidRPr="00622A62" w:rsidRDefault="00622A62" w:rsidP="00622A62">
      <w:pPr>
        <w:jc w:val="center"/>
        <w:rPr>
          <w:b/>
          <w:sz w:val="32"/>
          <w:szCs w:val="32"/>
          <w:u w:val="single"/>
        </w:rPr>
      </w:pPr>
      <w:r w:rsidRPr="00622A62">
        <w:rPr>
          <w:b/>
          <w:sz w:val="32"/>
          <w:szCs w:val="32"/>
          <w:u w:val="single"/>
        </w:rPr>
        <w:t xml:space="preserve">Year 1 Curriculum map     </w:t>
      </w:r>
      <w:r w:rsidR="00AF3CE2">
        <w:rPr>
          <w:b/>
          <w:sz w:val="32"/>
          <w:szCs w:val="32"/>
          <w:u w:val="single"/>
        </w:rPr>
        <w:t>Autumn 2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980"/>
        <w:gridCol w:w="7486"/>
      </w:tblGrid>
      <w:tr w:rsidR="00622A62" w:rsidRPr="00622A62" w:rsidTr="00622A62">
        <w:trPr>
          <w:trHeight w:val="996"/>
        </w:trPr>
        <w:tc>
          <w:tcPr>
            <w:tcW w:w="9466" w:type="dxa"/>
            <w:gridSpan w:val="2"/>
          </w:tcPr>
          <w:p w:rsidR="00622A62" w:rsidRPr="00ED2937" w:rsidRDefault="00AF3CE2" w:rsidP="00622A62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ED2937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Autumn and Winter</w:t>
            </w:r>
          </w:p>
        </w:tc>
      </w:tr>
      <w:tr w:rsidR="00622A62" w:rsidRPr="00622A62" w:rsidTr="00ED2937">
        <w:trPr>
          <w:trHeight w:val="958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7486" w:type="dxa"/>
          </w:tcPr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read and spell words with phase 4</w:t>
            </w:r>
            <w:r w:rsidR="00593D5D">
              <w:rPr>
                <w:rFonts w:ascii="Comic Sans MS" w:hAnsi="Comic Sans MS"/>
                <w:sz w:val="24"/>
                <w:szCs w:val="24"/>
              </w:rPr>
              <w:t xml:space="preserve"> and 5</w:t>
            </w:r>
            <w:r w:rsidRPr="00ED2937">
              <w:rPr>
                <w:rFonts w:ascii="Comic Sans MS" w:hAnsi="Comic Sans MS"/>
                <w:sz w:val="24"/>
                <w:szCs w:val="24"/>
              </w:rPr>
              <w:t xml:space="preserve"> sounds.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read and write instructional texts.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read and write stories with familiar settings.</w:t>
            </w:r>
          </w:p>
          <w:p w:rsidR="00AF3CE2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read and write Christmas poetry.</w:t>
            </w:r>
          </w:p>
          <w:p w:rsidR="00B46886" w:rsidRDefault="00B46886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 the letters of the alphabet and put them in order.</w:t>
            </w:r>
          </w:p>
          <w:p w:rsidR="00B46886" w:rsidRPr="00ED2937" w:rsidRDefault="00B46886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read and write words which end with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622A62" w:rsidRPr="00622A62" w:rsidTr="00ED2937">
        <w:trPr>
          <w:trHeight w:val="996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7486" w:type="dxa"/>
          </w:tcPr>
          <w:p w:rsidR="00622A62" w:rsidRPr="00ED2937" w:rsidRDefault="00AF3CE2" w:rsidP="00AF3CE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double and halve numbers up to 20.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count on and back in ones and tens.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order the days of the week and months.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describe the position of objects using half turn, quarter turn.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solve problems and puzzles in a variety of mathematical situations.</w:t>
            </w:r>
          </w:p>
        </w:tc>
      </w:tr>
      <w:tr w:rsidR="00622A62" w:rsidRPr="00622A62" w:rsidTr="00ED2937">
        <w:trPr>
          <w:trHeight w:val="996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7486" w:type="dxa"/>
          </w:tcPr>
          <w:p w:rsidR="00622A62" w:rsidRPr="00ED2937" w:rsidRDefault="00ED2937" w:rsidP="00AF3CE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know the seasons and the months of the year.</w:t>
            </w:r>
          </w:p>
          <w:p w:rsidR="00ED2937" w:rsidRPr="008C0219" w:rsidRDefault="00ED2937" w:rsidP="008C021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 xml:space="preserve">To know how the environment and weather changes during </w:t>
            </w:r>
            <w:proofErr w:type="gramStart"/>
            <w:r w:rsidRPr="00ED2937">
              <w:rPr>
                <w:rFonts w:ascii="Comic Sans MS" w:hAnsi="Comic Sans MS"/>
                <w:sz w:val="24"/>
                <w:szCs w:val="24"/>
              </w:rPr>
              <w:t>Autumn</w:t>
            </w:r>
            <w:proofErr w:type="gramEnd"/>
            <w:r w:rsidRPr="00ED2937">
              <w:rPr>
                <w:rFonts w:ascii="Comic Sans MS" w:hAnsi="Comic Sans MS"/>
                <w:sz w:val="24"/>
                <w:szCs w:val="24"/>
              </w:rPr>
              <w:t xml:space="preserve"> and Winter.</w:t>
            </w:r>
          </w:p>
          <w:p w:rsidR="00ED2937" w:rsidRPr="00ED2937" w:rsidRDefault="00ED2937" w:rsidP="00AF3CE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 xml:space="preserve">To know about the hours of sunlight, darkness and how that changes during </w:t>
            </w:r>
            <w:proofErr w:type="gramStart"/>
            <w:r w:rsidRPr="00ED2937">
              <w:rPr>
                <w:rFonts w:ascii="Comic Sans MS" w:hAnsi="Comic Sans MS"/>
                <w:sz w:val="24"/>
                <w:szCs w:val="24"/>
              </w:rPr>
              <w:t>Autumn</w:t>
            </w:r>
            <w:proofErr w:type="gramEnd"/>
            <w:r w:rsidRPr="00ED2937">
              <w:rPr>
                <w:rFonts w:ascii="Comic Sans MS" w:hAnsi="Comic Sans MS"/>
                <w:sz w:val="24"/>
                <w:szCs w:val="24"/>
              </w:rPr>
              <w:t xml:space="preserve"> and Winter.</w:t>
            </w:r>
          </w:p>
        </w:tc>
      </w:tr>
      <w:tr w:rsidR="00622A62" w:rsidRPr="00622A62" w:rsidTr="00ED2937">
        <w:trPr>
          <w:trHeight w:val="996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P.E</w:t>
            </w:r>
          </w:p>
        </w:tc>
        <w:tc>
          <w:tcPr>
            <w:tcW w:w="7486" w:type="dxa"/>
          </w:tcPr>
          <w:p w:rsidR="00ED2937" w:rsidRPr="00ED2937" w:rsidRDefault="00ED2937" w:rsidP="00ED2937">
            <w:p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Dance:  Continue from Autumn 1.</w:t>
            </w:r>
          </w:p>
          <w:p w:rsidR="00ED2937" w:rsidRPr="00ED2937" w:rsidRDefault="00ED2937" w:rsidP="00ED2937">
            <w:p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Games:</w:t>
            </w:r>
          </w:p>
          <w:p w:rsidR="00ED2937" w:rsidRPr="00ED2937" w:rsidRDefault="00ED2937" w:rsidP="00ED293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Throw and catch a variety of equipment and be able to aim at a target.</w:t>
            </w:r>
          </w:p>
          <w:p w:rsidR="00ED2937" w:rsidRPr="00ED2937" w:rsidRDefault="00ED2937" w:rsidP="00ED293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 xml:space="preserve">To play and create their own target games. </w:t>
            </w:r>
          </w:p>
          <w:p w:rsidR="00ED2937" w:rsidRPr="008C0219" w:rsidRDefault="00ED2937" w:rsidP="00ED293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develop simple tactics to play a target game competitively.</w:t>
            </w:r>
          </w:p>
        </w:tc>
      </w:tr>
      <w:tr w:rsidR="00622A62" w:rsidRPr="00622A62" w:rsidTr="00ED2937">
        <w:trPr>
          <w:trHeight w:val="958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7486" w:type="dxa"/>
          </w:tcPr>
          <w:p w:rsidR="00622A6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learn about what happens at Halloween.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learn about Guy Fawkes and Bonfire night.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learn about Remembrance Day.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 xml:space="preserve">To remember important events that are special to them. </w:t>
            </w:r>
          </w:p>
        </w:tc>
      </w:tr>
      <w:tr w:rsidR="00622A62" w:rsidRPr="00622A62" w:rsidTr="00ED2937">
        <w:trPr>
          <w:trHeight w:val="996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7486" w:type="dxa"/>
          </w:tcPr>
          <w:p w:rsidR="00622A6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follow a simple map.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identify human and physical features.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write a recount of our walk to Bromsgrove.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 xml:space="preserve">To identify nice and nasty features of the place we live. </w:t>
            </w:r>
          </w:p>
        </w:tc>
      </w:tr>
      <w:tr w:rsidR="00622A62" w:rsidRPr="00622A62" w:rsidTr="008C0219">
        <w:trPr>
          <w:trHeight w:val="629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R.E</w:t>
            </w:r>
          </w:p>
        </w:tc>
        <w:tc>
          <w:tcPr>
            <w:tcW w:w="7486" w:type="dxa"/>
          </w:tcPr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 xml:space="preserve">To think about ways in which we belong. 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explain other groups they belong to.</w:t>
            </w:r>
          </w:p>
          <w:p w:rsidR="00AF3CE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know that baptism is a sign of belonging to the church.</w:t>
            </w:r>
          </w:p>
          <w:p w:rsidR="00622A62" w:rsidRPr="00ED2937" w:rsidRDefault="00AF3CE2" w:rsidP="00AF3CE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learn what happens at a christening and the special artefacts used at the service.</w:t>
            </w:r>
          </w:p>
        </w:tc>
      </w:tr>
      <w:tr w:rsidR="00622A62" w:rsidRPr="00622A62" w:rsidTr="00ED2937">
        <w:trPr>
          <w:trHeight w:val="639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7486" w:type="dxa"/>
          </w:tcPr>
          <w:p w:rsidR="00622A62" w:rsidRPr="00ED2937" w:rsidRDefault="00ED2937" w:rsidP="00ED29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ED2937">
              <w:rPr>
                <w:rFonts w:ascii="Comic Sans MS" w:hAnsi="Comic Sans MS"/>
                <w:sz w:val="24"/>
                <w:szCs w:val="24"/>
              </w:rPr>
              <w:t>earn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songs</w:t>
            </w:r>
            <w:r w:rsidRPr="00ED2937">
              <w:rPr>
                <w:rFonts w:ascii="Comic Sans MS" w:hAnsi="Comic Sans MS"/>
                <w:sz w:val="24"/>
                <w:szCs w:val="24"/>
              </w:rPr>
              <w:t xml:space="preserve"> for the Christmas Play.</w:t>
            </w:r>
          </w:p>
        </w:tc>
      </w:tr>
      <w:tr w:rsidR="00622A62" w:rsidRPr="00622A62" w:rsidTr="00ED2937">
        <w:trPr>
          <w:trHeight w:val="996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P.S.H.E</w:t>
            </w:r>
          </w:p>
        </w:tc>
        <w:tc>
          <w:tcPr>
            <w:tcW w:w="7486" w:type="dxa"/>
          </w:tcPr>
          <w:p w:rsidR="00ED2937" w:rsidRPr="00ED2937" w:rsidRDefault="00ED2937" w:rsidP="00ED293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make choices of what would be needed on a new planet.</w:t>
            </w:r>
          </w:p>
          <w:p w:rsidR="00ED2937" w:rsidRPr="00ED2937" w:rsidRDefault="00ED2937" w:rsidP="00ED293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make choices of important buildings to have on the new planet.</w:t>
            </w:r>
          </w:p>
          <w:p w:rsidR="00ED2937" w:rsidRPr="00ED2937" w:rsidRDefault="00ED2937" w:rsidP="00ED293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make choices of the type of people we want to have on the island.</w:t>
            </w:r>
          </w:p>
          <w:p w:rsidR="00ED2937" w:rsidRPr="00ED2937" w:rsidRDefault="00ED2937" w:rsidP="00ED293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decide on what makes a good friend.</w:t>
            </w:r>
          </w:p>
        </w:tc>
      </w:tr>
      <w:tr w:rsidR="00622A62" w:rsidRPr="00622A62" w:rsidTr="00ED2937">
        <w:trPr>
          <w:trHeight w:val="379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7486" w:type="dxa"/>
          </w:tcPr>
          <w:p w:rsidR="00622A62" w:rsidRPr="00ED2937" w:rsidRDefault="00ED2937" w:rsidP="00ED29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  <w:r w:rsidRPr="00ED2937">
              <w:rPr>
                <w:rFonts w:ascii="Comic Sans MS" w:hAnsi="Comic Sans MS"/>
                <w:sz w:val="24"/>
                <w:szCs w:val="24"/>
              </w:rPr>
              <w:t xml:space="preserve"> Christmas cards and a calendar.</w:t>
            </w:r>
          </w:p>
        </w:tc>
      </w:tr>
      <w:tr w:rsidR="00622A62" w:rsidRPr="00622A62" w:rsidTr="00ED2937">
        <w:trPr>
          <w:trHeight w:val="958"/>
        </w:trPr>
        <w:tc>
          <w:tcPr>
            <w:tcW w:w="1980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Design and Technology</w:t>
            </w:r>
          </w:p>
        </w:tc>
        <w:tc>
          <w:tcPr>
            <w:tcW w:w="7486" w:type="dxa"/>
          </w:tcPr>
          <w:p w:rsidR="00622A62" w:rsidRPr="00ED2937" w:rsidRDefault="00ED2937" w:rsidP="00ED29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investigate how moving pictures work.</w:t>
            </w:r>
          </w:p>
          <w:p w:rsidR="00ED2937" w:rsidRPr="00ED2937" w:rsidRDefault="00ED2937" w:rsidP="00ED293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ED2937">
              <w:rPr>
                <w:rFonts w:ascii="Comic Sans MS" w:hAnsi="Comic Sans MS"/>
                <w:sz w:val="24"/>
                <w:szCs w:val="24"/>
              </w:rPr>
              <w:t>To create a moving picture by making a slider and a lever.</w:t>
            </w:r>
          </w:p>
        </w:tc>
      </w:tr>
    </w:tbl>
    <w:p w:rsidR="00622A62" w:rsidRDefault="00622A62" w:rsidP="00622A62">
      <w:pPr>
        <w:jc w:val="center"/>
        <w:rPr>
          <w:sz w:val="32"/>
          <w:szCs w:val="32"/>
        </w:rPr>
      </w:pPr>
    </w:p>
    <w:p w:rsidR="00622A62" w:rsidRDefault="00622A62" w:rsidP="00622A62">
      <w:pPr>
        <w:jc w:val="center"/>
        <w:rPr>
          <w:sz w:val="32"/>
          <w:szCs w:val="32"/>
        </w:rPr>
      </w:pPr>
    </w:p>
    <w:p w:rsidR="00622A62" w:rsidRPr="00622A62" w:rsidRDefault="00622A62" w:rsidP="00622A62">
      <w:pPr>
        <w:jc w:val="center"/>
        <w:rPr>
          <w:sz w:val="32"/>
          <w:szCs w:val="32"/>
        </w:rPr>
      </w:pPr>
    </w:p>
    <w:sectPr w:rsidR="00622A62" w:rsidRPr="0062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0790"/>
    <w:multiLevelType w:val="hybridMultilevel"/>
    <w:tmpl w:val="90D6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2940"/>
    <w:multiLevelType w:val="hybridMultilevel"/>
    <w:tmpl w:val="111A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E2F8E"/>
    <w:multiLevelType w:val="hybridMultilevel"/>
    <w:tmpl w:val="2BA4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83D95"/>
    <w:multiLevelType w:val="hybridMultilevel"/>
    <w:tmpl w:val="79EE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369D"/>
    <w:multiLevelType w:val="hybridMultilevel"/>
    <w:tmpl w:val="E41474F0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33E517A1"/>
    <w:multiLevelType w:val="hybridMultilevel"/>
    <w:tmpl w:val="78E6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A2BB2"/>
    <w:multiLevelType w:val="hybridMultilevel"/>
    <w:tmpl w:val="EBD2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E517D"/>
    <w:multiLevelType w:val="hybridMultilevel"/>
    <w:tmpl w:val="B9B4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15A10"/>
    <w:multiLevelType w:val="hybridMultilevel"/>
    <w:tmpl w:val="C5B69168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676CB"/>
    <w:multiLevelType w:val="hybridMultilevel"/>
    <w:tmpl w:val="3C56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B778D"/>
    <w:multiLevelType w:val="hybridMultilevel"/>
    <w:tmpl w:val="185C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C080B"/>
    <w:multiLevelType w:val="hybridMultilevel"/>
    <w:tmpl w:val="9804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625DC"/>
    <w:multiLevelType w:val="hybridMultilevel"/>
    <w:tmpl w:val="1ECA6F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2"/>
    <w:rsid w:val="001B4235"/>
    <w:rsid w:val="00593D5D"/>
    <w:rsid w:val="00622A62"/>
    <w:rsid w:val="008C0219"/>
    <w:rsid w:val="00AF3CE2"/>
    <w:rsid w:val="00B46886"/>
    <w:rsid w:val="00E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5243BA96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KHarrison</cp:lastModifiedBy>
  <cp:revision>3</cp:revision>
  <dcterms:created xsi:type="dcterms:W3CDTF">2017-03-06T16:22:00Z</dcterms:created>
  <dcterms:modified xsi:type="dcterms:W3CDTF">2017-03-06T16:29:00Z</dcterms:modified>
</cp:coreProperties>
</file>