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bookmarkStart w:id="0" w:name="_GoBack"/>
      <w:bookmarkEnd w:id="0"/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FINSTALL FIRST SCHOOL</w:t>
      </w:r>
    </w:p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INDUCTION PROCESS</w:t>
      </w:r>
      <w:r w:rsidRPr="00936E55">
        <w:rPr>
          <w:rFonts w:ascii="Arial" w:eastAsiaTheme="minorEastAsia" w:hAnsi="Arial" w:cstheme="minorBidi"/>
          <w:color w:val="000000" w:themeColor="text1"/>
          <w:kern w:val="24"/>
        </w:rPr>
        <w:t xml:space="preserve"> – </w:t>
      </w:r>
      <w:r w:rsidRPr="00936E55">
        <w:rPr>
          <w:rFonts w:ascii="Arial" w:eastAsiaTheme="minorEastAsia" w:hAnsi="Arial" w:cstheme="minorBidi"/>
          <w:b/>
          <w:bCs/>
          <w:color w:val="000000" w:themeColor="text1"/>
          <w:kern w:val="24"/>
          <w:u w:val="single"/>
        </w:rPr>
        <w:t xml:space="preserve"> </w:t>
      </w:r>
    </w:p>
    <w:tbl>
      <w:tblPr>
        <w:tblW w:w="135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1"/>
        <w:gridCol w:w="2139"/>
        <w:gridCol w:w="2599"/>
        <w:gridCol w:w="2142"/>
        <w:gridCol w:w="2279"/>
        <w:gridCol w:w="1080"/>
        <w:gridCol w:w="1101"/>
      </w:tblGrid>
      <w:tr w:rsidR="00936E55" w:rsidRPr="00936E55" w:rsidTr="00936E55">
        <w:trPr>
          <w:trHeight w:val="58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Monday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Tuesday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Wednesday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Thursday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Friday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Sat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Sun </w:t>
            </w:r>
          </w:p>
        </w:tc>
      </w:tr>
      <w:tr w:rsidR="00936E55" w:rsidRPr="00936E55" w:rsidTr="00936E55">
        <w:trPr>
          <w:trHeight w:val="766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503B6A">
        <w:trPr>
          <w:trHeight w:val="122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306070</wp:posOffset>
                      </wp:positionV>
                      <wp:extent cx="1133475" cy="2381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8.55pt;margin-top:24.1pt;width:89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E55" w:rsidRPr="00936E55" w:rsidTr="00936E55">
        <w:trPr>
          <w:trHeight w:val="117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10</w:t>
            </w:r>
          </w:p>
          <w:p w:rsidR="00936E55" w:rsidRPr="00936E55" w:rsidRDefault="00A6271D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val="en-US" w:eastAsia="en-GB"/>
              </w:rPr>
              <w:t>1.00</w:t>
            </w:r>
            <w:r w:rsidR="00936E55"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val="en-US" w:eastAsia="en-GB"/>
              </w:rPr>
              <w:t>-3.15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11</w:t>
            </w:r>
            <w:r w:rsidR="00936E55" w:rsidRPr="00936E5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 xml:space="preserve"> </w:t>
            </w:r>
          </w:p>
          <w:p w:rsidR="00936E55" w:rsidRPr="00936E55" w:rsidRDefault="00A6271D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1.00</w:t>
            </w:r>
            <w:r w:rsidR="00936E55"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-3.15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12</w:t>
            </w:r>
          </w:p>
          <w:p w:rsidR="00936E55" w:rsidRPr="00936E55" w:rsidRDefault="00A6271D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1.00</w:t>
            </w:r>
            <w:r w:rsidR="00936E55"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-3.15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13</w:t>
            </w:r>
          </w:p>
          <w:p w:rsidR="00936E55" w:rsidRPr="00936E55" w:rsidRDefault="00A6271D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11.50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725439" w:rsidP="0072543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lang w:eastAsia="en-GB"/>
              </w:rPr>
              <w:t xml:space="preserve">Stay for lunch </w:t>
            </w:r>
            <w:r w:rsidR="00A558D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14</w:t>
            </w:r>
          </w:p>
          <w:p w:rsidR="00936E55" w:rsidRPr="00936E55" w:rsidRDefault="00725439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12.20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133475" cy="2381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7" type="#_x0000_t202" style="position:absolute;margin-left:-.25pt;margin-top:3.95pt;width:89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19</w:t>
            </w:r>
            <w:r w:rsidR="00936E55" w:rsidRPr="00936E5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 xml:space="preserve"> 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20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21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113347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8" type="#_x0000_t202" style="position:absolute;margin-left:-.25pt;margin-top:3.65pt;width:89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h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24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25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26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28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1133475" cy="2381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9" type="#_x0000_t202" style="position:absolute;margin-left:-.25pt;margin-top:4.1pt;width:89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s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36E55" w:rsidRDefault="00936E55"/>
    <w:p w:rsidR="00EA7BE4" w:rsidRPr="00936E55" w:rsidRDefault="00936E55">
      <w:pPr>
        <w:rPr>
          <w:b/>
          <w:sz w:val="32"/>
          <w:szCs w:val="32"/>
        </w:rPr>
      </w:pPr>
      <w:r w:rsidRPr="00936E55">
        <w:rPr>
          <w:sz w:val="32"/>
          <w:szCs w:val="32"/>
        </w:rPr>
        <w:t>Child’s name</w:t>
      </w:r>
      <w:proofErr w:type="gramStart"/>
      <w:r w:rsidRPr="00936E55">
        <w:rPr>
          <w:sz w:val="32"/>
          <w:szCs w:val="32"/>
        </w:rPr>
        <w:t>:_</w:t>
      </w:r>
      <w:proofErr w:type="gramEnd"/>
      <w:r w:rsidRPr="00936E55">
        <w:rPr>
          <w:sz w:val="32"/>
          <w:szCs w:val="32"/>
        </w:rPr>
        <w:t>______________________________________</w:t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="00A6271D">
        <w:rPr>
          <w:b/>
          <w:sz w:val="32"/>
          <w:szCs w:val="32"/>
        </w:rPr>
        <w:t>Group 3</w:t>
      </w:r>
    </w:p>
    <w:p w:rsidR="00936E55" w:rsidRPr="00936E55" w:rsidRDefault="00936E55">
      <w:pPr>
        <w:rPr>
          <w:b/>
          <w:sz w:val="32"/>
          <w:szCs w:val="32"/>
          <w:u w:val="single"/>
        </w:rPr>
      </w:pPr>
      <w:r w:rsidRPr="00936E55">
        <w:rPr>
          <w:sz w:val="32"/>
          <w:szCs w:val="32"/>
        </w:rPr>
        <w:t xml:space="preserve">Start Date: </w:t>
      </w:r>
      <w:r w:rsidR="00A6271D">
        <w:rPr>
          <w:b/>
          <w:sz w:val="32"/>
          <w:szCs w:val="32"/>
          <w:u w:val="single"/>
        </w:rPr>
        <w:t xml:space="preserve">Monday </w:t>
      </w:r>
      <w:proofErr w:type="gramStart"/>
      <w:r w:rsidR="00A6271D">
        <w:rPr>
          <w:b/>
          <w:sz w:val="32"/>
          <w:szCs w:val="32"/>
          <w:u w:val="single"/>
        </w:rPr>
        <w:t>10</w:t>
      </w:r>
      <w:r w:rsidR="00A6271D" w:rsidRPr="00A6271D">
        <w:rPr>
          <w:b/>
          <w:sz w:val="32"/>
          <w:szCs w:val="32"/>
          <w:u w:val="single"/>
          <w:vertAlign w:val="superscript"/>
        </w:rPr>
        <w:t>th</w:t>
      </w:r>
      <w:r w:rsidR="00A6271D">
        <w:rPr>
          <w:b/>
          <w:sz w:val="32"/>
          <w:szCs w:val="32"/>
          <w:u w:val="single"/>
        </w:rPr>
        <w:t xml:space="preserve">  September</w:t>
      </w:r>
      <w:proofErr w:type="gramEnd"/>
      <w:r w:rsidR="00A6271D">
        <w:rPr>
          <w:b/>
          <w:sz w:val="32"/>
          <w:szCs w:val="32"/>
          <w:u w:val="single"/>
        </w:rPr>
        <w:t xml:space="preserve"> 2018 – 1.00p</w:t>
      </w:r>
      <w:r w:rsidRPr="00936E55">
        <w:rPr>
          <w:b/>
          <w:sz w:val="32"/>
          <w:szCs w:val="32"/>
          <w:u w:val="single"/>
        </w:rPr>
        <w:t>m</w:t>
      </w:r>
    </w:p>
    <w:sectPr w:rsidR="00936E55" w:rsidRPr="00936E55" w:rsidSect="00936E55">
      <w:pgSz w:w="16838" w:h="11906" w:orient="landscape"/>
      <w:pgMar w:top="73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5"/>
    <w:rsid w:val="00503B6A"/>
    <w:rsid w:val="00725439"/>
    <w:rsid w:val="007411FE"/>
    <w:rsid w:val="00936E55"/>
    <w:rsid w:val="00A558DA"/>
    <w:rsid w:val="00A6271D"/>
    <w:rsid w:val="00E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32D4-5B29-4546-8D4A-6C0524F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3510CEAF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 Desmond</dc:creator>
  <cp:keywords/>
  <dc:description/>
  <cp:lastModifiedBy>Helon Desmond</cp:lastModifiedBy>
  <cp:revision>2</cp:revision>
  <cp:lastPrinted>2018-05-16T10:32:00Z</cp:lastPrinted>
  <dcterms:created xsi:type="dcterms:W3CDTF">2018-05-16T10:32:00Z</dcterms:created>
  <dcterms:modified xsi:type="dcterms:W3CDTF">2018-05-16T10:32:00Z</dcterms:modified>
</cp:coreProperties>
</file>