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2" w:rsidRPr="00C545E2" w:rsidRDefault="00C545E2" w:rsidP="00C545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1 Curriculum map:</w:t>
      </w:r>
      <w:r w:rsidR="00875559">
        <w:rPr>
          <w:rFonts w:ascii="Comic Sans MS" w:hAnsi="Comic Sans MS"/>
          <w:b/>
          <w:sz w:val="32"/>
          <w:szCs w:val="32"/>
          <w:u w:val="single"/>
        </w:rPr>
        <w:t xml:space="preserve"> Summer 2</w:t>
      </w:r>
      <w:r w:rsidR="00933FF0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8364"/>
      </w:tblGrid>
      <w:tr w:rsidR="004549A8" w:rsidRPr="00BF27A2" w:rsidTr="004549A8">
        <w:trPr>
          <w:gridAfter w:val="1"/>
          <w:wAfter w:w="8364" w:type="dxa"/>
          <w:trHeight w:val="635"/>
        </w:trPr>
        <w:tc>
          <w:tcPr>
            <w:tcW w:w="2127" w:type="dxa"/>
          </w:tcPr>
          <w:p w:rsidR="004549A8" w:rsidRPr="00622A62" w:rsidRDefault="00875559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and holidays</w:t>
            </w:r>
          </w:p>
        </w:tc>
      </w:tr>
      <w:tr w:rsidR="00845038" w:rsidRPr="00BF27A2" w:rsidTr="00CB4EBC">
        <w:trPr>
          <w:trHeight w:val="2974"/>
        </w:trPr>
        <w:tc>
          <w:tcPr>
            <w:tcW w:w="2127" w:type="dxa"/>
          </w:tcPr>
          <w:p w:rsidR="00845038" w:rsidRPr="00622A6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8364" w:type="dxa"/>
          </w:tcPr>
          <w:p w:rsidR="00845038" w:rsidRPr="00BF27A2" w:rsidRDefault="00845038" w:rsidP="00845038">
            <w:pPr>
              <w:pStyle w:val="Default"/>
              <w:numPr>
                <w:ilvl w:val="0"/>
                <w:numId w:val="45"/>
              </w:numPr>
              <w:rPr>
                <w:rFonts w:ascii="Comic Sans MS" w:hAnsi="Comic Sans MS"/>
                <w:color w:val="auto"/>
              </w:rPr>
            </w:pPr>
            <w:r w:rsidRPr="00BF27A2">
              <w:rPr>
                <w:rFonts w:ascii="Comic Sans MS" w:hAnsi="Comic Sans MS"/>
                <w:color w:val="auto"/>
              </w:rPr>
              <w:t xml:space="preserve">To read and write phase 5 words. </w:t>
            </w:r>
          </w:p>
          <w:p w:rsidR="00845038" w:rsidRPr="00BF27A2" w:rsidRDefault="00845038" w:rsidP="00845038">
            <w:pPr>
              <w:pStyle w:val="Default"/>
              <w:numPr>
                <w:ilvl w:val="0"/>
                <w:numId w:val="45"/>
              </w:numPr>
              <w:rPr>
                <w:rFonts w:ascii="Comic Sans MS" w:hAnsi="Comic Sans MS"/>
                <w:color w:val="auto"/>
              </w:rPr>
            </w:pPr>
            <w:r w:rsidRPr="00BF27A2">
              <w:rPr>
                <w:rFonts w:ascii="Comic Sans MS" w:hAnsi="Comic Sans MS"/>
                <w:color w:val="auto"/>
              </w:rPr>
              <w:t>To respond speedily with the correct sound to graphemes (letters or groups of letters) for all 40+ phonemes, including, where applicable, alternative sounds for graphemes.</w:t>
            </w:r>
          </w:p>
          <w:p w:rsidR="00845038" w:rsidRPr="00BF27A2" w:rsidRDefault="00845038" w:rsidP="00845038">
            <w:pPr>
              <w:pStyle w:val="Default"/>
              <w:numPr>
                <w:ilvl w:val="0"/>
                <w:numId w:val="45"/>
              </w:numPr>
              <w:rPr>
                <w:rFonts w:ascii="Comic Sans MS" w:hAnsi="Comic Sans MS"/>
                <w:color w:val="auto"/>
              </w:rPr>
            </w:pPr>
            <w:r w:rsidRPr="00BF27A2">
              <w:rPr>
                <w:rFonts w:ascii="Comic Sans MS" w:hAnsi="Comic Sans MS"/>
                <w:color w:val="auto"/>
              </w:rPr>
              <w:t xml:space="preserve">To read common exception words, noting unusual correspondences between spelling and sound and where these </w:t>
            </w:r>
            <w:bookmarkStart w:id="0" w:name="_GoBack"/>
            <w:bookmarkEnd w:id="0"/>
            <w:r w:rsidRPr="00BF27A2">
              <w:rPr>
                <w:rFonts w:ascii="Comic Sans MS" w:hAnsi="Comic Sans MS"/>
                <w:color w:val="auto"/>
              </w:rPr>
              <w:t xml:space="preserve">occur in the word </w:t>
            </w:r>
          </w:p>
          <w:p w:rsidR="00845038" w:rsidRPr="00BF27A2" w:rsidRDefault="00845038" w:rsidP="00845038">
            <w:pPr>
              <w:pStyle w:val="Default"/>
              <w:numPr>
                <w:ilvl w:val="0"/>
                <w:numId w:val="45"/>
              </w:numPr>
              <w:rPr>
                <w:rFonts w:ascii="Comic Sans MS" w:hAnsi="Comic Sans MS"/>
                <w:color w:val="auto"/>
              </w:rPr>
            </w:pPr>
            <w:r w:rsidRPr="00BF27A2">
              <w:rPr>
                <w:rFonts w:ascii="Comic Sans MS" w:hAnsi="Comic Sans MS" w:cs="Wingdings"/>
                <w:color w:val="auto"/>
              </w:rPr>
              <w:t xml:space="preserve">Add the prefix </w:t>
            </w:r>
            <w:proofErr w:type="gramStart"/>
            <w:r w:rsidRPr="00BF27A2">
              <w:rPr>
                <w:rFonts w:ascii="Comic Sans MS" w:hAnsi="Comic Sans MS" w:cs="Wingdings"/>
                <w:color w:val="auto"/>
              </w:rPr>
              <w:t>un</w:t>
            </w:r>
            <w:proofErr w:type="gramEnd"/>
            <w:r w:rsidRPr="00BF27A2">
              <w:rPr>
                <w:rFonts w:ascii="Comic Sans MS" w:hAnsi="Comic Sans MS" w:cs="Wingdings"/>
                <w:color w:val="auto"/>
              </w:rPr>
              <w:t xml:space="preserve"> to words.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use letter names to distinguish between alternative spellings of the same sound.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Spell words with common exception words, the days of the week.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Spell words containing each of the 40+ phonemes already taught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 xml:space="preserve">Sit correctly at a table, holding a pencil comfortably and correctly 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 xml:space="preserve">To form lower-case letters in the correct direction, starting and finishing in </w:t>
            </w:r>
          </w:p>
          <w:p w:rsidR="00845038" w:rsidRPr="00BF27A2" w:rsidRDefault="00845038" w:rsidP="00845038">
            <w:pPr>
              <w:pStyle w:val="Default"/>
              <w:numPr>
                <w:ilvl w:val="0"/>
                <w:numId w:val="45"/>
              </w:numPr>
              <w:rPr>
                <w:rFonts w:ascii="Comic Sans MS" w:hAnsi="Comic Sans MS"/>
                <w:color w:val="auto"/>
              </w:rPr>
            </w:pPr>
            <w:r w:rsidRPr="00BF27A2">
              <w:rPr>
                <w:rFonts w:ascii="Comic Sans MS" w:hAnsi="Comic Sans MS"/>
                <w:color w:val="auto"/>
              </w:rPr>
              <w:t xml:space="preserve">To form digits 0-9 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form capital letters correctly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To read and write poems about Holidays.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 xml:space="preserve">To </w:t>
            </w:r>
            <w:r w:rsidR="00EE396A" w:rsidRPr="00BF27A2">
              <w:rPr>
                <w:rFonts w:ascii="Comic Sans MS" w:hAnsi="Comic Sans MS"/>
                <w:bCs/>
                <w:sz w:val="24"/>
                <w:szCs w:val="24"/>
              </w:rPr>
              <w:t xml:space="preserve">write recounts about different events. </w:t>
            </w:r>
          </w:p>
        </w:tc>
      </w:tr>
      <w:tr w:rsidR="00845038" w:rsidRPr="00BF27A2" w:rsidTr="004549A8">
        <w:trPr>
          <w:trHeight w:val="996"/>
        </w:trPr>
        <w:tc>
          <w:tcPr>
            <w:tcW w:w="2127" w:type="dxa"/>
          </w:tcPr>
          <w:p w:rsidR="00845038" w:rsidRPr="00622A6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8364" w:type="dxa"/>
          </w:tcPr>
          <w:p w:rsidR="00BF27A2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To c</w:t>
            </w:r>
            <w:r w:rsidRPr="00BF27A2">
              <w:rPr>
                <w:rFonts w:ascii="Comic Sans MS" w:hAnsi="Comic Sans MS"/>
                <w:bCs/>
                <w:sz w:val="24"/>
                <w:szCs w:val="24"/>
              </w:rPr>
              <w:t>ount on or bac</w:t>
            </w:r>
            <w:r w:rsidRPr="00BF27A2">
              <w:rPr>
                <w:rFonts w:ascii="Comic Sans MS" w:hAnsi="Comic Sans MS"/>
                <w:bCs/>
                <w:sz w:val="24"/>
                <w:szCs w:val="24"/>
              </w:rPr>
              <w:t>k in ones, twos, fives and tens.</w:t>
            </w:r>
          </w:p>
          <w:p w:rsidR="00BF27A2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To show multiplication as an array.</w:t>
            </w:r>
          </w:p>
          <w:p w:rsidR="00BF27A2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Solve practical problems that involve combining groups of 2, 5 or 10, or sharing into equal groups</w:t>
            </w:r>
          </w:p>
          <w:p w:rsidR="00BF27A2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Understand subtraction as 'take away' and find a 'difference' by counting up; use practical and informal written methods to support the subtraction of a one-digit number from a one-digit or two-digit number and a multiple of 10 from a two-digit number</w:t>
            </w:r>
          </w:p>
          <w:p w:rsidR="00BF27A2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 xml:space="preserve">Derive and recall all pairs of numbers with a total of 20 work out the corresponding subtraction facts </w:t>
            </w:r>
          </w:p>
          <w:p w:rsidR="00BF27A2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Solve problems involving counting, adding, subtracting, doubling or halving in the context of numbers, measures or money, for example to 'pay' and 'give change'</w:t>
            </w:r>
          </w:p>
          <w:p w:rsidR="00BF27A2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Recall the doubles of all numbers to at least 10</w:t>
            </w:r>
            <w:r w:rsidRPr="00BF27A2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BF27A2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Use the vocabulary of</w:t>
            </w:r>
            <w:r w:rsidRPr="00BF27A2">
              <w:rPr>
                <w:rFonts w:ascii="Comic Sans MS" w:hAnsi="Comic Sans MS"/>
                <w:bCs/>
                <w:sz w:val="24"/>
                <w:szCs w:val="24"/>
              </w:rPr>
              <w:t xml:space="preserve"> halves and quarters in context.</w:t>
            </w:r>
          </w:p>
          <w:p w:rsidR="00BF27A2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Estimate, measure, and compare objects, choosing and using suitable uniform non-standard or standard units and measuring instruments (e.g. a lever balance, metre stick or measuring jug)</w:t>
            </w:r>
            <w:r w:rsidRPr="00BF27A2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BF27A2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Describe ways of solving puzzles and problems, explaining choices and decisions orally or using pictures</w:t>
            </w:r>
          </w:p>
          <w:p w:rsidR="00BF27A2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Answer a question by recording information in lists and tables; present outcomes using practical resources, pictures, block graphs or pictograms</w:t>
            </w:r>
            <w:r w:rsidRPr="00BF27A2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845038" w:rsidRPr="00BF27A2" w:rsidRDefault="00BF27A2" w:rsidP="00BF27A2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Answer a question by selecting and using suitable equipment, and sorting information, shapes or objects; display results using tables and pictures</w:t>
            </w:r>
            <w:r w:rsidRPr="00BF27A2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</w:tc>
      </w:tr>
      <w:tr w:rsidR="00845038" w:rsidRPr="00BF27A2" w:rsidTr="00875559">
        <w:trPr>
          <w:trHeight w:val="4526"/>
        </w:trPr>
        <w:tc>
          <w:tcPr>
            <w:tcW w:w="2127" w:type="dxa"/>
          </w:tcPr>
          <w:p w:rsidR="00845038" w:rsidRPr="00BF27A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F27A2">
              <w:rPr>
                <w:rFonts w:ascii="Comic Sans MS" w:hAnsi="Comic Sans MS"/>
                <w:sz w:val="32"/>
                <w:szCs w:val="32"/>
              </w:rPr>
              <w:lastRenderedPageBreak/>
              <w:t>Science</w:t>
            </w:r>
          </w:p>
        </w:tc>
        <w:tc>
          <w:tcPr>
            <w:tcW w:w="8364" w:type="dxa"/>
          </w:tcPr>
          <w:p w:rsidR="00EE396A" w:rsidRPr="00BF27A2" w:rsidRDefault="00EE396A" w:rsidP="00BF27A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To sort animals into the following groups – amphibians, reptiles, birds, fish and mammals.</w:t>
            </w:r>
          </w:p>
          <w:p w:rsidR="00845038" w:rsidRPr="00BF27A2" w:rsidRDefault="00EE396A" w:rsidP="00BF27A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To sort animals into the following groups – carnivores, herbivores and omnivores.</w:t>
            </w:r>
          </w:p>
          <w:p w:rsidR="00EE396A" w:rsidRPr="00BF27A2" w:rsidRDefault="00EE396A" w:rsidP="00BF27A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 xml:space="preserve">To know what the weather is like in </w:t>
            </w:r>
            <w:proofErr w:type="gramStart"/>
            <w:r w:rsidRPr="00BF27A2">
              <w:rPr>
                <w:rFonts w:ascii="Comic Sans MS" w:hAnsi="Comic Sans MS"/>
                <w:bCs/>
                <w:sz w:val="24"/>
                <w:szCs w:val="24"/>
              </w:rPr>
              <w:t>Summer</w:t>
            </w:r>
            <w:proofErr w:type="gramEnd"/>
            <w:r w:rsidRPr="00BF27A2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EE396A" w:rsidRPr="00BF27A2" w:rsidRDefault="00EE396A" w:rsidP="00BF27A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 xml:space="preserve">To think about the clothes we need to wear during Summer time. </w:t>
            </w:r>
          </w:p>
          <w:p w:rsidR="00EE396A" w:rsidRPr="00BF27A2" w:rsidRDefault="00EE396A" w:rsidP="00BF27A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To think about the activities we do during Summer</w:t>
            </w:r>
          </w:p>
          <w:p w:rsidR="00EE396A" w:rsidRPr="00BF27A2" w:rsidRDefault="00EE396A" w:rsidP="00BF27A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 xml:space="preserve">To know what happens during </w:t>
            </w:r>
            <w:proofErr w:type="gramStart"/>
            <w:r w:rsidRPr="00BF27A2">
              <w:rPr>
                <w:rFonts w:ascii="Comic Sans MS" w:hAnsi="Comic Sans MS"/>
                <w:bCs/>
                <w:sz w:val="24"/>
                <w:szCs w:val="24"/>
              </w:rPr>
              <w:t>Summer</w:t>
            </w:r>
            <w:proofErr w:type="gramEnd"/>
            <w:r w:rsidRPr="00BF27A2">
              <w:rPr>
                <w:rFonts w:ascii="Comic Sans MS" w:hAnsi="Comic Sans MS"/>
                <w:bCs/>
                <w:sz w:val="24"/>
                <w:szCs w:val="24"/>
              </w:rPr>
              <w:t xml:space="preserve"> and what the weather is like.</w:t>
            </w:r>
          </w:p>
          <w:p w:rsidR="00EE396A" w:rsidRPr="00BF27A2" w:rsidRDefault="00EE396A" w:rsidP="00BF27A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>To know how to keep safe in the sun.</w:t>
            </w:r>
          </w:p>
          <w:p w:rsidR="00EE396A" w:rsidRPr="00BF27A2" w:rsidRDefault="00EE396A" w:rsidP="00EE396A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BF27A2">
              <w:rPr>
                <w:rFonts w:ascii="Comic Sans MS" w:hAnsi="Comic Sans MS"/>
                <w:bCs/>
                <w:sz w:val="24"/>
                <w:szCs w:val="24"/>
              </w:rPr>
              <w:t xml:space="preserve">To know what happens to plants and animals during </w:t>
            </w:r>
            <w:proofErr w:type="gramStart"/>
            <w:r w:rsidRPr="00BF27A2">
              <w:rPr>
                <w:rFonts w:ascii="Comic Sans MS" w:hAnsi="Comic Sans MS"/>
                <w:bCs/>
                <w:sz w:val="24"/>
                <w:szCs w:val="24"/>
              </w:rPr>
              <w:t>Summer</w:t>
            </w:r>
            <w:proofErr w:type="gramEnd"/>
            <w:r w:rsidR="00BF27A2" w:rsidRPr="00BF27A2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</w:tc>
      </w:tr>
      <w:tr w:rsidR="00845038" w:rsidRPr="00622A62" w:rsidTr="004549A8">
        <w:trPr>
          <w:trHeight w:val="996"/>
        </w:trPr>
        <w:tc>
          <w:tcPr>
            <w:tcW w:w="2127" w:type="dxa"/>
          </w:tcPr>
          <w:p w:rsidR="00845038" w:rsidRPr="00BF27A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F27A2">
              <w:rPr>
                <w:rFonts w:ascii="Comic Sans MS" w:hAnsi="Comic Sans MS"/>
                <w:sz w:val="32"/>
                <w:szCs w:val="32"/>
              </w:rPr>
              <w:t>P.E</w:t>
            </w:r>
          </w:p>
        </w:tc>
        <w:tc>
          <w:tcPr>
            <w:tcW w:w="8364" w:type="dxa"/>
          </w:tcPr>
          <w:p w:rsidR="00EE396A" w:rsidRPr="00BF27A2" w:rsidRDefault="00EE396A" w:rsidP="00BF27A2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balance in different ways using points and patches.</w:t>
            </w:r>
          </w:p>
          <w:p w:rsidR="00EE396A" w:rsidRPr="00BF27A2" w:rsidRDefault="00EE396A" w:rsidP="00BF27A2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be able to perform different types of jumps accurately.</w:t>
            </w:r>
          </w:p>
          <w:p w:rsidR="00EE396A" w:rsidRPr="00BF27A2" w:rsidRDefault="00EE396A" w:rsidP="00BF27A2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combine a travel, jump and wide/thin shape together.</w:t>
            </w:r>
          </w:p>
          <w:p w:rsidR="00EE396A" w:rsidRPr="00BF27A2" w:rsidRDefault="00EE396A" w:rsidP="00BF27A2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be able to perform different rolls accurately.</w:t>
            </w:r>
          </w:p>
          <w:p w:rsidR="00EE396A" w:rsidRPr="00BF27A2" w:rsidRDefault="00EE396A" w:rsidP="00BF27A2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combine different movements together.</w:t>
            </w:r>
          </w:p>
          <w:p w:rsidR="00845038" w:rsidRPr="00BF27A2" w:rsidRDefault="00EE396A" w:rsidP="00BF27A2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perform accurate jumps, rolls and balances.</w:t>
            </w:r>
          </w:p>
          <w:p w:rsidR="00EE396A" w:rsidRPr="00BF27A2" w:rsidRDefault="00EE396A" w:rsidP="00BF27A2">
            <w:pPr>
              <w:pStyle w:val="ListParagraph"/>
              <w:numPr>
                <w:ilvl w:val="0"/>
                <w:numId w:val="48"/>
              </w:numPr>
              <w:rPr>
                <w:rStyle w:val="apple-style-span"/>
                <w:rFonts w:ascii="Comic Sans MS" w:hAnsi="Comic Sans MS" w:cs="Arial"/>
                <w:sz w:val="24"/>
                <w:szCs w:val="24"/>
              </w:rPr>
            </w:pPr>
            <w:r w:rsidRPr="00BF27A2">
              <w:rPr>
                <w:rStyle w:val="apple-style-span"/>
                <w:rFonts w:ascii="Comic Sans MS" w:hAnsi="Comic Sans MS" w:cs="Arial"/>
                <w:sz w:val="24"/>
                <w:szCs w:val="24"/>
              </w:rPr>
              <w:t>Athletics - Use different techniques, speeds and effort to meet challenges set for running, jumping and throwing.</w:t>
            </w:r>
          </w:p>
          <w:p w:rsidR="00EE396A" w:rsidRPr="00BF27A2" w:rsidRDefault="00EE396A" w:rsidP="00BF27A2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F27A2">
              <w:rPr>
                <w:rStyle w:val="apple-style-span"/>
                <w:rFonts w:ascii="Comic Sans MS" w:hAnsi="Comic Sans MS" w:cs="Arial"/>
                <w:sz w:val="24"/>
                <w:szCs w:val="24"/>
              </w:rPr>
              <w:t>Throw with increasing accuracy and coordination into targets set at different distances</w:t>
            </w:r>
          </w:p>
        </w:tc>
      </w:tr>
      <w:tr w:rsidR="00845038" w:rsidRPr="00622A62" w:rsidTr="004549A8">
        <w:trPr>
          <w:trHeight w:val="388"/>
        </w:trPr>
        <w:tc>
          <w:tcPr>
            <w:tcW w:w="2127" w:type="dxa"/>
          </w:tcPr>
          <w:p w:rsidR="00845038" w:rsidRPr="00622A6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8364" w:type="dxa"/>
          </w:tcPr>
          <w:p w:rsidR="00845038" w:rsidRPr="00BF27A2" w:rsidRDefault="00845038" w:rsidP="00845038">
            <w:pPr>
              <w:pStyle w:val="NormalWeb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BF27A2">
              <w:rPr>
                <w:rFonts w:ascii="Comic Sans MS" w:hAnsi="Comic Sans MS"/>
              </w:rPr>
              <w:t>To find out about holidays in the past from photos and other media.</w:t>
            </w:r>
          </w:p>
          <w:p w:rsidR="00845038" w:rsidRPr="00BF27A2" w:rsidRDefault="00845038" w:rsidP="00845038">
            <w:pPr>
              <w:pStyle w:val="NormalWeb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BF27A2">
              <w:rPr>
                <w:rFonts w:ascii="Comic Sans MS" w:hAnsi="Comic Sans MS"/>
              </w:rPr>
              <w:t>To identify similarities and differences between past and present.</w:t>
            </w:r>
          </w:p>
          <w:p w:rsidR="00845038" w:rsidRPr="00BF27A2" w:rsidRDefault="00845038" w:rsidP="00845038">
            <w:pPr>
              <w:pStyle w:val="NormalWeb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BF27A2">
              <w:rPr>
                <w:rFonts w:ascii="Comic Sans MS" w:hAnsi="Comic Sans MS"/>
              </w:rPr>
              <w:t xml:space="preserve">To select information about holidays and sort into past and present. </w:t>
            </w:r>
          </w:p>
          <w:p w:rsidR="00845038" w:rsidRPr="00BF27A2" w:rsidRDefault="00845038" w:rsidP="00845038">
            <w:pPr>
              <w:pStyle w:val="NormalWeb"/>
              <w:ind w:left="720"/>
              <w:rPr>
                <w:rFonts w:ascii="Comic Sans MS" w:hAnsi="Comic Sans MS"/>
              </w:rPr>
            </w:pPr>
          </w:p>
        </w:tc>
      </w:tr>
      <w:tr w:rsidR="00845038" w:rsidRPr="00622A62" w:rsidTr="004549A8">
        <w:trPr>
          <w:trHeight w:val="506"/>
        </w:trPr>
        <w:tc>
          <w:tcPr>
            <w:tcW w:w="2127" w:type="dxa"/>
          </w:tcPr>
          <w:p w:rsidR="00845038" w:rsidRPr="00622A6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8364" w:type="dxa"/>
          </w:tcPr>
          <w:p w:rsidR="00845038" w:rsidRPr="00BF27A2" w:rsidRDefault="00845038" w:rsidP="0084503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F27A2">
              <w:rPr>
                <w:rFonts w:ascii="Comic Sans MS" w:hAnsi="Comic Sans MS" w:cs="Arial"/>
                <w:sz w:val="24"/>
                <w:szCs w:val="24"/>
              </w:rPr>
              <w:t>None this half term.</w:t>
            </w:r>
          </w:p>
        </w:tc>
      </w:tr>
      <w:tr w:rsidR="00845038" w:rsidRPr="00622A62" w:rsidTr="004549A8">
        <w:trPr>
          <w:trHeight w:val="1718"/>
        </w:trPr>
        <w:tc>
          <w:tcPr>
            <w:tcW w:w="2127" w:type="dxa"/>
          </w:tcPr>
          <w:p w:rsidR="00845038" w:rsidRPr="00622A6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R.E</w:t>
            </w:r>
          </w:p>
        </w:tc>
        <w:tc>
          <w:tcPr>
            <w:tcW w:w="8364" w:type="dxa"/>
          </w:tcPr>
          <w:p w:rsidR="00845038" w:rsidRPr="00BF27A2" w:rsidRDefault="00845038" w:rsidP="0084503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F27A2">
              <w:rPr>
                <w:rFonts w:ascii="Comic Sans MS" w:hAnsi="Comic Sans MS" w:cs="Arial"/>
                <w:sz w:val="24"/>
                <w:szCs w:val="24"/>
              </w:rPr>
              <w:t xml:space="preserve">To be able to think about what a bride and groom needs to do to prepare for their wedding. 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F27A2">
              <w:rPr>
                <w:rFonts w:ascii="Comic Sans MS" w:hAnsi="Comic Sans MS" w:cs="Arial"/>
                <w:sz w:val="24"/>
                <w:szCs w:val="24"/>
              </w:rPr>
              <w:t>To learn about the main features of a Christian wedding.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F27A2">
              <w:rPr>
                <w:rFonts w:ascii="Comic Sans MS" w:hAnsi="Comic Sans MS" w:cs="Arial"/>
                <w:sz w:val="24"/>
                <w:szCs w:val="24"/>
              </w:rPr>
              <w:t xml:space="preserve">To know what happens at a Christian wedding ceremony.  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F27A2">
              <w:rPr>
                <w:rFonts w:ascii="Comic Sans MS" w:hAnsi="Comic Sans MS" w:cs="Arial"/>
                <w:sz w:val="24"/>
                <w:szCs w:val="24"/>
              </w:rPr>
              <w:t>To understand the features of a Sikh wedding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F27A2">
              <w:rPr>
                <w:rFonts w:ascii="Comic Sans MS" w:hAnsi="Comic Sans MS" w:cs="Arial"/>
                <w:sz w:val="24"/>
                <w:szCs w:val="24"/>
              </w:rPr>
              <w:t>To know the differences between a Sikh and Christian wedding.</w:t>
            </w:r>
          </w:p>
        </w:tc>
      </w:tr>
      <w:tr w:rsidR="00845038" w:rsidRPr="00622A62" w:rsidTr="00BE5769">
        <w:trPr>
          <w:trHeight w:val="1798"/>
        </w:trPr>
        <w:tc>
          <w:tcPr>
            <w:tcW w:w="2127" w:type="dxa"/>
          </w:tcPr>
          <w:p w:rsidR="00845038" w:rsidRPr="00622A6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8364" w:type="dxa"/>
          </w:tcPr>
          <w:p w:rsidR="00845038" w:rsidRPr="00BF27A2" w:rsidRDefault="00845038" w:rsidP="0084503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sing songs and play instruments at different tempos and volumes.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create a visual score.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 xml:space="preserve">To select instruments and make vocal sounds to represent either a waterfall or thunderstorm picture. </w:t>
            </w:r>
          </w:p>
        </w:tc>
      </w:tr>
      <w:tr w:rsidR="00845038" w:rsidRPr="00622A62" w:rsidTr="004549A8">
        <w:trPr>
          <w:trHeight w:val="996"/>
        </w:trPr>
        <w:tc>
          <w:tcPr>
            <w:tcW w:w="2127" w:type="dxa"/>
          </w:tcPr>
          <w:p w:rsidR="00845038" w:rsidRPr="00BF27A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F27A2">
              <w:rPr>
                <w:rFonts w:ascii="Comic Sans MS" w:hAnsi="Comic Sans MS"/>
                <w:sz w:val="32"/>
                <w:szCs w:val="32"/>
              </w:rPr>
              <w:t>P.S.H.E</w:t>
            </w:r>
          </w:p>
        </w:tc>
        <w:tc>
          <w:tcPr>
            <w:tcW w:w="8364" w:type="dxa"/>
          </w:tcPr>
          <w:p w:rsidR="00845038" w:rsidRPr="00BF27A2" w:rsidRDefault="00845038" w:rsidP="00845038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know about the role of different people in our community that help us.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know about the duties of people in the community that help us.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understand the importance of keeping safe in the environment.</w:t>
            </w:r>
          </w:p>
        </w:tc>
      </w:tr>
      <w:tr w:rsidR="00845038" w:rsidRPr="00622A62" w:rsidTr="004549A8">
        <w:trPr>
          <w:trHeight w:val="449"/>
        </w:trPr>
        <w:tc>
          <w:tcPr>
            <w:tcW w:w="2127" w:type="dxa"/>
          </w:tcPr>
          <w:p w:rsidR="00845038" w:rsidRPr="00BF27A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F27A2">
              <w:rPr>
                <w:rFonts w:ascii="Comic Sans MS" w:hAnsi="Comic Sans MS"/>
                <w:sz w:val="32"/>
                <w:szCs w:val="32"/>
              </w:rPr>
              <w:t>Art</w:t>
            </w:r>
          </w:p>
        </w:tc>
        <w:tc>
          <w:tcPr>
            <w:tcW w:w="8364" w:type="dxa"/>
          </w:tcPr>
          <w:p w:rsidR="004406F8" w:rsidRPr="00BF27A2" w:rsidRDefault="004406F8" w:rsidP="00BF27A2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learn about the work of a famous Sculptor and the different kinds of sculpture made from natural materials.</w:t>
            </w:r>
          </w:p>
          <w:p w:rsidR="004406F8" w:rsidRPr="00BF27A2" w:rsidRDefault="004406F8" w:rsidP="00BF27A2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learn the processes used in making a sculpture.</w:t>
            </w:r>
          </w:p>
          <w:p w:rsidR="004406F8" w:rsidRPr="00BF27A2" w:rsidRDefault="004406F8" w:rsidP="00BF27A2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BF27A2" w:rsidRPr="00BF27A2">
              <w:rPr>
                <w:rFonts w:ascii="Comic Sans MS" w:hAnsi="Comic Sans MS"/>
                <w:sz w:val="24"/>
                <w:szCs w:val="24"/>
              </w:rPr>
              <w:t xml:space="preserve">make a sculpture in the style of the famous sculptor – Andy Goldsworthy using natural materials.  </w:t>
            </w:r>
          </w:p>
        </w:tc>
      </w:tr>
      <w:tr w:rsidR="00845038" w:rsidRPr="00622A62" w:rsidTr="00C8535B">
        <w:trPr>
          <w:trHeight w:val="2090"/>
        </w:trPr>
        <w:tc>
          <w:tcPr>
            <w:tcW w:w="2127" w:type="dxa"/>
          </w:tcPr>
          <w:p w:rsidR="00845038" w:rsidRPr="00622A6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Design and Technology</w:t>
            </w:r>
          </w:p>
        </w:tc>
        <w:tc>
          <w:tcPr>
            <w:tcW w:w="8364" w:type="dxa"/>
          </w:tcPr>
          <w:p w:rsidR="00845038" w:rsidRPr="00BF27A2" w:rsidRDefault="00845038" w:rsidP="00845038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design a piece of playground equipment.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make a playground model.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follow their design.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make their model strong and sturdy.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4"/>
                <w:szCs w:val="24"/>
              </w:rPr>
            </w:pPr>
            <w:r w:rsidRPr="00BF27A2">
              <w:rPr>
                <w:rFonts w:ascii="Comic Sans MS" w:hAnsi="Comic Sans MS"/>
                <w:sz w:val="24"/>
                <w:szCs w:val="24"/>
              </w:rPr>
              <w:t>To evaluate their playground model.</w:t>
            </w:r>
          </w:p>
        </w:tc>
      </w:tr>
      <w:tr w:rsidR="00845038" w:rsidRPr="00622A62" w:rsidTr="00BF27A2">
        <w:trPr>
          <w:trHeight w:val="2967"/>
        </w:trPr>
        <w:tc>
          <w:tcPr>
            <w:tcW w:w="2127" w:type="dxa"/>
          </w:tcPr>
          <w:p w:rsidR="00845038" w:rsidRPr="00622A62" w:rsidRDefault="00845038" w:rsidP="008450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Computing</w:t>
            </w:r>
          </w:p>
        </w:tc>
        <w:tc>
          <w:tcPr>
            <w:tcW w:w="8364" w:type="dxa"/>
          </w:tcPr>
          <w:p w:rsidR="00845038" w:rsidRPr="00BF27A2" w:rsidRDefault="00845038" w:rsidP="0084503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F27A2">
              <w:rPr>
                <w:rFonts w:ascii="Comic Sans MS" w:hAnsi="Comic Sans MS" w:cs="Arial"/>
                <w:sz w:val="24"/>
                <w:szCs w:val="24"/>
              </w:rPr>
              <w:t xml:space="preserve">To follow and write instructions to get a robot to a certain part of the grid. 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F27A2">
              <w:rPr>
                <w:rFonts w:ascii="Comic Sans MS" w:hAnsi="Comic Sans MS" w:cs="Arial"/>
                <w:sz w:val="24"/>
                <w:szCs w:val="24"/>
              </w:rPr>
              <w:t>To understand that they can programme a simple sequence of commands into a programmable robot or toy to send it on a route.</w:t>
            </w:r>
          </w:p>
          <w:p w:rsidR="00845038" w:rsidRPr="00BF27A2" w:rsidRDefault="00845038" w:rsidP="00845038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F27A2">
              <w:rPr>
                <w:rFonts w:ascii="Comic Sans MS" w:hAnsi="Comic Sans MS" w:cs="Arial"/>
                <w:sz w:val="24"/>
                <w:szCs w:val="24"/>
              </w:rPr>
              <w:t xml:space="preserve">To create a fantasy world story using a computer programme. </w:t>
            </w:r>
          </w:p>
          <w:p w:rsidR="00845038" w:rsidRPr="00BF27A2" w:rsidRDefault="00845038" w:rsidP="00BF27A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22A62" w:rsidRDefault="00622A62" w:rsidP="00D871AC">
      <w:pPr>
        <w:rPr>
          <w:sz w:val="32"/>
          <w:szCs w:val="32"/>
        </w:rPr>
      </w:pPr>
    </w:p>
    <w:p w:rsidR="00E95FC8" w:rsidRDefault="00E95FC8" w:rsidP="00D871AC">
      <w:pPr>
        <w:rPr>
          <w:sz w:val="32"/>
          <w:szCs w:val="32"/>
        </w:rPr>
      </w:pPr>
    </w:p>
    <w:p w:rsidR="00A3611D" w:rsidRDefault="00A3611D" w:rsidP="00D871AC">
      <w:pPr>
        <w:rPr>
          <w:sz w:val="32"/>
          <w:szCs w:val="32"/>
        </w:rPr>
      </w:pPr>
    </w:p>
    <w:sectPr w:rsidR="00A3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F70"/>
    <w:multiLevelType w:val="hybridMultilevel"/>
    <w:tmpl w:val="11AC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3313"/>
    <w:multiLevelType w:val="hybridMultilevel"/>
    <w:tmpl w:val="63D0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915"/>
    <w:multiLevelType w:val="hybridMultilevel"/>
    <w:tmpl w:val="9FE22618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A6736"/>
    <w:multiLevelType w:val="hybridMultilevel"/>
    <w:tmpl w:val="9D5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57CB"/>
    <w:multiLevelType w:val="hybridMultilevel"/>
    <w:tmpl w:val="F80A1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0115"/>
    <w:multiLevelType w:val="hybridMultilevel"/>
    <w:tmpl w:val="8270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31602"/>
    <w:multiLevelType w:val="hybridMultilevel"/>
    <w:tmpl w:val="EDC43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74EAC"/>
    <w:multiLevelType w:val="hybridMultilevel"/>
    <w:tmpl w:val="6C5EF440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A2535"/>
    <w:multiLevelType w:val="hybridMultilevel"/>
    <w:tmpl w:val="430C76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3B3668"/>
    <w:multiLevelType w:val="hybridMultilevel"/>
    <w:tmpl w:val="D44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343CC"/>
    <w:multiLevelType w:val="hybridMultilevel"/>
    <w:tmpl w:val="7294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63891"/>
    <w:multiLevelType w:val="hybridMultilevel"/>
    <w:tmpl w:val="CCEA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0567A"/>
    <w:multiLevelType w:val="hybridMultilevel"/>
    <w:tmpl w:val="79A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D6B30"/>
    <w:multiLevelType w:val="hybridMultilevel"/>
    <w:tmpl w:val="AE5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77DD1"/>
    <w:multiLevelType w:val="hybridMultilevel"/>
    <w:tmpl w:val="4112C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343870"/>
    <w:multiLevelType w:val="hybridMultilevel"/>
    <w:tmpl w:val="14BE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6216A"/>
    <w:multiLevelType w:val="hybridMultilevel"/>
    <w:tmpl w:val="5154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E174E"/>
    <w:multiLevelType w:val="hybridMultilevel"/>
    <w:tmpl w:val="73B68950"/>
    <w:lvl w:ilvl="0" w:tplc="F2FE8442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B0772"/>
    <w:multiLevelType w:val="hybridMultilevel"/>
    <w:tmpl w:val="44F4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23734"/>
    <w:multiLevelType w:val="hybridMultilevel"/>
    <w:tmpl w:val="E588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33AC2"/>
    <w:multiLevelType w:val="hybridMultilevel"/>
    <w:tmpl w:val="DDB2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F0DC4"/>
    <w:multiLevelType w:val="hybridMultilevel"/>
    <w:tmpl w:val="9B92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A55D8"/>
    <w:multiLevelType w:val="hybridMultilevel"/>
    <w:tmpl w:val="AFDE550C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F3D57"/>
    <w:multiLevelType w:val="hybridMultilevel"/>
    <w:tmpl w:val="014E8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711FC1"/>
    <w:multiLevelType w:val="hybridMultilevel"/>
    <w:tmpl w:val="77266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3BDB03E4"/>
    <w:multiLevelType w:val="hybridMultilevel"/>
    <w:tmpl w:val="4688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57C9B"/>
    <w:multiLevelType w:val="hybridMultilevel"/>
    <w:tmpl w:val="EAE4F44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0566921"/>
    <w:multiLevelType w:val="hybridMultilevel"/>
    <w:tmpl w:val="9170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D4DB5"/>
    <w:multiLevelType w:val="hybridMultilevel"/>
    <w:tmpl w:val="D16A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07C47"/>
    <w:multiLevelType w:val="hybridMultilevel"/>
    <w:tmpl w:val="C8C6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16F52"/>
    <w:multiLevelType w:val="hybridMultilevel"/>
    <w:tmpl w:val="B856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359C5"/>
    <w:multiLevelType w:val="hybridMultilevel"/>
    <w:tmpl w:val="8ED023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4B687D"/>
    <w:multiLevelType w:val="hybridMultilevel"/>
    <w:tmpl w:val="1BA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85958"/>
    <w:multiLevelType w:val="hybridMultilevel"/>
    <w:tmpl w:val="EA7087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AA023D"/>
    <w:multiLevelType w:val="hybridMultilevel"/>
    <w:tmpl w:val="2B2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B71113"/>
    <w:multiLevelType w:val="hybridMultilevel"/>
    <w:tmpl w:val="4DF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0236AE"/>
    <w:multiLevelType w:val="hybridMultilevel"/>
    <w:tmpl w:val="F4FE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31EA1"/>
    <w:multiLevelType w:val="hybridMultilevel"/>
    <w:tmpl w:val="B266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BA50B3"/>
    <w:multiLevelType w:val="hybridMultilevel"/>
    <w:tmpl w:val="9C2A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E84BE3"/>
    <w:multiLevelType w:val="hybridMultilevel"/>
    <w:tmpl w:val="B400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32F87"/>
    <w:multiLevelType w:val="hybridMultilevel"/>
    <w:tmpl w:val="8200A4C2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E40114"/>
    <w:multiLevelType w:val="hybridMultilevel"/>
    <w:tmpl w:val="189E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F0FB5"/>
    <w:multiLevelType w:val="hybridMultilevel"/>
    <w:tmpl w:val="69EAB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F3D12"/>
    <w:multiLevelType w:val="hybridMultilevel"/>
    <w:tmpl w:val="9EF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62A3C"/>
    <w:multiLevelType w:val="hybridMultilevel"/>
    <w:tmpl w:val="E5E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00C71"/>
    <w:multiLevelType w:val="hybridMultilevel"/>
    <w:tmpl w:val="98E6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C46E2"/>
    <w:multiLevelType w:val="hybridMultilevel"/>
    <w:tmpl w:val="0458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218EF"/>
    <w:multiLevelType w:val="hybridMultilevel"/>
    <w:tmpl w:val="7204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B2365"/>
    <w:multiLevelType w:val="hybridMultilevel"/>
    <w:tmpl w:val="238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47"/>
  </w:num>
  <w:num w:numId="4">
    <w:abstractNumId w:val="32"/>
  </w:num>
  <w:num w:numId="5">
    <w:abstractNumId w:val="12"/>
  </w:num>
  <w:num w:numId="6">
    <w:abstractNumId w:val="34"/>
  </w:num>
  <w:num w:numId="7">
    <w:abstractNumId w:val="9"/>
  </w:num>
  <w:num w:numId="8">
    <w:abstractNumId w:val="15"/>
  </w:num>
  <w:num w:numId="9">
    <w:abstractNumId w:val="13"/>
  </w:num>
  <w:num w:numId="10">
    <w:abstractNumId w:val="11"/>
  </w:num>
  <w:num w:numId="11">
    <w:abstractNumId w:val="48"/>
  </w:num>
  <w:num w:numId="12">
    <w:abstractNumId w:val="14"/>
  </w:num>
  <w:num w:numId="13">
    <w:abstractNumId w:val="39"/>
  </w:num>
  <w:num w:numId="14">
    <w:abstractNumId w:val="36"/>
  </w:num>
  <w:num w:numId="15">
    <w:abstractNumId w:val="4"/>
  </w:num>
  <w:num w:numId="16">
    <w:abstractNumId w:val="2"/>
  </w:num>
  <w:num w:numId="17">
    <w:abstractNumId w:val="46"/>
  </w:num>
  <w:num w:numId="18">
    <w:abstractNumId w:val="7"/>
  </w:num>
  <w:num w:numId="19">
    <w:abstractNumId w:val="21"/>
  </w:num>
  <w:num w:numId="20">
    <w:abstractNumId w:val="8"/>
  </w:num>
  <w:num w:numId="21">
    <w:abstractNumId w:val="31"/>
  </w:num>
  <w:num w:numId="22">
    <w:abstractNumId w:val="24"/>
  </w:num>
  <w:num w:numId="23">
    <w:abstractNumId w:val="26"/>
  </w:num>
  <w:num w:numId="24">
    <w:abstractNumId w:val="40"/>
  </w:num>
  <w:num w:numId="25">
    <w:abstractNumId w:val="35"/>
  </w:num>
  <w:num w:numId="26">
    <w:abstractNumId w:val="1"/>
  </w:num>
  <w:num w:numId="27">
    <w:abstractNumId w:val="17"/>
  </w:num>
  <w:num w:numId="28">
    <w:abstractNumId w:val="25"/>
  </w:num>
  <w:num w:numId="29">
    <w:abstractNumId w:val="28"/>
  </w:num>
  <w:num w:numId="30">
    <w:abstractNumId w:val="23"/>
  </w:num>
  <w:num w:numId="31">
    <w:abstractNumId w:val="41"/>
  </w:num>
  <w:num w:numId="32">
    <w:abstractNumId w:val="27"/>
  </w:num>
  <w:num w:numId="33">
    <w:abstractNumId w:val="5"/>
  </w:num>
  <w:num w:numId="34">
    <w:abstractNumId w:val="29"/>
  </w:num>
  <w:num w:numId="35">
    <w:abstractNumId w:val="10"/>
  </w:num>
  <w:num w:numId="36">
    <w:abstractNumId w:val="43"/>
  </w:num>
  <w:num w:numId="37">
    <w:abstractNumId w:val="30"/>
  </w:num>
  <w:num w:numId="38">
    <w:abstractNumId w:val="33"/>
  </w:num>
  <w:num w:numId="39">
    <w:abstractNumId w:val="42"/>
  </w:num>
  <w:num w:numId="40">
    <w:abstractNumId w:val="45"/>
  </w:num>
  <w:num w:numId="41">
    <w:abstractNumId w:val="20"/>
  </w:num>
  <w:num w:numId="42">
    <w:abstractNumId w:val="19"/>
  </w:num>
  <w:num w:numId="43">
    <w:abstractNumId w:val="16"/>
  </w:num>
  <w:num w:numId="44">
    <w:abstractNumId w:val="44"/>
  </w:num>
  <w:num w:numId="45">
    <w:abstractNumId w:val="37"/>
  </w:num>
  <w:num w:numId="46">
    <w:abstractNumId w:val="0"/>
  </w:num>
  <w:num w:numId="47">
    <w:abstractNumId w:val="6"/>
  </w:num>
  <w:num w:numId="48">
    <w:abstractNumId w:val="3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62"/>
    <w:rsid w:val="000253AD"/>
    <w:rsid w:val="0016290D"/>
    <w:rsid w:val="001B4235"/>
    <w:rsid w:val="001F3D38"/>
    <w:rsid w:val="002E1DF2"/>
    <w:rsid w:val="00306247"/>
    <w:rsid w:val="00353BF0"/>
    <w:rsid w:val="003B63B6"/>
    <w:rsid w:val="003C415B"/>
    <w:rsid w:val="003E53DC"/>
    <w:rsid w:val="004406F8"/>
    <w:rsid w:val="004549A8"/>
    <w:rsid w:val="00484C8E"/>
    <w:rsid w:val="004B25C9"/>
    <w:rsid w:val="00514592"/>
    <w:rsid w:val="00622A62"/>
    <w:rsid w:val="0067752A"/>
    <w:rsid w:val="006925F2"/>
    <w:rsid w:val="00702587"/>
    <w:rsid w:val="007761A2"/>
    <w:rsid w:val="007A77C3"/>
    <w:rsid w:val="007B0ACD"/>
    <w:rsid w:val="007B68EF"/>
    <w:rsid w:val="007F3D43"/>
    <w:rsid w:val="00840764"/>
    <w:rsid w:val="00845038"/>
    <w:rsid w:val="00875559"/>
    <w:rsid w:val="008A7F66"/>
    <w:rsid w:val="00933FF0"/>
    <w:rsid w:val="00A06B08"/>
    <w:rsid w:val="00A3611D"/>
    <w:rsid w:val="00A729B1"/>
    <w:rsid w:val="00A77E63"/>
    <w:rsid w:val="00B924B4"/>
    <w:rsid w:val="00B929FF"/>
    <w:rsid w:val="00BE5769"/>
    <w:rsid w:val="00BF27A2"/>
    <w:rsid w:val="00C03BB6"/>
    <w:rsid w:val="00C361D7"/>
    <w:rsid w:val="00C545E2"/>
    <w:rsid w:val="00C8535B"/>
    <w:rsid w:val="00CB4481"/>
    <w:rsid w:val="00CB4EBC"/>
    <w:rsid w:val="00D871AC"/>
    <w:rsid w:val="00DD0059"/>
    <w:rsid w:val="00E95FC8"/>
    <w:rsid w:val="00EC1631"/>
    <w:rsid w:val="00EE396A"/>
    <w:rsid w:val="00F30743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DC2E-0128-4E7F-B90F-5AE9515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62"/>
    <w:pPr>
      <w:ind w:left="720"/>
      <w:contextualSpacing/>
    </w:pPr>
  </w:style>
  <w:style w:type="paragraph" w:styleId="NormalWeb">
    <w:name w:val="Normal (Web)"/>
    <w:basedOn w:val="Normal"/>
    <w:rsid w:val="0093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33F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EE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91208731</Template>
  <TotalTime>36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KHarrison</dc:creator>
  <cp:keywords/>
  <dc:description/>
  <cp:lastModifiedBy>KHarrison</cp:lastModifiedBy>
  <cp:revision>11</cp:revision>
  <dcterms:created xsi:type="dcterms:W3CDTF">2017-03-06T16:41:00Z</dcterms:created>
  <dcterms:modified xsi:type="dcterms:W3CDTF">2017-04-07T14:01:00Z</dcterms:modified>
</cp:coreProperties>
</file>