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55" w:rsidRPr="00936E55" w:rsidRDefault="00936E55" w:rsidP="00936E55">
      <w:pPr>
        <w:pStyle w:val="NormalWeb"/>
        <w:spacing w:before="216" w:beforeAutospacing="0" w:after="0" w:afterAutospacing="0"/>
        <w:jc w:val="center"/>
        <w:textAlignment w:val="baseline"/>
      </w:pPr>
      <w:r w:rsidRPr="00936E55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FINSTALL FIRST SCHOOL</w:t>
      </w:r>
    </w:p>
    <w:p w:rsidR="00936E55" w:rsidRPr="00936E55" w:rsidRDefault="00936E55" w:rsidP="00936E55">
      <w:pPr>
        <w:pStyle w:val="NormalWeb"/>
        <w:spacing w:before="216" w:beforeAutospacing="0" w:after="0" w:afterAutospacing="0"/>
        <w:jc w:val="center"/>
        <w:textAlignment w:val="baseline"/>
      </w:pPr>
      <w:r w:rsidRPr="00936E55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INDUCTION PROCESS</w:t>
      </w:r>
      <w:r w:rsidRPr="00936E55">
        <w:rPr>
          <w:rFonts w:ascii="Arial" w:eastAsiaTheme="minorEastAsia" w:hAnsi="Arial" w:cstheme="minorBidi"/>
          <w:color w:val="000000" w:themeColor="text1"/>
          <w:kern w:val="24"/>
        </w:rPr>
        <w:t xml:space="preserve"> – </w:t>
      </w:r>
      <w:r w:rsidRPr="00936E55">
        <w:rPr>
          <w:rFonts w:ascii="Arial" w:eastAsiaTheme="minorEastAsia" w:hAnsi="Arial" w:cstheme="minorBidi"/>
          <w:b/>
          <w:bCs/>
          <w:color w:val="000000" w:themeColor="text1"/>
          <w:kern w:val="24"/>
          <w:u w:val="single"/>
        </w:rPr>
        <w:t xml:space="preserve"> </w:t>
      </w:r>
    </w:p>
    <w:tbl>
      <w:tblPr>
        <w:tblW w:w="135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1"/>
        <w:gridCol w:w="2139"/>
        <w:gridCol w:w="2599"/>
        <w:gridCol w:w="2142"/>
        <w:gridCol w:w="2279"/>
        <w:gridCol w:w="1080"/>
        <w:gridCol w:w="1101"/>
      </w:tblGrid>
      <w:tr w:rsidR="00936E55" w:rsidRPr="00936E55" w:rsidTr="00936E55">
        <w:trPr>
          <w:trHeight w:val="589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Monday 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Tuesday 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Wednesday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Thursday 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Friday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Sat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Sun </w:t>
            </w:r>
          </w:p>
        </w:tc>
      </w:tr>
      <w:tr w:rsidR="00936E55" w:rsidRPr="00936E55" w:rsidTr="00936E55">
        <w:trPr>
          <w:trHeight w:val="766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6E55" w:rsidRPr="00936E55" w:rsidTr="00BC15A4">
        <w:trPr>
          <w:trHeight w:val="1369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position w:val="1"/>
                <w:sz w:val="56"/>
                <w:szCs w:val="56"/>
                <w:lang w:eastAsia="en-GB"/>
              </w:rPr>
              <w:t>5</w:t>
            </w:r>
          </w:p>
          <w:p w:rsidR="00936E55" w:rsidRPr="00936E55" w:rsidRDefault="00972C3F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kern w:val="24"/>
                <w:sz w:val="36"/>
                <w:szCs w:val="36"/>
                <w:lang w:eastAsia="en-GB"/>
              </w:rPr>
              <w:t>1.00-3.15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position w:val="1"/>
                <w:sz w:val="56"/>
                <w:szCs w:val="56"/>
                <w:lang w:eastAsia="en-GB"/>
              </w:rPr>
              <w:t>6</w:t>
            </w:r>
          </w:p>
          <w:p w:rsidR="00936E55" w:rsidRPr="00936E55" w:rsidRDefault="00972C3F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kern w:val="24"/>
                <w:sz w:val="36"/>
                <w:szCs w:val="36"/>
                <w:lang w:eastAsia="en-GB"/>
              </w:rPr>
              <w:t>1.00-3.15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position w:val="1"/>
                <w:sz w:val="56"/>
                <w:szCs w:val="56"/>
                <w:lang w:eastAsia="en-GB"/>
              </w:rPr>
              <w:t>7</w:t>
            </w:r>
          </w:p>
          <w:p w:rsidR="00936E55" w:rsidRPr="00936E55" w:rsidRDefault="00972C3F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kern w:val="24"/>
                <w:sz w:val="36"/>
                <w:szCs w:val="36"/>
                <w:lang w:eastAsia="en-GB"/>
              </w:rPr>
              <w:t>1.00-3.15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36E5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-743585</wp:posOffset>
                      </wp:positionH>
                      <wp:positionV relativeFrom="paragraph">
                        <wp:posOffset>306070</wp:posOffset>
                      </wp:positionV>
                      <wp:extent cx="1133475" cy="2381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E55" w:rsidRDefault="00936E55" w:rsidP="00936E55">
                                  <w:pPr>
                                    <w:jc w:val="center"/>
                                  </w:pPr>
                                  <w:r>
                                    <w:t>Week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8.55pt;margin-top:24.1pt;width:89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">
                      <v:textbox>
                        <w:txbxContent>
                          <w:p w:rsidR="00936E55" w:rsidRDefault="00936E55" w:rsidP="00936E55">
                            <w:pPr>
                              <w:jc w:val="center"/>
                            </w:pPr>
                            <w:r>
                              <w:t>Week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6E55" w:rsidRPr="00936E55" w:rsidTr="00BC15A4">
        <w:trPr>
          <w:trHeight w:val="1689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CC40E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en-US" w:eastAsia="en-GB"/>
              </w:rPr>
              <w:t>10</w:t>
            </w:r>
          </w:p>
          <w:p w:rsidR="00936E55" w:rsidRPr="00936E55" w:rsidRDefault="00972C3F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val="en-US" w:eastAsia="en-GB"/>
              </w:rPr>
              <w:t>9-11.50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C40EE" w:rsidRDefault="000D6BC0" w:rsidP="00BC15A4">
            <w:pPr>
              <w:spacing w:after="0" w:line="240" w:lineRule="auto"/>
              <w:jc w:val="right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en-US" w:eastAsia="en-GB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en-US" w:eastAsia="en-GB"/>
              </w:rPr>
              <w:t>11</w:t>
            </w:r>
          </w:p>
          <w:p w:rsidR="00936E55" w:rsidRPr="00936E55" w:rsidRDefault="00CC40EE" w:rsidP="00CC40E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C40EE">
              <w:rPr>
                <w:rFonts w:ascii="Comic Sans MS" w:eastAsia="Times New Roman" w:hAnsi="Comic Sans MS" w:cs="Times New Roman"/>
                <w:bCs/>
                <w:color w:val="000000" w:themeColor="text1"/>
                <w:kern w:val="24"/>
                <w:position w:val="1"/>
                <w:lang w:val="en-US" w:eastAsia="en-GB"/>
              </w:rPr>
              <w:t>Stay for lunch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kern w:val="24"/>
                <w:position w:val="1"/>
                <w:lang w:val="en-US" w:eastAsia="en-GB"/>
              </w:rPr>
              <w:t xml:space="preserve">        </w:t>
            </w:r>
          </w:p>
          <w:p w:rsidR="00936E55" w:rsidRPr="00936E55" w:rsidRDefault="00CC40EE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val="en-US" w:eastAsia="en-GB"/>
              </w:rPr>
              <w:t>9-12.20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12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9-3.15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13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BC15A4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14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BC15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47A4CC0" wp14:editId="32DF29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50165</wp:posOffset>
                      </wp:positionV>
                      <wp:extent cx="1133475" cy="2381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E55" w:rsidRDefault="00936E55" w:rsidP="00936E55">
                                  <w:pPr>
                                    <w:jc w:val="center"/>
                                  </w:pPr>
                                  <w:r>
                                    <w:t>Week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4CC0" id="_x0000_s1027" type="#_x0000_t202" style="position:absolute;left:0;text-align:left;margin-left:-.25pt;margin-top:3.95pt;width:89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">
                      <v:textbox>
                        <w:txbxContent>
                          <w:p w:rsidR="00936E55" w:rsidRDefault="00936E55" w:rsidP="00936E55">
                            <w:pPr>
                              <w:jc w:val="center"/>
                            </w:pPr>
                            <w:r>
                              <w:t>Week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6E55" w:rsidRPr="00936E55" w:rsidTr="00936E55">
        <w:trPr>
          <w:trHeight w:val="1179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17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9-3.15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18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19</w:t>
            </w:r>
            <w:r w:rsidR="00936E55" w:rsidRPr="00936E55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 xml:space="preserve"> </w:t>
            </w:r>
          </w:p>
          <w:p w:rsidR="00936E55" w:rsidRPr="00936E55" w:rsidRDefault="00936E55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20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21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47A4CC0" wp14:editId="32DF29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46355</wp:posOffset>
                      </wp:positionV>
                      <wp:extent cx="1133475" cy="2381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E55" w:rsidRDefault="00936E55" w:rsidP="00936E55">
                                  <w:pPr>
                                    <w:jc w:val="center"/>
                                  </w:pPr>
                                  <w:r>
                                    <w:t>Week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4CC0" id="_x0000_s1028" type="#_x0000_t202" style="position:absolute;margin-left:-.25pt;margin-top:3.65pt;width:89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">
                      <v:textbox>
                        <w:txbxContent>
                          <w:p w:rsidR="00936E55" w:rsidRDefault="00936E55" w:rsidP="00936E55">
                            <w:pPr>
                              <w:jc w:val="center"/>
                            </w:pPr>
                            <w:r>
                              <w:t>Week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6E55" w:rsidRPr="00936E55" w:rsidTr="00936E55">
        <w:trPr>
          <w:trHeight w:val="1177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24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25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26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27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0D6BC0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en-US" w:eastAsia="en-GB"/>
              </w:rPr>
              <w:t>28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7A4CC0" wp14:editId="32DF29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1133475" cy="23812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E55" w:rsidRDefault="00936E55" w:rsidP="00936E55">
                                  <w:pPr>
                                    <w:jc w:val="center"/>
                                  </w:pPr>
                                  <w:r>
                                    <w:t>Week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4CC0" id="_x0000_s1029" type="#_x0000_t202" style="position:absolute;margin-left:-.25pt;margin-top:4.1pt;width:89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">
                      <v:textbox>
                        <w:txbxContent>
                          <w:p w:rsidR="00936E55" w:rsidRDefault="00936E55" w:rsidP="00936E55">
                            <w:pPr>
                              <w:jc w:val="center"/>
                            </w:pPr>
                            <w:r>
                              <w:t>Week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36E55" w:rsidRDefault="00936E55"/>
    <w:p w:rsidR="00EA7BE4" w:rsidRPr="00936E55" w:rsidRDefault="00936E55">
      <w:pPr>
        <w:rPr>
          <w:b/>
          <w:sz w:val="32"/>
          <w:szCs w:val="32"/>
        </w:rPr>
      </w:pPr>
      <w:r w:rsidRPr="00936E55">
        <w:rPr>
          <w:sz w:val="32"/>
          <w:szCs w:val="32"/>
        </w:rPr>
        <w:t>Child’s name</w:t>
      </w:r>
      <w:proofErr w:type="gramStart"/>
      <w:r w:rsidRPr="00936E55">
        <w:rPr>
          <w:sz w:val="32"/>
          <w:szCs w:val="32"/>
        </w:rPr>
        <w:t>:_</w:t>
      </w:r>
      <w:proofErr w:type="gramEnd"/>
      <w:r w:rsidRPr="00936E55">
        <w:rPr>
          <w:sz w:val="32"/>
          <w:szCs w:val="32"/>
        </w:rPr>
        <w:t>______________________________________</w:t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="000D6BC0">
        <w:rPr>
          <w:b/>
          <w:sz w:val="32"/>
          <w:szCs w:val="32"/>
        </w:rPr>
        <w:t>Group 2</w:t>
      </w:r>
    </w:p>
    <w:p w:rsidR="00936E55" w:rsidRPr="00936E55" w:rsidRDefault="00936E55">
      <w:pPr>
        <w:rPr>
          <w:b/>
          <w:sz w:val="32"/>
          <w:szCs w:val="32"/>
          <w:u w:val="single"/>
        </w:rPr>
      </w:pPr>
      <w:r w:rsidRPr="00936E55">
        <w:rPr>
          <w:sz w:val="32"/>
          <w:szCs w:val="32"/>
        </w:rPr>
        <w:t xml:space="preserve">Start Date: </w:t>
      </w:r>
      <w:r w:rsidR="00FB6DCA">
        <w:rPr>
          <w:b/>
          <w:sz w:val="32"/>
          <w:szCs w:val="32"/>
          <w:u w:val="single"/>
        </w:rPr>
        <w:t>Wednesday 5th</w:t>
      </w:r>
      <w:r w:rsidR="000D6BC0">
        <w:rPr>
          <w:b/>
          <w:sz w:val="32"/>
          <w:szCs w:val="32"/>
          <w:u w:val="single"/>
        </w:rPr>
        <w:t xml:space="preserve"> </w:t>
      </w:r>
      <w:r w:rsidRPr="00936E55">
        <w:rPr>
          <w:b/>
          <w:sz w:val="32"/>
          <w:szCs w:val="32"/>
          <w:u w:val="single"/>
        </w:rPr>
        <w:t xml:space="preserve">September 2018 – </w:t>
      </w:r>
      <w:r w:rsidR="00935548">
        <w:rPr>
          <w:b/>
          <w:sz w:val="32"/>
          <w:szCs w:val="32"/>
          <w:u w:val="single"/>
        </w:rPr>
        <w:t>1.00pm</w:t>
      </w:r>
    </w:p>
    <w:sectPr w:rsidR="00936E55" w:rsidRPr="00936E55" w:rsidSect="00936E55">
      <w:pgSz w:w="16838" w:h="11906" w:orient="landscape"/>
      <w:pgMar w:top="73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5"/>
    <w:rsid w:val="000D6BC0"/>
    <w:rsid w:val="00935548"/>
    <w:rsid w:val="00936E55"/>
    <w:rsid w:val="00972C3F"/>
    <w:rsid w:val="00BC15A4"/>
    <w:rsid w:val="00CC40EE"/>
    <w:rsid w:val="00EA7BE4"/>
    <w:rsid w:val="00F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832D4-5B29-4546-8D4A-6C0524F2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176F402C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Helon Desmond</dc:creator>
  <cp:keywords/>
  <dc:description/>
  <cp:lastModifiedBy>Helon Desmond</cp:lastModifiedBy>
  <cp:revision>2</cp:revision>
  <cp:lastPrinted>2018-05-16T10:31:00Z</cp:lastPrinted>
  <dcterms:created xsi:type="dcterms:W3CDTF">2018-05-16T10:31:00Z</dcterms:created>
  <dcterms:modified xsi:type="dcterms:W3CDTF">2018-05-16T10:31:00Z</dcterms:modified>
</cp:coreProperties>
</file>