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E" w:rsidRPr="00616B5E" w:rsidRDefault="00616B5E" w:rsidP="00E352AC">
      <w:pPr>
        <w:jc w:val="center"/>
        <w:rPr>
          <w:rFonts w:ascii="Verdana" w:hAnsi="Verdana"/>
          <w:b/>
          <w:sz w:val="36"/>
          <w:szCs w:val="24"/>
          <w:u w:val="single"/>
        </w:rPr>
      </w:pPr>
      <w:r w:rsidRPr="00616B5E">
        <w:rPr>
          <w:rFonts w:ascii="Verdana" w:hAnsi="Verdana"/>
          <w:b/>
          <w:sz w:val="36"/>
          <w:szCs w:val="24"/>
          <w:u w:val="single"/>
        </w:rPr>
        <w:t>Overview of History Curriculum</w:t>
      </w:r>
    </w:p>
    <w:p w:rsidR="00616B5E" w:rsidRPr="00616B5E" w:rsidRDefault="00616B5E" w:rsidP="00E352AC">
      <w:pPr>
        <w:jc w:val="center"/>
        <w:rPr>
          <w:rFonts w:ascii="Verdana" w:hAnsi="Verdana"/>
          <w:b/>
          <w:sz w:val="32"/>
          <w:szCs w:val="24"/>
        </w:rPr>
      </w:pPr>
      <w:proofErr w:type="spellStart"/>
      <w:r w:rsidRPr="00616B5E">
        <w:rPr>
          <w:rFonts w:ascii="Verdana" w:hAnsi="Verdana"/>
          <w:b/>
          <w:sz w:val="32"/>
          <w:szCs w:val="24"/>
        </w:rPr>
        <w:t>Finstall</w:t>
      </w:r>
      <w:proofErr w:type="spellEnd"/>
      <w:r w:rsidRPr="00616B5E">
        <w:rPr>
          <w:rFonts w:ascii="Verdana" w:hAnsi="Verdana"/>
          <w:b/>
          <w:sz w:val="32"/>
          <w:szCs w:val="24"/>
        </w:rPr>
        <w:t xml:space="preserve"> First School</w:t>
      </w:r>
    </w:p>
    <w:p w:rsidR="00E27184" w:rsidRPr="00616B5E" w:rsidRDefault="00616B5E" w:rsidP="00E352AC">
      <w:pPr>
        <w:jc w:val="center"/>
        <w:rPr>
          <w:rFonts w:ascii="Verdana" w:hAnsi="Verdana"/>
          <w:sz w:val="24"/>
          <w:szCs w:val="24"/>
        </w:rPr>
      </w:pPr>
      <w:r w:rsidRPr="00616B5E">
        <w:rPr>
          <w:rFonts w:ascii="Verdana" w:hAnsi="Verdana"/>
          <w:sz w:val="24"/>
          <w:szCs w:val="24"/>
        </w:rPr>
        <w:t>Last updated (</w:t>
      </w:r>
      <w:r>
        <w:rPr>
          <w:rFonts w:ascii="Verdana" w:hAnsi="Verdana"/>
          <w:sz w:val="24"/>
          <w:szCs w:val="24"/>
        </w:rPr>
        <w:t>20</w:t>
      </w:r>
      <w:r w:rsidR="00E27184" w:rsidRPr="00616B5E">
        <w:rPr>
          <w:rFonts w:ascii="Verdana" w:hAnsi="Verdana"/>
          <w:sz w:val="24"/>
          <w:szCs w:val="24"/>
        </w:rPr>
        <w:t>19</w:t>
      </w:r>
      <w:r w:rsidRPr="00616B5E">
        <w:rPr>
          <w:rFonts w:ascii="Verdana" w:hAnsi="Verdana"/>
          <w:sz w:val="24"/>
          <w:szCs w:val="24"/>
        </w:rPr>
        <w:t>)</w:t>
      </w:r>
    </w:p>
    <w:p w:rsidR="00E352AC" w:rsidRPr="00616B5E" w:rsidRDefault="00E352AC" w:rsidP="00E352AC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528"/>
        <w:gridCol w:w="2244"/>
        <w:gridCol w:w="2245"/>
        <w:gridCol w:w="2244"/>
        <w:gridCol w:w="2244"/>
        <w:gridCol w:w="2670"/>
      </w:tblGrid>
      <w:tr w:rsidR="000F7483" w:rsidRPr="00616B5E" w:rsidTr="008921C5">
        <w:tc>
          <w:tcPr>
            <w:tcW w:w="1560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Year Group</w:t>
            </w:r>
          </w:p>
        </w:tc>
        <w:tc>
          <w:tcPr>
            <w:tcW w:w="2528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Autumn 1</w:t>
            </w:r>
          </w:p>
        </w:tc>
        <w:tc>
          <w:tcPr>
            <w:tcW w:w="2244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Autumn 2</w:t>
            </w:r>
          </w:p>
        </w:tc>
        <w:tc>
          <w:tcPr>
            <w:tcW w:w="2245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Spring 1</w:t>
            </w:r>
          </w:p>
        </w:tc>
        <w:tc>
          <w:tcPr>
            <w:tcW w:w="2244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Spring 2</w:t>
            </w:r>
          </w:p>
        </w:tc>
        <w:tc>
          <w:tcPr>
            <w:tcW w:w="2244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Summer 1</w:t>
            </w:r>
          </w:p>
        </w:tc>
        <w:tc>
          <w:tcPr>
            <w:tcW w:w="2670" w:type="dxa"/>
          </w:tcPr>
          <w:p w:rsidR="000F7483" w:rsidRPr="00616B5E" w:rsidRDefault="000F7483" w:rsidP="00E352AC">
            <w:pPr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616B5E">
              <w:rPr>
                <w:rFonts w:ascii="Verdana" w:hAnsi="Verdana" w:cs="Times New Roman"/>
                <w:b/>
                <w:sz w:val="28"/>
                <w:szCs w:val="24"/>
              </w:rPr>
              <w:t>Summer 2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Reception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Family history 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and the history 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of their own lives.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Comments and asks questions about aspects of their familiar world.</w:t>
            </w:r>
          </w:p>
          <w:p w:rsidR="00F05516" w:rsidRPr="00F05516" w:rsidRDefault="00327B86" w:rsidP="00327B86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Show interest in the lives of people who are familiar to them. Remembers and talks about significant events in their own experience.</w:t>
            </w:r>
          </w:p>
          <w:p w:rsidR="00F05516" w:rsidRPr="00F05516" w:rsidRDefault="00F05516" w:rsidP="00327B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BDD6EE" w:themeFill="accent1" w:themeFillTint="66"/>
          </w:tcPr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Bonfire night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and</w:t>
            </w: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Remembrance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Day.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Talk about why things happen.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BDD6EE" w:themeFill="accent1" w:themeFillTint="66"/>
          </w:tcPr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Pirates</w:t>
            </w:r>
            <w:r w:rsidR="00327B86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Can talk about some of the things they have observed about the past.</w:t>
            </w:r>
          </w:p>
        </w:tc>
        <w:tc>
          <w:tcPr>
            <w:tcW w:w="2244" w:type="dxa"/>
            <w:shd w:val="clear" w:color="auto" w:fill="BDD6EE" w:themeFill="accent1" w:themeFillTint="66"/>
          </w:tcPr>
          <w:p w:rsidR="000F7483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  <w:tc>
          <w:tcPr>
            <w:tcW w:w="2244" w:type="dxa"/>
            <w:shd w:val="clear" w:color="auto" w:fill="BDD6EE" w:themeFill="accent1" w:themeFillTint="66"/>
          </w:tcPr>
          <w:p w:rsidR="000F7483" w:rsidRPr="00F05516" w:rsidRDefault="006A644D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Space travel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0F7483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Children talk about past and present events.</w:t>
            </w:r>
          </w:p>
        </w:tc>
        <w:tc>
          <w:tcPr>
            <w:tcW w:w="2670" w:type="dxa"/>
            <w:shd w:val="clear" w:color="auto" w:fill="BDD6EE" w:themeFill="accent1" w:themeFillTint="66"/>
          </w:tcPr>
          <w:p w:rsidR="000F7483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1</w:t>
            </w:r>
          </w:p>
        </w:tc>
        <w:tc>
          <w:tcPr>
            <w:tcW w:w="2528" w:type="dxa"/>
            <w:shd w:val="clear" w:color="auto" w:fill="FBE4D5" w:themeFill="accent2" w:themeFillTint="33"/>
          </w:tcPr>
          <w:p w:rsidR="000F7483" w:rsidRPr="00F05516" w:rsidRDefault="000F7483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  <w:tc>
          <w:tcPr>
            <w:tcW w:w="2244" w:type="dxa"/>
            <w:shd w:val="clear" w:color="auto" w:fill="FBE4D5" w:themeFill="accent2" w:themeFillTint="33"/>
          </w:tcPr>
          <w:p w:rsidR="000F7483" w:rsidRPr="00F05516" w:rsidRDefault="00F9539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Halloween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,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F95398" w:rsidRPr="00F05516" w:rsidRDefault="00F9539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Guy Fawkes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and</w:t>
            </w:r>
          </w:p>
          <w:p w:rsidR="00F95398" w:rsidRPr="00F05516" w:rsidRDefault="00F95398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Remembrance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Day.</w:t>
            </w:r>
          </w:p>
          <w:p w:rsidR="00327B86" w:rsidRPr="00F05516" w:rsidRDefault="00327B8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learn about what happens at Halloween.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learn about Guy Fawkes and the events remembered on Bonfire night.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learn about Remembrance Day.</w:t>
            </w:r>
          </w:p>
          <w:p w:rsidR="00327B86" w:rsidRPr="00F05516" w:rsidRDefault="00327B86" w:rsidP="00327B86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remember important events that are special to them.</w:t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0F7483" w:rsidRPr="00F05516" w:rsidRDefault="00F95398" w:rsidP="000F74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Homes in the past.</w:t>
            </w:r>
          </w:p>
          <w:p w:rsidR="00AD5D68" w:rsidRPr="00F05516" w:rsidRDefault="00AD5D68" w:rsidP="000F7483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recognise common external features of modern houses.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identify differences between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old and new houses.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recognise household objects from a long time ago and identify what they are and what they were used for. </w:t>
            </w:r>
          </w:p>
          <w:p w:rsidR="008921C5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identify how daily life today in a modern home is different from life in an old home.</w:t>
            </w:r>
          </w:p>
          <w:p w:rsidR="008921C5" w:rsidRPr="00F05516" w:rsidRDefault="008921C5" w:rsidP="00AD5D6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BE4D5" w:themeFill="accent2" w:themeFillTint="33"/>
          </w:tcPr>
          <w:p w:rsidR="000F7483" w:rsidRPr="00F05516" w:rsidRDefault="000F7483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4" w:type="dxa"/>
            <w:shd w:val="clear" w:color="auto" w:fill="FBE4D5" w:themeFill="accent2" w:themeFillTint="33"/>
          </w:tcPr>
          <w:p w:rsidR="000F7483" w:rsidRPr="00F05516" w:rsidRDefault="00F95398" w:rsidP="000F74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Toys in the past.</w:t>
            </w:r>
          </w:p>
          <w:p w:rsidR="00AD5D68" w:rsidRPr="00F05516" w:rsidRDefault="00AD5D68" w:rsidP="000F7483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use everyday words and phrases to describe an </w:t>
            </w:r>
            <w:r w:rsidR="008921C5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artefact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. 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distinguish whether toys are old or new.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sort toys into old and new noting similarities and differences.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start to understand chronological order. </w:t>
            </w:r>
          </w:p>
          <w:p w:rsidR="00AD5D68" w:rsidRPr="00F05516" w:rsidRDefault="00AD5D68" w:rsidP="009F7342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look at differences between our toys and our grandparents toys</w:t>
            </w:r>
            <w:r w:rsidR="009F7342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.</w:t>
            </w:r>
          </w:p>
        </w:tc>
        <w:tc>
          <w:tcPr>
            <w:tcW w:w="2670" w:type="dxa"/>
            <w:shd w:val="clear" w:color="auto" w:fill="FBE4D5" w:themeFill="accent2" w:themeFillTint="33"/>
          </w:tcPr>
          <w:p w:rsidR="000F7483" w:rsidRPr="00F05516" w:rsidRDefault="00F95398" w:rsidP="000F74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Victorian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s </w:t>
            </w:r>
            <w:proofErr w:type="gramStart"/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- 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seaside</w:t>
            </w:r>
            <w:proofErr w:type="gramEnd"/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holidays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AD5D68" w:rsidRPr="00F05516" w:rsidRDefault="00AD5D68" w:rsidP="000F7483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find out about holidays in the past from photos and other media.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identify similarities and differences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between past and present.</w:t>
            </w:r>
          </w:p>
          <w:p w:rsidR="00AD5D68" w:rsidRPr="00F05516" w:rsidRDefault="00AD5D68" w:rsidP="00AD5D6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select information about holidays and sort into past and present.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2</w:t>
            </w:r>
          </w:p>
        </w:tc>
        <w:tc>
          <w:tcPr>
            <w:tcW w:w="2528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:rsidR="000F7483" w:rsidRPr="00F05516" w:rsidRDefault="00A73E64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Then and Now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(Focus on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the</w:t>
            </w: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Edwardian era).</w:t>
            </w:r>
          </w:p>
          <w:p w:rsidR="00FE0346" w:rsidRPr="00F05516" w:rsidRDefault="00FE0346" w:rsidP="00A73E64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The Gunpowder Plot.</w:t>
            </w:r>
          </w:p>
          <w:p w:rsidR="00FE0346" w:rsidRPr="00F05516" w:rsidRDefault="00FE0346" w:rsidP="00A73E64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FE0346" w:rsidRPr="00F05516" w:rsidRDefault="00FE0346" w:rsidP="00FE034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that life was different in the past.</w:t>
            </w:r>
          </w:p>
          <w:p w:rsidR="00FE0346" w:rsidRPr="00F05516" w:rsidRDefault="00FE0346" w:rsidP="00FE034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compare their own lives to lives of people in the past.</w:t>
            </w:r>
          </w:p>
          <w:p w:rsidR="00466FC0" w:rsidRPr="00F05516" w:rsidRDefault="00466FC0" w:rsidP="00FE034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use a range of resources to find out about life in the past.</w:t>
            </w:r>
          </w:p>
          <w:p w:rsidR="006965E7" w:rsidRDefault="00466FC0" w:rsidP="00FE0346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pick out key information about the past from given information.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lastRenderedPageBreak/>
              <w:t>To recall facts about a famous person/event.</w:t>
            </w:r>
          </w:p>
          <w:p w:rsidR="00FE0346" w:rsidRPr="00F05516" w:rsidRDefault="00FE0346" w:rsidP="00FE034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4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Famous People – history of people who have helped us.</w:t>
            </w:r>
          </w:p>
          <w:p w:rsidR="00A73E64" w:rsidRPr="00F05516" w:rsidRDefault="008921C5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The </w:t>
            </w:r>
            <w:r w:rsidR="00A73E64" w:rsidRPr="00F05516">
              <w:rPr>
                <w:rFonts w:ascii="Verdana" w:hAnsi="Verdana" w:cs="Times New Roman"/>
                <w:b/>
                <w:sz w:val="20"/>
                <w:szCs w:val="20"/>
              </w:rPr>
              <w:t>Great Fire of London.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466FC0" w:rsidRPr="00F05516" w:rsidRDefault="00466FC0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recall information about famous historical figures.</w:t>
            </w:r>
          </w:p>
          <w:p w:rsidR="00466FC0" w:rsidRPr="00F05516" w:rsidRDefault="00466FC0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begin to understand why famous historical figures are remembered.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order events in time and use everyday terms about the passing of time.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use evidence beyond living memory to find out how</w:t>
            </w:r>
            <w:r w:rsidR="00466FC0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/why</w:t>
            </w:r>
            <w:r w:rsidR="00F05516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things were done.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use a range of resources to find out about a key historical event with greater independence.</w:t>
            </w:r>
          </w:p>
          <w:p w:rsidR="001C7594" w:rsidRPr="00F05516" w:rsidRDefault="001C7594" w:rsidP="001C759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infer information from pictures of the past.</w:t>
            </w:r>
          </w:p>
          <w:p w:rsidR="001C7594" w:rsidRPr="00F05516" w:rsidRDefault="001C7594" w:rsidP="001C759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present historical information using a given format.</w:t>
            </w:r>
          </w:p>
          <w:p w:rsidR="001C7594" w:rsidRPr="00F05516" w:rsidRDefault="001C7594" w:rsidP="001C7594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 xml:space="preserve">To understand how life </w:t>
            </w:r>
            <w:r w:rsidR="008921C5" w:rsidRPr="00F05516">
              <w:rPr>
                <w:rFonts w:ascii="Verdana" w:hAnsi="Verdana"/>
                <w:color w:val="0000FF"/>
                <w:sz w:val="20"/>
                <w:szCs w:val="20"/>
              </w:rPr>
              <w:t>was different in the past (fire</w:t>
            </w: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fighting).</w:t>
            </w:r>
          </w:p>
          <w:p w:rsidR="001C7594" w:rsidRPr="00F05516" w:rsidRDefault="00466FC0" w:rsidP="00466FC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discuss the effects of a major historical event.</w:t>
            </w:r>
          </w:p>
          <w:p w:rsidR="00F05516" w:rsidRPr="00F05516" w:rsidRDefault="009F7342" w:rsidP="00466FC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understand why a major historical event occurred.</w:t>
            </w:r>
          </w:p>
          <w:p w:rsidR="00F05516" w:rsidRPr="00F05516" w:rsidRDefault="00F05516" w:rsidP="00466FC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670" w:type="dxa"/>
            <w:shd w:val="clear" w:color="auto" w:fill="E2EFD9" w:themeFill="accent6" w:themeFillTint="33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Castles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 and</w:t>
            </w:r>
          </w:p>
          <w:p w:rsidR="00A73E64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Life in Medieval times.</w:t>
            </w:r>
          </w:p>
          <w:p w:rsidR="008E063D" w:rsidRPr="00F05516" w:rsidRDefault="008E063D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8E063D" w:rsidRPr="00F05516" w:rsidRDefault="008E063D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identify the key features of a castle.</w:t>
            </w:r>
          </w:p>
          <w:p w:rsidR="008E063D" w:rsidRPr="00F05516" w:rsidRDefault="008E063D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</w:t>
            </w:r>
            <w:r w:rsidR="00466FC0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stand why people built castles.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know about everyday life in a castle.</w:t>
            </w:r>
          </w:p>
          <w:p w:rsidR="008E063D" w:rsidRPr="00F05516" w:rsidRDefault="008E063D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make comparisons between life in the past and modern life.</w:t>
            </w:r>
          </w:p>
          <w:p w:rsidR="008E063D" w:rsidRPr="00F05516" w:rsidRDefault="008E063D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order castle types on a simple timeline.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why castles were built.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Use a range of resources to gather information in order to answer simple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questions about life in the past.</w:t>
            </w:r>
          </w:p>
          <w:p w:rsidR="00466FC0" w:rsidRPr="00F05516" w:rsidRDefault="00466FC0" w:rsidP="008E063D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present historical information with a greater level of independence.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3</w:t>
            </w:r>
          </w:p>
        </w:tc>
        <w:tc>
          <w:tcPr>
            <w:tcW w:w="2528" w:type="dxa"/>
            <w:shd w:val="clear" w:color="auto" w:fill="FFFFCC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Ancient Egypt.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FE0346" w:rsidRPr="00F05516" w:rsidRDefault="00FE0346" w:rsidP="00E352AC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>To locate Ancient Egypt in time and place.</w:t>
            </w:r>
          </w:p>
          <w:p w:rsidR="00FE0346" w:rsidRPr="00F05516" w:rsidRDefault="00FE0346" w:rsidP="00E352AC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To know about the Ancient Egyptian beliefs about life after </w:t>
            </w: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lastRenderedPageBreak/>
              <w:t>death and the importance of mummification.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To use a range of resources to find out about </w:t>
            </w:r>
            <w:r w:rsidR="00F05516" w:rsidRPr="00F05516">
              <w:rPr>
                <w:rFonts w:ascii="Verdana" w:hAnsi="Verdana" w:cs="Arial"/>
                <w:color w:val="0000FF"/>
                <w:sz w:val="20"/>
                <w:szCs w:val="20"/>
              </w:rPr>
              <w:t>Egyptian</w:t>
            </w:r>
            <w:r w:rsidRPr="00F05516">
              <w:rPr>
                <w:rFonts w:ascii="Verdana" w:hAnsi="Verdana" w:cs="Arial"/>
                <w:color w:val="0000FF"/>
                <w:sz w:val="20"/>
                <w:szCs w:val="20"/>
              </w:rPr>
              <w:t xml:space="preserve"> life.</w:t>
            </w:r>
          </w:p>
        </w:tc>
        <w:tc>
          <w:tcPr>
            <w:tcW w:w="2244" w:type="dxa"/>
            <w:shd w:val="clear" w:color="auto" w:fill="FFFFCC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5" w:type="dxa"/>
            <w:shd w:val="clear" w:color="auto" w:fill="FFFFCC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The Romans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know who the Romans were, when and where they lived.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know that Britain was invaded 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by the Romans and begin to understand why.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complete a Roman timeline of significant dates in the correct order.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find out about the appearance of Roman Soldiers using a range of sources.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consider why the Roman Army was so successful.</w:t>
            </w:r>
          </w:p>
          <w:p w:rsidR="00466FC0" w:rsidRPr="00F05516" w:rsidRDefault="00466FC0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know about a historically important figure (</w:t>
            </w:r>
            <w:r w:rsidR="008921C5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Boudicca</w:t>
            </w: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) and why they did the things they did.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CC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4" w:type="dxa"/>
            <w:shd w:val="clear" w:color="auto" w:fill="FFFFCC"/>
          </w:tcPr>
          <w:p w:rsidR="000F7483" w:rsidRPr="00F05516" w:rsidRDefault="00A73E64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The Victorians</w:t>
            </w:r>
            <w:r w:rsidR="008921C5" w:rsidRPr="00F05516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place the Victorians on a timeline in relation to other periods of History studied so far.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learn about Victorian family life and compare with family life today.</w:t>
            </w:r>
          </w:p>
          <w:p w:rsidR="008E063D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how we know about the Victorians today (what are reliable so</w:t>
            </w:r>
            <w:r w:rsidR="008E063D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urces of historical information).</w:t>
            </w:r>
          </w:p>
          <w:p w:rsidR="001C7594" w:rsidRPr="00F05516" w:rsidRDefault="008E063D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place the dates of significant changes on their timelines.</w:t>
            </w:r>
          </w:p>
          <w:p w:rsidR="008E063D" w:rsidRPr="00F05516" w:rsidRDefault="008E063D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compare Victorian schools with schools today.</w:t>
            </w:r>
          </w:p>
          <w:p w:rsidR="00F05516" w:rsidRPr="00F05516" w:rsidRDefault="008E063D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use different sources of information to find out about the past in order to research and answer their own question(s) about the past.</w:t>
            </w:r>
          </w:p>
          <w:p w:rsidR="00F05516" w:rsidRPr="00F05516" w:rsidRDefault="00F05516" w:rsidP="001C7594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FFCC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</w:tr>
      <w:tr w:rsidR="000F7483" w:rsidRPr="00F05516" w:rsidTr="00F05516">
        <w:tc>
          <w:tcPr>
            <w:tcW w:w="1560" w:type="dxa"/>
          </w:tcPr>
          <w:p w:rsidR="00616B5E" w:rsidRPr="00F05516" w:rsidRDefault="00616B5E" w:rsidP="00E352AC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0F7483" w:rsidRPr="00F05516" w:rsidRDefault="000F7483" w:rsidP="00E352AC">
            <w:pPr>
              <w:rPr>
                <w:rFonts w:ascii="Verdana" w:hAnsi="Verdana" w:cs="Times New Roman"/>
                <w:b/>
                <w:sz w:val="24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4"/>
                <w:szCs w:val="20"/>
              </w:rPr>
              <w:t>Year 4</w:t>
            </w:r>
          </w:p>
          <w:p w:rsidR="00616B5E" w:rsidRPr="00F05516" w:rsidRDefault="00616B5E" w:rsidP="00616B5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CCCCFF"/>
          </w:tcPr>
          <w:p w:rsidR="000F7483" w:rsidRPr="00F05516" w:rsidRDefault="00616B5E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 xml:space="preserve">Stone Age to </w:t>
            </w:r>
            <w:r w:rsidR="00A93F5D" w:rsidRPr="00F05516">
              <w:rPr>
                <w:rFonts w:ascii="Verdana" w:hAnsi="Verdana" w:cs="Times New Roman"/>
                <w:b/>
                <w:sz w:val="20"/>
                <w:szCs w:val="20"/>
              </w:rPr>
              <w:t>Iron Age Britain.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  <w:lang w:val="en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  <w:lang w:val="en"/>
              </w:rPr>
              <w:t>To note connections, contrasts and trends over time and develop the appropriate use of historical terms.</w:t>
            </w:r>
            <w:r w:rsidR="00616B5E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Arrange events from the past in chronological order.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  <w:lang w:val="en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  <w:lang w:val="en"/>
              </w:rPr>
              <w:lastRenderedPageBreak/>
              <w:t>To understand how our knowledge of the past is constructed from a range of sources.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 xml:space="preserve">To understand the methods of historical enquiry, including how evidence is used rigorously to make historical claims.  </w:t>
            </w:r>
          </w:p>
          <w:p w:rsidR="00FE0346" w:rsidRPr="00F05516" w:rsidRDefault="00FE0346" w:rsidP="00FE0346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>To devise historically valid questions about change, cause, similarity and difference, and significance.</w:t>
            </w:r>
          </w:p>
          <w:p w:rsidR="00616B5E" w:rsidRPr="00F05516" w:rsidRDefault="00616B5E" w:rsidP="00616B5E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Research </w:t>
            </w:r>
            <w:proofErr w:type="spellStart"/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Skara</w:t>
            </w:r>
            <w:proofErr w:type="spellEnd"/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Brae using a range of resources.</w:t>
            </w:r>
          </w:p>
          <w:p w:rsidR="00A93F5D" w:rsidRPr="00F05516" w:rsidRDefault="00FE0346" w:rsidP="00466FC0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/>
                <w:color w:val="0000FF"/>
                <w:sz w:val="20"/>
                <w:szCs w:val="20"/>
              </w:rPr>
              <w:t xml:space="preserve">To learn and understand the features of an Iron Age Hill fort. </w:t>
            </w:r>
          </w:p>
          <w:p w:rsidR="00616B5E" w:rsidRPr="00F05516" w:rsidRDefault="00616B5E" w:rsidP="00466FC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245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t>Anglo Saxons and Vikings.</w:t>
            </w:r>
          </w:p>
          <w:p w:rsidR="00FE0346" w:rsidRPr="00F05516" w:rsidRDefault="00FE0346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1C7594" w:rsidRPr="00F05516" w:rsidRDefault="00FE0346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understand the concept of Invaders and Settlers in Britain with particular reference to the Anglo Saxons</w:t>
            </w:r>
            <w:r w:rsidR="001C7594"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investigate the past by understanding the role of the Archaeologist.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develop research skills in order to assimilate and present key points.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To discover the reasons for </w:t>
            </w:r>
            <w:proofErr w:type="gramStart"/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an</w:t>
            </w:r>
            <w:proofErr w:type="gramEnd"/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 xml:space="preserve"> Historical event (the Viking invasion).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investigate the legacy of the Vikings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communicate their knowledge and understanding of the Anglo Saxons and Vikings in a variety of ways.</w:t>
            </w:r>
          </w:p>
        </w:tc>
        <w:tc>
          <w:tcPr>
            <w:tcW w:w="2244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WWII</w:t>
            </w:r>
          </w:p>
          <w:p w:rsidR="001C7594" w:rsidRPr="00F05516" w:rsidRDefault="001C7594" w:rsidP="00E352AC">
            <w:pPr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</w:pPr>
            <w:r w:rsidRPr="00F05516">
              <w:rPr>
                <w:rFonts w:ascii="Verdana" w:hAnsi="Verdana" w:cs="Times New Roman"/>
                <w:b/>
                <w:color w:val="0000FF"/>
                <w:sz w:val="20"/>
                <w:szCs w:val="20"/>
                <w:u w:val="single"/>
              </w:rPr>
              <w:t>Objectives: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develop a chronologically secure knowledge and understanding of British, local and world history.</w:t>
            </w:r>
          </w:p>
          <w:p w:rsidR="008921C5" w:rsidRPr="00F05516" w:rsidRDefault="008921C5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introduce the reasons for WWII.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lastRenderedPageBreak/>
              <w:t>To understand how our knowledge of the past is constructed from a range of sources.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color w:val="0000FF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consider the main effects of a major historical event (bombings on towns and cities.</w:t>
            </w:r>
          </w:p>
          <w:p w:rsidR="001C7594" w:rsidRPr="00F05516" w:rsidRDefault="001C7594" w:rsidP="001C7594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color w:val="0000FF"/>
                <w:sz w:val="20"/>
                <w:szCs w:val="20"/>
              </w:rPr>
              <w:t>To construct informed responses to historical questions that involve thoughtful selection and organisation of relevant historical information.</w:t>
            </w:r>
          </w:p>
        </w:tc>
        <w:tc>
          <w:tcPr>
            <w:tcW w:w="2244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670" w:type="dxa"/>
            <w:shd w:val="clear" w:color="auto" w:fill="CCCCFF"/>
          </w:tcPr>
          <w:p w:rsidR="000F7483" w:rsidRPr="00F05516" w:rsidRDefault="00A93F5D" w:rsidP="00E352AC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5516">
              <w:rPr>
                <w:rFonts w:ascii="Verdana" w:hAnsi="Verdana" w:cs="Times New Roman"/>
                <w:sz w:val="20"/>
                <w:szCs w:val="20"/>
              </w:rPr>
              <w:t>N/A</w:t>
            </w:r>
          </w:p>
        </w:tc>
      </w:tr>
    </w:tbl>
    <w:p w:rsidR="00FE0346" w:rsidRPr="00F05516" w:rsidRDefault="00FE0346" w:rsidP="00E352AC">
      <w:pPr>
        <w:rPr>
          <w:rFonts w:ascii="Verdana" w:hAnsi="Verdana" w:cs="Times New Roman"/>
          <w:sz w:val="20"/>
          <w:szCs w:val="20"/>
        </w:rPr>
      </w:pPr>
    </w:p>
    <w:sectPr w:rsidR="00FE0346" w:rsidRPr="00F05516" w:rsidSect="00616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535"/>
    <w:multiLevelType w:val="hybridMultilevel"/>
    <w:tmpl w:val="6D7E0148"/>
    <w:lvl w:ilvl="0" w:tplc="3244C388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97980"/>
    <w:multiLevelType w:val="hybridMultilevel"/>
    <w:tmpl w:val="27C4D776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5525"/>
    <w:multiLevelType w:val="hybridMultilevel"/>
    <w:tmpl w:val="5942BD70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A46"/>
    <w:multiLevelType w:val="hybridMultilevel"/>
    <w:tmpl w:val="56E2AA6C"/>
    <w:lvl w:ilvl="0" w:tplc="3244C38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5363"/>
    <w:multiLevelType w:val="hybridMultilevel"/>
    <w:tmpl w:val="A0D8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C"/>
    <w:rsid w:val="000F7483"/>
    <w:rsid w:val="001C7594"/>
    <w:rsid w:val="00327B86"/>
    <w:rsid w:val="00466FC0"/>
    <w:rsid w:val="00616B5E"/>
    <w:rsid w:val="006965E7"/>
    <w:rsid w:val="006A644D"/>
    <w:rsid w:val="008921C5"/>
    <w:rsid w:val="008E063D"/>
    <w:rsid w:val="00912905"/>
    <w:rsid w:val="009F7342"/>
    <w:rsid w:val="00A73E64"/>
    <w:rsid w:val="00A93F5D"/>
    <w:rsid w:val="00AD5D68"/>
    <w:rsid w:val="00E27184"/>
    <w:rsid w:val="00E352AC"/>
    <w:rsid w:val="00F05516"/>
    <w:rsid w:val="00F95398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656C"/>
  <w15:chartTrackingRefBased/>
  <w15:docId w15:val="{1FE8214F-A338-446C-BA2E-D32F95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2220-BCD4-4AAC-B8C1-740733F1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7CE1818D</Template>
  <TotalTime>0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Hackney</dc:creator>
  <cp:keywords/>
  <dc:description/>
  <cp:lastModifiedBy>R Hackney</cp:lastModifiedBy>
  <cp:revision>2</cp:revision>
  <dcterms:created xsi:type="dcterms:W3CDTF">2019-09-08T14:24:00Z</dcterms:created>
  <dcterms:modified xsi:type="dcterms:W3CDTF">2019-09-08T14:24:00Z</dcterms:modified>
</cp:coreProperties>
</file>