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59" w:rsidRPr="00DC53F1" w:rsidRDefault="009D410F" w:rsidP="009D410F">
      <w:pPr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DC53F1">
        <w:rPr>
          <w:rFonts w:cstheme="minorHAnsi"/>
          <w:b/>
          <w:sz w:val="32"/>
          <w:szCs w:val="32"/>
          <w:u w:val="single"/>
          <w:lang w:val="en-US"/>
        </w:rPr>
        <w:t>Child-Friendly Anti Bullying Policy</w:t>
      </w:r>
    </w:p>
    <w:p w:rsidR="009D410F" w:rsidRPr="00DC53F1" w:rsidRDefault="009D410F">
      <w:pPr>
        <w:rPr>
          <w:rFonts w:cstheme="minorHAnsi"/>
          <w:lang w:val="en-US"/>
        </w:rPr>
      </w:pPr>
    </w:p>
    <w:p w:rsidR="00DC53F1" w:rsidRPr="00DC53F1" w:rsidRDefault="00DC53F1">
      <w:pPr>
        <w:rPr>
          <w:rFonts w:cstheme="minorHAnsi"/>
          <w:b/>
          <w:sz w:val="28"/>
          <w:szCs w:val="28"/>
          <w:u w:val="single"/>
          <w:lang w:val="en-US"/>
        </w:rPr>
      </w:pPr>
      <w:r w:rsidRPr="00DC53F1">
        <w:rPr>
          <w:rFonts w:cstheme="minorHAnsi"/>
          <w:b/>
          <w:sz w:val="28"/>
          <w:szCs w:val="28"/>
          <w:u w:val="single"/>
          <w:lang w:val="en-US"/>
        </w:rPr>
        <w:t>What is bullying?</w:t>
      </w:r>
    </w:p>
    <w:p w:rsidR="00DC53F1" w:rsidRPr="00DC53F1" w:rsidRDefault="00DC53F1">
      <w:pPr>
        <w:rPr>
          <w:rFonts w:cstheme="minorHAnsi"/>
          <w:lang w:val="en-US"/>
        </w:rPr>
      </w:pPr>
    </w:p>
    <w:p w:rsidR="00DC53F1" w:rsidRPr="00DC53F1" w:rsidRDefault="00DC53F1" w:rsidP="00DC53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DC53F1">
        <w:rPr>
          <w:rFonts w:asciiTheme="minorHAnsi" w:hAnsiTheme="minorHAnsi" w:cstheme="minorHAnsi"/>
        </w:rPr>
        <w:t>Bullying is deliberately hurtful behaviour, repeated over a period of time. Bullying can be:</w:t>
      </w:r>
    </w:p>
    <w:p w:rsidR="00DC53F1" w:rsidRPr="00DC53F1" w:rsidRDefault="00DC53F1" w:rsidP="00DC53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:rsidR="00DC53F1" w:rsidRPr="00DC53F1" w:rsidRDefault="00DC53F1" w:rsidP="00DC53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Physical – e.g. Hitting, kicking, pushing, biting, theft;</w:t>
      </w:r>
    </w:p>
    <w:p w:rsidR="00DC53F1" w:rsidRPr="00DC53F1" w:rsidRDefault="00DC53F1" w:rsidP="00E107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 xml:space="preserve">Verbal – e.g. Teasing, name calling and jokes </w:t>
      </w:r>
    </w:p>
    <w:p w:rsidR="00DC53F1" w:rsidRPr="00DC53F1" w:rsidRDefault="00DC53F1" w:rsidP="00E107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Indirect – e.g. Spreading rumours, deliberately leaving a child out of group play activities or not talking to them on a consistent basis</w:t>
      </w:r>
    </w:p>
    <w:p w:rsidR="00DC53F1" w:rsidRPr="00DC53F1" w:rsidRDefault="00DC53F1" w:rsidP="00DC53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Cyber – e.g. Hurtful messages online or by text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Default="00013004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2CE96F" wp14:editId="3F044FEB">
            <wp:simplePos x="0" y="0"/>
            <wp:positionH relativeFrom="margin">
              <wp:posOffset>184150</wp:posOffset>
            </wp:positionH>
            <wp:positionV relativeFrom="paragraph">
              <wp:posOffset>177800</wp:posOffset>
            </wp:positionV>
            <wp:extent cx="2080895" cy="1299845"/>
            <wp:effectExtent l="0" t="0" r="0" b="0"/>
            <wp:wrapSquare wrapText="bothSides"/>
            <wp:docPr id="2" name="Picture 2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F449C5" wp14:editId="25BEE29C">
            <wp:simplePos x="0" y="0"/>
            <wp:positionH relativeFrom="margin">
              <wp:posOffset>2524703</wp:posOffset>
            </wp:positionH>
            <wp:positionV relativeFrom="paragraph">
              <wp:posOffset>177800</wp:posOffset>
            </wp:positionV>
            <wp:extent cx="1918970" cy="1280160"/>
            <wp:effectExtent l="0" t="0" r="5080" b="0"/>
            <wp:wrapSquare wrapText="bothSides"/>
            <wp:docPr id="1" name="Picture 1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084CF2" wp14:editId="047CA454">
            <wp:simplePos x="0" y="0"/>
            <wp:positionH relativeFrom="margin">
              <wp:posOffset>4618307</wp:posOffset>
            </wp:positionH>
            <wp:positionV relativeFrom="paragraph">
              <wp:posOffset>184624</wp:posOffset>
            </wp:positionV>
            <wp:extent cx="1999615" cy="1250950"/>
            <wp:effectExtent l="0" t="0" r="635" b="6350"/>
            <wp:wrapSquare wrapText="bothSides"/>
            <wp:docPr id="3" name="Picture 3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72E" w:rsidRDefault="00E1072E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1072E" w:rsidRDefault="00E1072E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DC53F1">
        <w:rPr>
          <w:rFonts w:cstheme="minorHAnsi"/>
          <w:b/>
          <w:sz w:val="28"/>
          <w:szCs w:val="28"/>
          <w:u w:val="single"/>
        </w:rPr>
        <w:t>What to do if you see or experience bullying?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If someone bullies you or you see bullying behaviour by other children, you must:</w:t>
      </w:r>
      <w:r w:rsidR="00013004" w:rsidRPr="00013004">
        <w:rPr>
          <w:noProof/>
          <w:lang w:eastAsia="en-GB"/>
        </w:rPr>
        <w:t xml:space="preserve"> 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u w:val="single"/>
        </w:rPr>
      </w:pPr>
      <w:r w:rsidRPr="00DC53F1">
        <w:rPr>
          <w:rFonts w:cstheme="minorHAnsi"/>
          <w:b/>
          <w:sz w:val="24"/>
          <w:szCs w:val="24"/>
          <w:u w:val="single"/>
        </w:rPr>
        <w:t>Tell an adult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Adults will listen to you and they will stop this from happening.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 xml:space="preserve">Adults will help the </w:t>
      </w:r>
      <w:r w:rsidR="00CB3EAE" w:rsidRPr="00DC53F1">
        <w:rPr>
          <w:rFonts w:cstheme="minorHAnsi"/>
        </w:rPr>
        <w:t xml:space="preserve">victim </w:t>
      </w:r>
      <w:r w:rsidR="00CB3EAE">
        <w:rPr>
          <w:rFonts w:cstheme="minorHAnsi"/>
        </w:rPr>
        <w:t xml:space="preserve">and will also help the </w:t>
      </w:r>
      <w:r w:rsidRPr="00DC53F1">
        <w:rPr>
          <w:rFonts w:cstheme="minorHAnsi"/>
        </w:rPr>
        <w:t xml:space="preserve">bully as there is usually a reason why the bully behaves in this way. 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If you see younger children bullying others, you might try to stop it yourself but please tell an adult as well.</w:t>
      </w:r>
    </w:p>
    <w:p w:rsidR="00D06E10" w:rsidRDefault="00D06E10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06E10" w:rsidRPr="00DC53F1" w:rsidRDefault="00D06E10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If you prefer, you can write a note and put it in your Class’s Communication Box. </w:t>
      </w:r>
    </w:p>
    <w:p w:rsidR="00DC53F1" w:rsidRDefault="00DC53F1" w:rsidP="00DC53F1">
      <w:pPr>
        <w:rPr>
          <w:rFonts w:cstheme="minorHAnsi"/>
        </w:rPr>
      </w:pPr>
    </w:p>
    <w:p w:rsidR="00DC53F1" w:rsidRDefault="00DC53F1" w:rsidP="00DC53F1">
      <w:pPr>
        <w:rPr>
          <w:rFonts w:cstheme="minorHAnsi"/>
        </w:rPr>
      </w:pPr>
    </w:p>
    <w:p w:rsidR="00DC53F1" w:rsidRPr="00013004" w:rsidRDefault="00DC53F1" w:rsidP="00DC53F1">
      <w:pPr>
        <w:rPr>
          <w:rFonts w:cstheme="minorHAnsi"/>
          <w:b/>
          <w:sz w:val="28"/>
          <w:szCs w:val="28"/>
        </w:rPr>
      </w:pPr>
      <w:r w:rsidRPr="00013004">
        <w:rPr>
          <w:rFonts w:cstheme="minorHAnsi"/>
          <w:b/>
          <w:sz w:val="28"/>
          <w:szCs w:val="28"/>
        </w:rPr>
        <w:t>By tackling bullying, we can help to make School a safe and happy place for everyone.</w:t>
      </w:r>
    </w:p>
    <w:p w:rsidR="009D410F" w:rsidRDefault="009D410F">
      <w:pPr>
        <w:rPr>
          <w:rFonts w:cstheme="minorHAnsi"/>
          <w:lang w:val="en-US"/>
        </w:rPr>
      </w:pPr>
    </w:p>
    <w:p w:rsidR="00DC53F1" w:rsidRDefault="00DC53F1">
      <w:pPr>
        <w:rPr>
          <w:rFonts w:cstheme="minorHAnsi"/>
          <w:lang w:val="en-US"/>
        </w:rPr>
      </w:pPr>
    </w:p>
    <w:p w:rsidR="00013004" w:rsidRDefault="00013004">
      <w:pPr>
        <w:rPr>
          <w:rFonts w:cstheme="minorHAnsi"/>
          <w:b/>
          <w:lang w:val="en-US"/>
        </w:rPr>
      </w:pPr>
      <w:r w:rsidRPr="00013004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537A80" wp14:editId="0F8F2E6F">
            <wp:simplePos x="0" y="0"/>
            <wp:positionH relativeFrom="column">
              <wp:posOffset>2230935</wp:posOffset>
            </wp:positionH>
            <wp:positionV relativeFrom="paragraph">
              <wp:posOffset>42697</wp:posOffset>
            </wp:positionV>
            <wp:extent cx="2421255" cy="1452880"/>
            <wp:effectExtent l="0" t="0" r="0" b="0"/>
            <wp:wrapSquare wrapText="bothSides"/>
            <wp:docPr id="4" name="Picture 4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004" w:rsidRDefault="00013004">
      <w:pPr>
        <w:rPr>
          <w:rFonts w:cstheme="minorHAnsi"/>
          <w:b/>
          <w:lang w:val="en-US"/>
        </w:rPr>
      </w:pPr>
    </w:p>
    <w:p w:rsidR="00DC53F1" w:rsidRPr="00013004" w:rsidRDefault="0092357D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September 2020</w:t>
      </w:r>
    </w:p>
    <w:sectPr w:rsidR="00DC53F1" w:rsidRPr="00013004" w:rsidSect="00AD57E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922"/>
    <w:multiLevelType w:val="hybridMultilevel"/>
    <w:tmpl w:val="A60EE92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F"/>
    <w:rsid w:val="00013004"/>
    <w:rsid w:val="00101C59"/>
    <w:rsid w:val="0092357D"/>
    <w:rsid w:val="009D410F"/>
    <w:rsid w:val="00AD57E3"/>
    <w:rsid w:val="00CB3EAE"/>
    <w:rsid w:val="00D06E10"/>
    <w:rsid w:val="00DC53F1"/>
    <w:rsid w:val="00E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4669"/>
  <w15:chartTrackingRefBased/>
  <w15:docId w15:val="{ABBE5EE2-B938-4355-9B1B-219F6E2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3F1"/>
    <w:pPr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autoSpaceDE w:val="0"/>
      <w:autoSpaceDN w:val="0"/>
      <w:adjustRightInd w:val="0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C53F1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E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E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70E9D629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SEvans</cp:lastModifiedBy>
  <cp:revision>3</cp:revision>
  <cp:lastPrinted>2019-11-28T11:31:00Z</cp:lastPrinted>
  <dcterms:created xsi:type="dcterms:W3CDTF">2020-09-14T11:28:00Z</dcterms:created>
  <dcterms:modified xsi:type="dcterms:W3CDTF">2020-10-07T09:53:00Z</dcterms:modified>
</cp:coreProperties>
</file>