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14600" w:type="dxa"/>
        <w:tblLayout w:type="fixed"/>
        <w:tblLook w:val="04A0" w:firstRow="1" w:lastRow="0" w:firstColumn="1" w:lastColumn="0" w:noHBand="0" w:noVBand="1"/>
      </w:tblPr>
      <w:tblGrid>
        <w:gridCol w:w="3577"/>
        <w:gridCol w:w="3997"/>
        <w:gridCol w:w="5750"/>
        <w:gridCol w:w="425"/>
        <w:gridCol w:w="425"/>
        <w:gridCol w:w="426"/>
      </w:tblGrid>
      <w:tr w:rsidR="0061162E" w:rsidRPr="00704370" w14:paraId="5854216F" w14:textId="77777777" w:rsidTr="0061162E">
        <w:tc>
          <w:tcPr>
            <w:tcW w:w="13324" w:type="dxa"/>
            <w:gridSpan w:val="3"/>
            <w:shd w:val="clear" w:color="auto" w:fill="BFBFBF" w:themeFill="background1" w:themeFillShade="BF"/>
          </w:tcPr>
          <w:p w14:paraId="7D080D76" w14:textId="2C21D168" w:rsidR="0061162E" w:rsidRDefault="0061162E" w:rsidP="0061162E">
            <w:pPr>
              <w:pStyle w:val="Heading1"/>
              <w:outlineLvl w:val="0"/>
            </w:pPr>
            <w:bookmarkStart w:id="0" w:name="_Hlk40718083"/>
            <w:bookmarkStart w:id="1" w:name="_Hlk40718052"/>
            <w:r w:rsidRPr="00704370">
              <w:br w:type="page"/>
            </w:r>
            <w:r w:rsidR="00D6705A">
              <w:t xml:space="preserve">Staff Communication, Capacity, Health &amp; Wellbeing </w:t>
            </w:r>
          </w:p>
          <w:p w14:paraId="38F95FC1" w14:textId="77777777" w:rsidR="0061162E" w:rsidRPr="00704370" w:rsidRDefault="0061162E" w:rsidP="0061162E">
            <w:pPr>
              <w:jc w:val="center"/>
            </w:pPr>
          </w:p>
        </w:tc>
        <w:tc>
          <w:tcPr>
            <w:tcW w:w="425" w:type="dxa"/>
            <w:shd w:val="clear" w:color="auto" w:fill="FF0000"/>
          </w:tcPr>
          <w:p w14:paraId="51DB3A91" w14:textId="77777777" w:rsidR="0061162E" w:rsidRPr="00A77340" w:rsidRDefault="0061162E" w:rsidP="0061162E">
            <w:pPr>
              <w:pStyle w:val="Heading1"/>
              <w:outlineLvl w:val="0"/>
              <w:rPr>
                <w:highlight w:val="red"/>
              </w:rPr>
            </w:pPr>
          </w:p>
        </w:tc>
        <w:tc>
          <w:tcPr>
            <w:tcW w:w="425" w:type="dxa"/>
            <w:shd w:val="clear" w:color="auto" w:fill="FFC000"/>
          </w:tcPr>
          <w:p w14:paraId="6262A324" w14:textId="77777777" w:rsidR="0061162E" w:rsidRPr="00704370" w:rsidRDefault="0061162E" w:rsidP="0061162E">
            <w:pPr>
              <w:pStyle w:val="Heading1"/>
              <w:outlineLvl w:val="0"/>
            </w:pPr>
          </w:p>
        </w:tc>
        <w:tc>
          <w:tcPr>
            <w:tcW w:w="426" w:type="dxa"/>
            <w:shd w:val="clear" w:color="auto" w:fill="00B050"/>
          </w:tcPr>
          <w:p w14:paraId="7D198D71" w14:textId="77777777" w:rsidR="0061162E" w:rsidRPr="00704370" w:rsidRDefault="0061162E" w:rsidP="0061162E">
            <w:pPr>
              <w:pStyle w:val="Heading1"/>
              <w:outlineLvl w:val="0"/>
            </w:pPr>
          </w:p>
        </w:tc>
      </w:tr>
      <w:bookmarkEnd w:id="0"/>
      <w:tr w:rsidR="0061162E" w:rsidRPr="00642BA1" w14:paraId="6F7D61F0" w14:textId="77777777" w:rsidTr="0061162E">
        <w:tc>
          <w:tcPr>
            <w:tcW w:w="3577" w:type="dxa"/>
          </w:tcPr>
          <w:p w14:paraId="2E93830E" w14:textId="77777777" w:rsidR="0061162E" w:rsidRPr="00642BA1" w:rsidRDefault="0061162E" w:rsidP="006116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2BA1">
              <w:rPr>
                <w:rFonts w:ascii="Calibri" w:hAnsi="Calibri" w:cs="Calibri"/>
                <w:b/>
                <w:sz w:val="22"/>
                <w:szCs w:val="22"/>
              </w:rPr>
              <w:t>Consider:</w:t>
            </w:r>
          </w:p>
        </w:tc>
        <w:tc>
          <w:tcPr>
            <w:tcW w:w="3997" w:type="dxa"/>
          </w:tcPr>
          <w:p w14:paraId="6C1780DB" w14:textId="77777777" w:rsidR="0061162E" w:rsidRPr="00642BA1" w:rsidRDefault="0061162E" w:rsidP="006116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Suggestions /consideration</w:t>
            </w:r>
          </w:p>
        </w:tc>
        <w:tc>
          <w:tcPr>
            <w:tcW w:w="5750" w:type="dxa"/>
          </w:tcPr>
          <w:p w14:paraId="5CB74A6B" w14:textId="77777777" w:rsidR="0061162E" w:rsidRPr="00642BA1" w:rsidRDefault="0061162E" w:rsidP="006116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Issues &amp; actions to manage risk</w:t>
            </w:r>
          </w:p>
        </w:tc>
        <w:tc>
          <w:tcPr>
            <w:tcW w:w="425" w:type="dxa"/>
          </w:tcPr>
          <w:p w14:paraId="7EAEC442" w14:textId="77777777" w:rsidR="0061162E" w:rsidRPr="00A77340" w:rsidRDefault="0061162E" w:rsidP="0061162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77340">
              <w:rPr>
                <w:rFonts w:ascii="Calibri" w:hAnsi="Calibri" w:cs="Calibri"/>
                <w:b/>
                <w:sz w:val="18"/>
                <w:szCs w:val="18"/>
              </w:rPr>
              <w:t>R</w:t>
            </w:r>
          </w:p>
        </w:tc>
        <w:tc>
          <w:tcPr>
            <w:tcW w:w="425" w:type="dxa"/>
          </w:tcPr>
          <w:p w14:paraId="11AC0C91" w14:textId="77777777" w:rsidR="0061162E" w:rsidRPr="00A77340" w:rsidRDefault="0061162E" w:rsidP="0061162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426" w:type="dxa"/>
          </w:tcPr>
          <w:p w14:paraId="106AE26E" w14:textId="77777777" w:rsidR="0061162E" w:rsidRPr="00A77340" w:rsidRDefault="0061162E" w:rsidP="0061162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77340">
              <w:rPr>
                <w:rFonts w:ascii="Calibri" w:hAnsi="Calibri" w:cs="Calibri"/>
                <w:b/>
                <w:sz w:val="18"/>
                <w:szCs w:val="18"/>
              </w:rPr>
              <w:t>G</w:t>
            </w:r>
          </w:p>
        </w:tc>
      </w:tr>
      <w:tr w:rsidR="0061162E" w:rsidRPr="001869E2" w14:paraId="5D82F5A6" w14:textId="77777777" w:rsidTr="0061162E">
        <w:tc>
          <w:tcPr>
            <w:tcW w:w="3577" w:type="dxa"/>
          </w:tcPr>
          <w:p w14:paraId="7AA19D74" w14:textId="77777777" w:rsidR="0061162E" w:rsidRPr="00DE0A39" w:rsidRDefault="0061162E" w:rsidP="0061162E">
            <w:pPr>
              <w:pStyle w:val="Heading2"/>
              <w:outlineLvl w:val="1"/>
              <w:rPr>
                <w:highlight w:val="yellow"/>
              </w:rPr>
            </w:pPr>
          </w:p>
        </w:tc>
        <w:tc>
          <w:tcPr>
            <w:tcW w:w="3997" w:type="dxa"/>
          </w:tcPr>
          <w:p w14:paraId="25226919" w14:textId="77777777" w:rsidR="0061162E" w:rsidRPr="00732DBD" w:rsidRDefault="0061162E" w:rsidP="0061162E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5750" w:type="dxa"/>
          </w:tcPr>
          <w:p w14:paraId="3426A499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85441E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931821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116CAC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61162E" w:rsidRPr="001869E2" w14:paraId="76F90B14" w14:textId="77777777" w:rsidTr="00B05C93">
        <w:tc>
          <w:tcPr>
            <w:tcW w:w="3577" w:type="dxa"/>
          </w:tcPr>
          <w:p w14:paraId="5AC73D8D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hAnsi="Calibri" w:cs="Calibri"/>
                <w:sz w:val="22"/>
                <w:szCs w:val="22"/>
              </w:rPr>
              <w:t>Are staff, parents and pupils aware of the key COVID-19 prevention control measures:</w:t>
            </w:r>
          </w:p>
          <w:p w14:paraId="289131DA" w14:textId="77777777" w:rsidR="0061162E" w:rsidRPr="0024319F" w:rsidRDefault="0061162E" w:rsidP="0061162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4319F">
              <w:rPr>
                <w:rFonts w:ascii="Calibri" w:hAnsi="Calibri" w:cs="Calibri"/>
              </w:rPr>
              <w:t>avoiding contact with anyone with symptoms</w:t>
            </w:r>
          </w:p>
          <w:p w14:paraId="653233B0" w14:textId="77777777" w:rsidR="0061162E" w:rsidRPr="0024319F" w:rsidRDefault="0061162E" w:rsidP="0061162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4319F">
              <w:rPr>
                <w:rFonts w:ascii="Calibri" w:hAnsi="Calibri" w:cs="Calibri"/>
              </w:rPr>
              <w:t>frequent hand cleaning and good respiratory hygiene practices</w:t>
            </w:r>
          </w:p>
          <w:p w14:paraId="51F5C951" w14:textId="77777777" w:rsidR="0061162E" w:rsidRPr="0024319F" w:rsidRDefault="0061162E" w:rsidP="0061162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4319F">
              <w:rPr>
                <w:rFonts w:ascii="Calibri" w:hAnsi="Calibri" w:cs="Calibri"/>
              </w:rPr>
              <w:t>regular cleaning of settings</w:t>
            </w:r>
          </w:p>
          <w:p w14:paraId="5D391538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eastAsiaTheme="minorHAnsi" w:hAnsi="Calibri" w:cs="Calibri"/>
                <w:sz w:val="22"/>
                <w:szCs w:val="22"/>
              </w:rPr>
              <w:t>minimising contact and mixing (social distancing)</w:t>
            </w:r>
          </w:p>
        </w:tc>
        <w:tc>
          <w:tcPr>
            <w:tcW w:w="3997" w:type="dxa"/>
          </w:tcPr>
          <w:p w14:paraId="71EFFBA7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hAnsi="Calibri" w:cs="Calibri"/>
                <w:sz w:val="22"/>
                <w:szCs w:val="22"/>
              </w:rPr>
              <w:t>Ensure staff have been signposted to government guidance on coronavirus symptoms and protection measures in schools to prevent transmission and obtain confirmation that has been read.</w:t>
            </w:r>
          </w:p>
          <w:p w14:paraId="1E962E9B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86AA62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hAnsi="Calibri" w:cs="Calibri"/>
                <w:sz w:val="22"/>
                <w:szCs w:val="22"/>
              </w:rPr>
              <w:t>Share government key messages, information, guidance and resources (posters, social media, website links) with parents and pupils.</w:t>
            </w:r>
          </w:p>
          <w:p w14:paraId="03431C51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A1F112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hAnsi="Calibri" w:cs="Calibri"/>
                <w:sz w:val="22"/>
                <w:szCs w:val="22"/>
              </w:rPr>
              <w:t xml:space="preserve">Share school local policy or procedures with staff and parents </w:t>
            </w:r>
          </w:p>
          <w:p w14:paraId="1FAA1F5F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82378F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hAnsi="Calibri" w:cs="Calibri"/>
                <w:sz w:val="22"/>
                <w:szCs w:val="22"/>
              </w:rPr>
              <w:t>Identify shielded and extremely clinically vulnerable pupils and staff and ensure they do not attend school</w:t>
            </w:r>
          </w:p>
          <w:p w14:paraId="0A9A3DB2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3D99D9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  <w:r w:rsidRPr="0024319F">
              <w:rPr>
                <w:rFonts w:ascii="Calibri" w:hAnsi="Calibri" w:cs="Calibri"/>
                <w:sz w:val="22"/>
                <w:szCs w:val="22"/>
              </w:rPr>
              <w:t xml:space="preserve">Identify other clinically vulnerable staff with pre-existing conditions. Arrange home working activities or activities on-site, staying 2 metres away from others where possible. Undertake risk assessment with staff if they will need to work within 2 metres of others. </w:t>
            </w:r>
          </w:p>
          <w:p w14:paraId="0843FEEA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970BC2" w14:textId="77777777" w:rsidR="0061162E" w:rsidRPr="0024319F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50" w:type="dxa"/>
          </w:tcPr>
          <w:p w14:paraId="502D435F" w14:textId="5DAE2F5F" w:rsidR="0061162E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Staff have been signposted as detailed in RA and accompanying paperwork sent on 26/05/2020. If you require confirmation that this has been read by all staff, this will have to wait until next week. </w:t>
            </w:r>
          </w:p>
          <w:p w14:paraId="56694E05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4D5D8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857857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Gov’t messages have been shared with parents and pupils and have been displayed around School. </w:t>
            </w:r>
          </w:p>
          <w:p w14:paraId="71A0D85B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95AF19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84B356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F004C1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Policies and procedures have been shared with staff and parents.</w:t>
            </w:r>
          </w:p>
          <w:p w14:paraId="1028A125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95B91" w14:textId="584B46F9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B05C93">
              <w:rPr>
                <w:rFonts w:ascii="Calibri" w:hAnsi="Calibri" w:cs="Calibri"/>
                <w:sz w:val="22"/>
                <w:szCs w:val="22"/>
              </w:rPr>
              <w:t>hielded and extremely clinically vulnerable pupils and staff not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Pr="00B05C93">
              <w:rPr>
                <w:rFonts w:ascii="Calibri" w:hAnsi="Calibri" w:cs="Calibri"/>
                <w:sz w:val="22"/>
                <w:szCs w:val="22"/>
              </w:rPr>
              <w:t xml:space="preserve"> attend school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57F8E7B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F60F06" w14:textId="77777777" w:rsidR="00B05C93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AAE685" w14:textId="66B3C0B2" w:rsidR="00B05C93" w:rsidRPr="001869E2" w:rsidRDefault="00B05C93" w:rsidP="00B05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Some staff who were vulnerable but not extremely clinically vulnerable have expressed a desire to return to School and are willing to sign the RA </w:t>
            </w:r>
            <w:r w:rsidRPr="00B05C93">
              <w:rPr>
                <w:rFonts w:ascii="Calibri" w:hAnsi="Calibri" w:cs="Calibri"/>
                <w:sz w:val="22"/>
                <w:szCs w:val="22"/>
              </w:rPr>
              <w:t>to say they are happy with the level of risk</w:t>
            </w:r>
            <w:r w:rsidR="00AA1E36">
              <w:rPr>
                <w:rFonts w:ascii="Calibri" w:hAnsi="Calibri" w:cs="Calibri"/>
                <w:sz w:val="22"/>
                <w:szCs w:val="22"/>
              </w:rPr>
              <w:t>, they will do their utmost to stay 2 metres away from others</w:t>
            </w:r>
            <w:r w:rsidRPr="00B05C93">
              <w:rPr>
                <w:rFonts w:ascii="Calibri" w:hAnsi="Calibri" w:cs="Calibri"/>
                <w:sz w:val="22"/>
                <w:szCs w:val="22"/>
              </w:rPr>
              <w:t xml:space="preserve"> and they are following medical advice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6B5A5C5F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C000"/>
          </w:tcPr>
          <w:p w14:paraId="0496A379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20A0F48" w14:textId="77777777" w:rsidR="0061162E" w:rsidRPr="001869E2" w:rsidRDefault="0061162E" w:rsidP="006116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649"/>
        <w:gridCol w:w="4649"/>
        <w:gridCol w:w="5298"/>
      </w:tblGrid>
      <w:tr w:rsidR="0061162E" w:rsidRPr="0061162E" w14:paraId="652607B8" w14:textId="77777777" w:rsidTr="0061162E">
        <w:tc>
          <w:tcPr>
            <w:tcW w:w="4649" w:type="dxa"/>
          </w:tcPr>
          <w:p w14:paraId="2CC064D7" w14:textId="4B0C583F" w:rsidR="0061162E" w:rsidRPr="0061162E" w:rsidRDefault="0061162E">
            <w:pPr>
              <w:rPr>
                <w:rFonts w:asciiTheme="minorHAnsi" w:hAnsiTheme="minorHAnsi" w:cstheme="minorHAnsi"/>
                <w:b/>
                <w:bCs/>
              </w:rPr>
            </w:pPr>
            <w:r w:rsidRPr="0061162E">
              <w:rPr>
                <w:rFonts w:asciiTheme="minorHAnsi" w:hAnsiTheme="minorHAnsi" w:cstheme="minorHAnsi"/>
                <w:b/>
                <w:bCs/>
              </w:rPr>
              <w:t xml:space="preserve">School Name: </w:t>
            </w:r>
            <w:proofErr w:type="spellStart"/>
            <w:r w:rsidR="00B05C93">
              <w:rPr>
                <w:rFonts w:asciiTheme="minorHAnsi" w:hAnsiTheme="minorHAnsi" w:cstheme="minorHAnsi"/>
                <w:b/>
                <w:bCs/>
              </w:rPr>
              <w:t>Finstall</w:t>
            </w:r>
            <w:proofErr w:type="spellEnd"/>
            <w:r w:rsidR="00B05C93">
              <w:rPr>
                <w:rFonts w:asciiTheme="minorHAnsi" w:hAnsiTheme="minorHAnsi" w:cstheme="minorHAnsi"/>
                <w:b/>
                <w:bCs/>
              </w:rPr>
              <w:t xml:space="preserve"> First</w:t>
            </w:r>
          </w:p>
        </w:tc>
        <w:tc>
          <w:tcPr>
            <w:tcW w:w="4649" w:type="dxa"/>
          </w:tcPr>
          <w:p w14:paraId="6BE95F33" w14:textId="090E17FA" w:rsidR="0061162E" w:rsidRPr="0061162E" w:rsidRDefault="006116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Returned by: </w:t>
            </w:r>
            <w:r w:rsidR="00B05C93">
              <w:rPr>
                <w:rFonts w:asciiTheme="minorHAnsi" w:hAnsiTheme="minorHAnsi" w:cstheme="minorHAnsi"/>
                <w:b/>
                <w:bCs/>
              </w:rPr>
              <w:t>Stuart Evans</w:t>
            </w:r>
          </w:p>
        </w:tc>
        <w:tc>
          <w:tcPr>
            <w:tcW w:w="5298" w:type="dxa"/>
          </w:tcPr>
          <w:p w14:paraId="72F61239" w14:textId="342121B4" w:rsidR="0061162E" w:rsidRPr="0061162E" w:rsidRDefault="0061162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Date: </w:t>
            </w:r>
            <w:r w:rsidR="00B05C93">
              <w:rPr>
                <w:rFonts w:asciiTheme="minorHAnsi" w:hAnsiTheme="minorHAnsi" w:cstheme="minorHAnsi"/>
                <w:b/>
                <w:bCs/>
              </w:rPr>
              <w:t>28/05/2020</w:t>
            </w:r>
          </w:p>
        </w:tc>
      </w:tr>
    </w:tbl>
    <w:p w14:paraId="38231512" w14:textId="5CF95FD2" w:rsidR="0061162E" w:rsidRDefault="0061162E"/>
    <w:tbl>
      <w:tblPr>
        <w:tblStyle w:val="TableGrid"/>
        <w:tblW w:w="15787" w:type="dxa"/>
        <w:jc w:val="center"/>
        <w:tblLook w:val="04A0" w:firstRow="1" w:lastRow="0" w:firstColumn="1" w:lastColumn="0" w:noHBand="0" w:noVBand="1"/>
      </w:tblPr>
      <w:tblGrid>
        <w:gridCol w:w="5495"/>
        <w:gridCol w:w="7071"/>
        <w:gridCol w:w="1676"/>
        <w:gridCol w:w="495"/>
        <w:gridCol w:w="610"/>
        <w:gridCol w:w="440"/>
      </w:tblGrid>
      <w:tr w:rsidR="006A0CAE" w14:paraId="00828EC5" w14:textId="77777777" w:rsidTr="006A0CAE">
        <w:trPr>
          <w:trHeight w:val="514"/>
          <w:jc w:val="center"/>
        </w:trPr>
        <w:tc>
          <w:tcPr>
            <w:tcW w:w="5495" w:type="dxa"/>
          </w:tcPr>
          <w:p w14:paraId="5803AE51" w14:textId="77777777" w:rsidR="0061162E" w:rsidRPr="00642BA1" w:rsidRDefault="0061162E" w:rsidP="00B05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2BA1">
              <w:rPr>
                <w:rFonts w:ascii="Calibri" w:hAnsi="Calibri" w:cs="Calibri"/>
                <w:b/>
                <w:sz w:val="22"/>
                <w:szCs w:val="22"/>
              </w:rPr>
              <w:t>Consider:</w:t>
            </w:r>
          </w:p>
        </w:tc>
        <w:tc>
          <w:tcPr>
            <w:tcW w:w="7071" w:type="dxa"/>
          </w:tcPr>
          <w:p w14:paraId="2043451A" w14:textId="77777777" w:rsidR="0061162E" w:rsidRPr="00642BA1" w:rsidRDefault="0061162E" w:rsidP="00B05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Suggestions / consideration</w:t>
            </w:r>
          </w:p>
        </w:tc>
        <w:tc>
          <w:tcPr>
            <w:tcW w:w="1676" w:type="dxa"/>
          </w:tcPr>
          <w:p w14:paraId="4FBEAA98" w14:textId="77777777" w:rsidR="0061162E" w:rsidRPr="00642BA1" w:rsidRDefault="0061162E" w:rsidP="00B05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Issues &amp; actions to manage risk</w:t>
            </w:r>
          </w:p>
        </w:tc>
        <w:tc>
          <w:tcPr>
            <w:tcW w:w="495" w:type="dxa"/>
            <w:shd w:val="clear" w:color="auto" w:fill="FF0000"/>
          </w:tcPr>
          <w:p w14:paraId="60A3733E" w14:textId="77777777" w:rsidR="0061162E" w:rsidRPr="006A0CAE" w:rsidRDefault="0061162E" w:rsidP="00B05C93">
            <w:pPr>
              <w:rPr>
                <w:rFonts w:ascii="Calibri" w:hAnsi="Calibri" w:cs="Calibri"/>
                <w:b/>
                <w:sz w:val="22"/>
                <w:szCs w:val="22"/>
                <w:highlight w:val="red"/>
              </w:rPr>
            </w:pPr>
            <w:r w:rsidRPr="006A0CAE">
              <w:rPr>
                <w:rFonts w:ascii="Calibri" w:hAnsi="Calibri" w:cs="Calibri"/>
                <w:b/>
                <w:sz w:val="22"/>
                <w:szCs w:val="22"/>
                <w:highlight w:val="red"/>
              </w:rPr>
              <w:t>R</w:t>
            </w:r>
          </w:p>
        </w:tc>
        <w:tc>
          <w:tcPr>
            <w:tcW w:w="610" w:type="dxa"/>
            <w:shd w:val="clear" w:color="auto" w:fill="FFC000"/>
          </w:tcPr>
          <w:p w14:paraId="7988EC2F" w14:textId="77777777" w:rsidR="0061162E" w:rsidRDefault="0061162E" w:rsidP="00B05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440" w:type="dxa"/>
            <w:shd w:val="clear" w:color="auto" w:fill="00B050"/>
          </w:tcPr>
          <w:p w14:paraId="14D9BF0A" w14:textId="77777777" w:rsidR="0061162E" w:rsidRDefault="0061162E" w:rsidP="00B05C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</w:p>
        </w:tc>
      </w:tr>
      <w:tr w:rsidR="00960619" w:rsidRPr="001869E2" w14:paraId="5681FC48" w14:textId="77777777" w:rsidTr="00AA1E36">
        <w:trPr>
          <w:jc w:val="center"/>
        </w:trPr>
        <w:tc>
          <w:tcPr>
            <w:tcW w:w="5495" w:type="dxa"/>
          </w:tcPr>
          <w:p w14:paraId="43CCA1BD" w14:textId="07F6F4E9" w:rsidR="003D0720" w:rsidRPr="003F4A86" w:rsidRDefault="003D0720" w:rsidP="003F4A86">
            <w:pPr>
              <w:rPr>
                <w:rFonts w:asciiTheme="minorHAnsi" w:hAnsiTheme="minorHAnsi"/>
                <w:sz w:val="22"/>
                <w:szCs w:val="22"/>
              </w:rPr>
            </w:pPr>
            <w:r w:rsidRPr="003F4A86">
              <w:rPr>
                <w:rFonts w:asciiTheme="minorHAnsi" w:hAnsiTheme="minorHAnsi"/>
                <w:sz w:val="22"/>
                <w:szCs w:val="22"/>
              </w:rPr>
              <w:t>Please confirm that you have assessed all staff against</w:t>
            </w:r>
            <w:r w:rsidR="0010004C" w:rsidRPr="003F4A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A86">
              <w:rPr>
                <w:rFonts w:asciiTheme="minorHAnsi" w:hAnsiTheme="minorHAnsi"/>
                <w:sz w:val="22"/>
                <w:szCs w:val="22"/>
              </w:rPr>
              <w:t>guidance</w:t>
            </w:r>
            <w:r w:rsidR="003F4A86" w:rsidRPr="003F4A86">
              <w:rPr>
                <w:rFonts w:asciiTheme="minorHAnsi" w:hAnsiTheme="minorHAnsi"/>
                <w:sz w:val="22"/>
                <w:szCs w:val="22"/>
              </w:rPr>
              <w:t xml:space="preserve"> on Shielding and Clinically Vulnerable</w:t>
            </w:r>
            <w:r w:rsidRPr="003F4A86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889C2B5" w14:textId="3CB5E4A4" w:rsidR="0010004C" w:rsidRPr="003F4A86" w:rsidRDefault="0010004C" w:rsidP="001000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1141B8" w14:textId="77777777" w:rsidR="0010004C" w:rsidRPr="003F4A86" w:rsidRDefault="0010004C" w:rsidP="0010004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B36847" w14:textId="77777777" w:rsidR="00960619" w:rsidRPr="003F4A86" w:rsidRDefault="00960619" w:rsidP="00B05C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71" w:type="dxa"/>
          </w:tcPr>
          <w:p w14:paraId="1A07271E" w14:textId="6F8FF8E3" w:rsidR="0010004C" w:rsidRPr="003F4A86" w:rsidRDefault="003F4A86" w:rsidP="0010004C">
            <w:pPr>
              <w:autoSpaceDE w:val="0"/>
              <w:autoSpaceDN w:val="0"/>
              <w:rPr>
                <w:rFonts w:asciiTheme="minorHAnsi" w:hAnsiTheme="minorHAnsi" w:cs="Segoe UI"/>
                <w:sz w:val="22"/>
                <w:szCs w:val="22"/>
                <w:lang w:eastAsia="en-GB"/>
              </w:rPr>
            </w:pPr>
            <w:r w:rsidRPr="003F4A86">
              <w:rPr>
                <w:rFonts w:asciiTheme="minorHAnsi" w:hAnsiTheme="minorHAnsi"/>
                <w:sz w:val="22"/>
                <w:szCs w:val="22"/>
              </w:rPr>
              <w:t>G</w:t>
            </w:r>
            <w:r w:rsidR="0010004C" w:rsidRPr="003F4A86">
              <w:rPr>
                <w:rFonts w:asciiTheme="minorHAnsi" w:hAnsiTheme="minorHAnsi"/>
                <w:sz w:val="22"/>
                <w:szCs w:val="22"/>
              </w:rPr>
              <w:t xml:space="preserve">overnment guidance in respect of those Extremely Clinically Vulnerable (known as Shielding) and those Clinically Vulnerable.  </w:t>
            </w:r>
            <w:hyperlink r:id="rId10" w:history="1">
              <w:r w:rsidR="0010004C" w:rsidRPr="003F4A86">
                <w:rPr>
                  <w:rStyle w:val="Hyperlink"/>
                  <w:rFonts w:asciiTheme="minorHAnsi" w:hAnsiTheme="minorHAnsi" w:cs="Segoe UI"/>
                  <w:sz w:val="22"/>
                  <w:szCs w:val="22"/>
                </w:rPr>
                <w:t>https://www.gov.uk/government/publications/coronavirus-covid-19-implementing-protective-measures-in-education-and-childcare-settings/coronavirus-covid-19-implementing-protective-measures-in-education-and-childcare-settings</w:t>
              </w:r>
            </w:hyperlink>
          </w:p>
          <w:p w14:paraId="1F745BBA" w14:textId="77777777" w:rsidR="0010004C" w:rsidRPr="003F4A86" w:rsidRDefault="0010004C" w:rsidP="0010004C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4B42890" w14:textId="77777777" w:rsidR="00960619" w:rsidRPr="003F4A86" w:rsidRDefault="00960619" w:rsidP="00B05C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491D9975" w14:textId="77777777" w:rsidR="00AA1E36" w:rsidRDefault="00AA1E36" w:rsidP="00AA1E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Staff have been assessed against guidance. </w:t>
            </w:r>
          </w:p>
          <w:p w14:paraId="5E5DD99C" w14:textId="77777777" w:rsidR="00AA1E36" w:rsidRDefault="00AA1E36" w:rsidP="00AA1E3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AD7320" w14:textId="0F94E690" w:rsidR="00AA1E36" w:rsidRPr="00AA1E36" w:rsidRDefault="00AA1E36" w:rsidP="00AA1E36">
            <w:pPr>
              <w:rPr>
                <w:rFonts w:ascii="Calibri" w:hAnsi="Calibri" w:cs="Calibri"/>
                <w:sz w:val="18"/>
                <w:szCs w:val="18"/>
              </w:rPr>
            </w:pPr>
            <w:r w:rsidRPr="00AA1E36">
              <w:rPr>
                <w:rFonts w:ascii="Calibri" w:hAnsi="Calibri" w:cs="Calibri"/>
                <w:sz w:val="18"/>
                <w:szCs w:val="18"/>
              </w:rPr>
              <w:t>Shielded and extremely clinically vulnerable pupils and staff not to attend school.</w:t>
            </w:r>
          </w:p>
          <w:p w14:paraId="57BC84A4" w14:textId="77777777" w:rsidR="00AA1E36" w:rsidRPr="00AA1E36" w:rsidRDefault="00AA1E36" w:rsidP="00AA1E3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84DBB5" w14:textId="76395BB8" w:rsidR="00960619" w:rsidRPr="00AA1E36" w:rsidRDefault="00AA1E36" w:rsidP="00AA1E36">
            <w:pPr>
              <w:rPr>
                <w:rFonts w:ascii="Calibri" w:hAnsi="Calibri" w:cs="Calibri"/>
                <w:sz w:val="18"/>
                <w:szCs w:val="18"/>
              </w:rPr>
            </w:pPr>
            <w:r w:rsidRPr="00AA1E36">
              <w:rPr>
                <w:rFonts w:ascii="Calibri" w:hAnsi="Calibri" w:cs="Calibri"/>
                <w:sz w:val="18"/>
                <w:szCs w:val="18"/>
              </w:rPr>
              <w:t>Some staff who were vulnerable but not extremely clinically vulnerable have expressed a desire to return to School and are willing to sign the RA to say they are happy with the level of risk, they will do their utmost to stay 2 metres away from others and they are following medical advice.</w:t>
            </w:r>
          </w:p>
        </w:tc>
        <w:tc>
          <w:tcPr>
            <w:tcW w:w="495" w:type="dxa"/>
          </w:tcPr>
          <w:p w14:paraId="19ED557F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40F59917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28FEEAC9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619" w:rsidRPr="001869E2" w14:paraId="4B305ADD" w14:textId="77777777" w:rsidTr="00AA1E36">
        <w:trPr>
          <w:jc w:val="center"/>
        </w:trPr>
        <w:tc>
          <w:tcPr>
            <w:tcW w:w="5495" w:type="dxa"/>
          </w:tcPr>
          <w:p w14:paraId="2027E3C4" w14:textId="77777777" w:rsidR="00B0341C" w:rsidRPr="00B0341C" w:rsidRDefault="00B0341C" w:rsidP="00B0341C">
            <w:pPr>
              <w:rPr>
                <w:rFonts w:asciiTheme="minorHAnsi" w:hAnsiTheme="minorHAnsi"/>
                <w:sz w:val="22"/>
                <w:szCs w:val="22"/>
              </w:rPr>
            </w:pPr>
            <w:r w:rsidRPr="00B0341C">
              <w:rPr>
                <w:rFonts w:asciiTheme="minorHAnsi" w:hAnsiTheme="minorHAnsi"/>
                <w:sz w:val="22"/>
                <w:szCs w:val="22"/>
              </w:rPr>
              <w:t>Please confirm that all Extremely Clinically Vulnerable staff are remaining at home and being supported to work at home?</w:t>
            </w:r>
          </w:p>
          <w:p w14:paraId="53B83923" w14:textId="77777777" w:rsidR="00960619" w:rsidRPr="00B0341C" w:rsidRDefault="00960619" w:rsidP="00B05C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71" w:type="dxa"/>
          </w:tcPr>
          <w:p w14:paraId="5D74CB88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28E68D3E" w14:textId="172C7028" w:rsidR="00AA1E36" w:rsidRPr="00B0341C" w:rsidRDefault="00AA1E36" w:rsidP="00AA1E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B0341C">
              <w:rPr>
                <w:rFonts w:asciiTheme="minorHAnsi" w:hAnsiTheme="minorHAnsi"/>
                <w:sz w:val="22"/>
                <w:szCs w:val="22"/>
              </w:rPr>
              <w:t xml:space="preserve">ll Extremely Clinically Vulnerable staff are remaining at home and being </w:t>
            </w:r>
            <w:r w:rsidRPr="00B0341C">
              <w:rPr>
                <w:rFonts w:asciiTheme="minorHAnsi" w:hAnsiTheme="minorHAnsi"/>
                <w:sz w:val="22"/>
                <w:szCs w:val="22"/>
              </w:rPr>
              <w:lastRenderedPageBreak/>
              <w:t>supported to work at home?</w:t>
            </w:r>
          </w:p>
          <w:p w14:paraId="64B0F5BF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14:paraId="73D09C51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</w:tcPr>
          <w:p w14:paraId="2509B9E7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00B050"/>
          </w:tcPr>
          <w:p w14:paraId="012D8ABE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619" w:rsidRPr="001869E2" w14:paraId="53588EFA" w14:textId="77777777" w:rsidTr="00AA1E36">
        <w:trPr>
          <w:jc w:val="center"/>
        </w:trPr>
        <w:tc>
          <w:tcPr>
            <w:tcW w:w="5495" w:type="dxa"/>
          </w:tcPr>
          <w:p w14:paraId="3049996F" w14:textId="77777777" w:rsidR="006C49E6" w:rsidRPr="006C49E6" w:rsidRDefault="006C49E6" w:rsidP="006C49E6">
            <w:pPr>
              <w:rPr>
                <w:rFonts w:asciiTheme="minorHAnsi" w:hAnsiTheme="minorHAnsi"/>
                <w:sz w:val="22"/>
                <w:szCs w:val="22"/>
              </w:rPr>
            </w:pPr>
            <w:r w:rsidRPr="006C49E6">
              <w:rPr>
                <w:rFonts w:asciiTheme="minorHAnsi" w:hAnsiTheme="minorHAnsi"/>
                <w:sz w:val="22"/>
                <w:szCs w:val="22"/>
              </w:rPr>
              <w:t xml:space="preserve">Please confirm that in respect of any staff who lives with someone who is Extremely Clinically Vulnerable, </w:t>
            </w:r>
            <w:r w:rsidRPr="006C49E6">
              <w:rPr>
                <w:rFonts w:asciiTheme="minorHAnsi" w:hAnsiTheme="minorHAnsi"/>
                <w:sz w:val="22"/>
                <w:szCs w:val="22"/>
                <w:u w:val="single"/>
              </w:rPr>
              <w:t>who is attending on-site</w:t>
            </w:r>
            <w:r w:rsidRPr="006C49E6">
              <w:rPr>
                <w:rFonts w:asciiTheme="minorHAnsi" w:hAnsiTheme="minorHAnsi"/>
                <w:sz w:val="22"/>
                <w:szCs w:val="22"/>
              </w:rPr>
              <w:t>, that stringent social distancing can be adhered to?</w:t>
            </w:r>
          </w:p>
          <w:p w14:paraId="191AA0D6" w14:textId="77777777" w:rsidR="00960619" w:rsidRPr="006C49E6" w:rsidRDefault="00960619" w:rsidP="00B05C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71" w:type="dxa"/>
          </w:tcPr>
          <w:p w14:paraId="2D98FACC" w14:textId="6C3EA4AF" w:rsidR="00960619" w:rsidRPr="00AA1E36" w:rsidRDefault="00960619" w:rsidP="00AA1E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6" w:type="dxa"/>
          </w:tcPr>
          <w:p w14:paraId="60DA41C5" w14:textId="3A40CC47" w:rsidR="00960619" w:rsidRPr="001869E2" w:rsidRDefault="00AA1E36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AA1E36">
              <w:rPr>
                <w:rFonts w:ascii="Calibri" w:hAnsi="Calibri" w:cs="Calibri"/>
                <w:sz w:val="18"/>
                <w:szCs w:val="18"/>
              </w:rPr>
              <w:t xml:space="preserve">Some staff </w:t>
            </w:r>
            <w:r w:rsidRPr="00AA1E36">
              <w:rPr>
                <w:rFonts w:asciiTheme="minorHAnsi" w:hAnsiTheme="minorHAnsi"/>
                <w:sz w:val="18"/>
                <w:szCs w:val="18"/>
              </w:rPr>
              <w:t xml:space="preserve">who live with someone who is Extremely Clinically Vulnerable, </w:t>
            </w:r>
            <w:r w:rsidRPr="00AA1E36">
              <w:rPr>
                <w:rFonts w:asciiTheme="minorHAnsi" w:hAnsiTheme="minorHAnsi"/>
                <w:sz w:val="18"/>
                <w:szCs w:val="18"/>
                <w:u w:val="single"/>
              </w:rPr>
              <w:t>who is attending on-site</w:t>
            </w:r>
            <w:r w:rsidRPr="00AA1E3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AA1E36">
              <w:rPr>
                <w:rFonts w:ascii="Calibri" w:hAnsi="Calibri" w:cs="Calibri"/>
                <w:sz w:val="18"/>
                <w:szCs w:val="18"/>
              </w:rPr>
              <w:t>have expressed a desire to return to School and are willing to sign the RA to say they are happy with the level of risk, they will do their utmost to stay 2 metres away from others and they are following medical advice.</w:t>
            </w:r>
          </w:p>
        </w:tc>
        <w:tc>
          <w:tcPr>
            <w:tcW w:w="495" w:type="dxa"/>
          </w:tcPr>
          <w:p w14:paraId="3019FE5B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703FB017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565343B0" w14:textId="77777777" w:rsidR="00960619" w:rsidRPr="001869E2" w:rsidRDefault="00960619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62E" w:rsidRPr="001869E2" w14:paraId="723C12A9" w14:textId="77777777" w:rsidTr="003A5400">
        <w:trPr>
          <w:jc w:val="center"/>
        </w:trPr>
        <w:tc>
          <w:tcPr>
            <w:tcW w:w="5495" w:type="dxa"/>
          </w:tcPr>
          <w:p w14:paraId="2BABCE85" w14:textId="77777777" w:rsidR="0061162E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is the </w:t>
            </w:r>
            <w:r w:rsidRPr="00411BE6">
              <w:rPr>
                <w:rFonts w:ascii="Calibri" w:hAnsi="Calibri" w:cs="Calibri"/>
                <w:sz w:val="22"/>
                <w:szCs w:val="22"/>
              </w:rPr>
              <w:t xml:space="preserve">capacity of </w:t>
            </w:r>
            <w:proofErr w:type="gramStart"/>
            <w:r w:rsidRPr="00411BE6">
              <w:rPr>
                <w:rFonts w:ascii="Calibri" w:hAnsi="Calibri" w:cs="Calibri"/>
                <w:sz w:val="22"/>
                <w:szCs w:val="22"/>
              </w:rPr>
              <w:t>staff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14:paraId="791E8B92" w14:textId="77777777" w:rsidR="0061162E" w:rsidRPr="00411BE6" w:rsidRDefault="0061162E" w:rsidP="0061162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11BE6">
              <w:rPr>
                <w:rFonts w:ascii="Calibri" w:hAnsi="Calibri" w:cs="Calibri"/>
              </w:rPr>
              <w:t>To be in school?</w:t>
            </w:r>
          </w:p>
          <w:p w14:paraId="23DD61C8" w14:textId="77777777" w:rsidR="0061162E" w:rsidRPr="00411BE6" w:rsidRDefault="0061162E" w:rsidP="0061162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11BE6">
              <w:rPr>
                <w:rFonts w:ascii="Calibri" w:hAnsi="Calibri" w:cs="Calibri"/>
              </w:rPr>
              <w:t>If not</w:t>
            </w:r>
            <w:r>
              <w:rPr>
                <w:rFonts w:ascii="Calibri" w:hAnsi="Calibri" w:cs="Calibri"/>
              </w:rPr>
              <w:t xml:space="preserve"> able to</w:t>
            </w:r>
            <w:r w:rsidRPr="00411BE6">
              <w:rPr>
                <w:rFonts w:ascii="Calibri" w:hAnsi="Calibri" w:cs="Calibri"/>
              </w:rPr>
              <w:t xml:space="preserve"> be in school, capacity to work from home?</w:t>
            </w:r>
          </w:p>
        </w:tc>
        <w:tc>
          <w:tcPr>
            <w:tcW w:w="7071" w:type="dxa"/>
          </w:tcPr>
          <w:p w14:paraId="7EFCE994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1869E2">
              <w:rPr>
                <w:rFonts w:ascii="Calibri" w:hAnsi="Calibri" w:cs="Calibri"/>
                <w:sz w:val="22"/>
                <w:szCs w:val="22"/>
              </w:rPr>
              <w:t xml:space="preserve">Refer </w:t>
            </w:r>
            <w:r>
              <w:rPr>
                <w:rFonts w:ascii="Calibri" w:hAnsi="Calibri" w:cs="Calibri"/>
                <w:sz w:val="22"/>
                <w:szCs w:val="22"/>
              </w:rPr>
              <w:t>to DfE Planning Guide</w:t>
            </w:r>
            <w:r w:rsidRPr="001869E2">
              <w:rPr>
                <w:rFonts w:ascii="Calibri" w:hAnsi="Calibri" w:cs="Calibri"/>
                <w:sz w:val="22"/>
                <w:szCs w:val="22"/>
              </w:rPr>
              <w:t>, section 2</w:t>
            </w:r>
          </w:p>
        </w:tc>
        <w:tc>
          <w:tcPr>
            <w:tcW w:w="1676" w:type="dxa"/>
          </w:tcPr>
          <w:p w14:paraId="4799CE3F" w14:textId="108A2BDC" w:rsidR="0061162E" w:rsidRPr="003A5400" w:rsidRDefault="003A5400" w:rsidP="00B05C93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>Capacity of staff has been assessed.</w:t>
            </w:r>
          </w:p>
        </w:tc>
        <w:tc>
          <w:tcPr>
            <w:tcW w:w="495" w:type="dxa"/>
          </w:tcPr>
          <w:p w14:paraId="728A2DE9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3A103A7B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1BA05DD2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62E" w:rsidRPr="001869E2" w14:paraId="337EEE9A" w14:textId="77777777" w:rsidTr="003A5400">
        <w:trPr>
          <w:jc w:val="center"/>
        </w:trPr>
        <w:tc>
          <w:tcPr>
            <w:tcW w:w="5495" w:type="dxa"/>
          </w:tcPr>
          <w:p w14:paraId="05A4C147" w14:textId="77777777" w:rsidR="0061162E" w:rsidRPr="00642BA1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t>Are all staff clear on the absence reporting system linked to COVID-19?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2BA1">
              <w:rPr>
                <w:rFonts w:ascii="Calibri" w:hAnsi="Calibri" w:cs="Calibri"/>
                <w:sz w:val="22"/>
                <w:szCs w:val="22"/>
              </w:rPr>
              <w:t xml:space="preserve"> How do leaders know?</w:t>
            </w:r>
          </w:p>
        </w:tc>
        <w:tc>
          <w:tcPr>
            <w:tcW w:w="7071" w:type="dxa"/>
          </w:tcPr>
          <w:p w14:paraId="1C977937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7A120433" w14:textId="33B90102" w:rsidR="0061162E" w:rsidRPr="003A5400" w:rsidRDefault="003A5400" w:rsidP="003A5400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>All staff have been made aware of the absence reporting system linked to COVID-19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3A5400">
              <w:rPr>
                <w:rFonts w:ascii="Calibri" w:hAnsi="Calibri" w:cs="Calibri"/>
                <w:sz w:val="18"/>
                <w:szCs w:val="18"/>
              </w:rPr>
              <w:t xml:space="preserve">If you require confirmation that this has been </w:t>
            </w:r>
            <w:r>
              <w:rPr>
                <w:rFonts w:ascii="Calibri" w:hAnsi="Calibri" w:cs="Calibri"/>
                <w:sz w:val="18"/>
                <w:szCs w:val="18"/>
              </w:rPr>
              <w:t>understood</w:t>
            </w:r>
            <w:r w:rsidRPr="003A5400">
              <w:rPr>
                <w:rFonts w:ascii="Calibri" w:hAnsi="Calibri" w:cs="Calibri"/>
                <w:sz w:val="18"/>
                <w:szCs w:val="18"/>
              </w:rPr>
              <w:t xml:space="preserve"> by all staff, this will have to wait until next week.</w:t>
            </w:r>
          </w:p>
        </w:tc>
        <w:tc>
          <w:tcPr>
            <w:tcW w:w="495" w:type="dxa"/>
          </w:tcPr>
          <w:p w14:paraId="203814D6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22841668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405C6441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62E" w:rsidRPr="001869E2" w14:paraId="43FAAD7F" w14:textId="77777777" w:rsidTr="003A5400">
        <w:trPr>
          <w:jc w:val="center"/>
        </w:trPr>
        <w:tc>
          <w:tcPr>
            <w:tcW w:w="5495" w:type="dxa"/>
          </w:tcPr>
          <w:p w14:paraId="5B5A1A9F" w14:textId="77777777" w:rsidR="0061162E" w:rsidRPr="00642BA1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What minimum staffing will you require daily with the model of pupil </w:t>
            </w:r>
            <w:r>
              <w:rPr>
                <w:rFonts w:ascii="Calibri" w:hAnsi="Calibri" w:cs="Calibri"/>
                <w:sz w:val="22"/>
                <w:szCs w:val="22"/>
              </w:rPr>
              <w:t>re-</w:t>
            </w:r>
            <w:r w:rsidRPr="00642BA1">
              <w:rPr>
                <w:rFonts w:ascii="Calibri" w:hAnsi="Calibri" w:cs="Calibri"/>
                <w:sz w:val="22"/>
                <w:szCs w:val="22"/>
              </w:rPr>
              <w:t xml:space="preserve">entry </w:t>
            </w:r>
            <w:r>
              <w:rPr>
                <w:rFonts w:ascii="Calibri" w:hAnsi="Calibri" w:cs="Calibri"/>
                <w:sz w:val="22"/>
                <w:szCs w:val="22"/>
              </w:rPr>
              <w:t>you have chosen</w:t>
            </w:r>
            <w:r w:rsidRPr="00642BA1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7071" w:type="dxa"/>
          </w:tcPr>
          <w:p w14:paraId="2ABC3E19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12A713FC" w14:textId="6AD45CFF" w:rsidR="0061162E" w:rsidRPr="003A5400" w:rsidRDefault="003A5400" w:rsidP="00B05C93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>Initially, 2 staff / class of 9 but this may reduce to 1 ½ staff / class once children have settled into new routines.</w:t>
            </w:r>
          </w:p>
        </w:tc>
        <w:tc>
          <w:tcPr>
            <w:tcW w:w="495" w:type="dxa"/>
          </w:tcPr>
          <w:p w14:paraId="2EB6684A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26CBAC23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E97789A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62E" w:rsidRPr="001869E2" w14:paraId="28531D8B" w14:textId="77777777" w:rsidTr="003A5400">
        <w:trPr>
          <w:jc w:val="center"/>
        </w:trPr>
        <w:tc>
          <w:tcPr>
            <w:tcW w:w="5495" w:type="dxa"/>
          </w:tcPr>
          <w:p w14:paraId="02DEBD3A" w14:textId="77777777" w:rsidR="0061162E" w:rsidRPr="00642BA1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t>How will staff working arrangements be different and how will you involve them in this process?</w:t>
            </w:r>
          </w:p>
        </w:tc>
        <w:tc>
          <w:tcPr>
            <w:tcW w:w="7071" w:type="dxa"/>
          </w:tcPr>
          <w:p w14:paraId="360E169D" w14:textId="402268FF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558655E2" w14:textId="7888C1F5" w:rsidR="0061162E" w:rsidRPr="003A5400" w:rsidRDefault="003A5400" w:rsidP="00B05C93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>Some staff will be working with children they are unfamiliar with. They have had time to get information from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 Teachers and will be provided with relevant planning. </w:t>
            </w:r>
          </w:p>
        </w:tc>
        <w:tc>
          <w:tcPr>
            <w:tcW w:w="495" w:type="dxa"/>
          </w:tcPr>
          <w:p w14:paraId="1D99AF92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2BF1402B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1377A13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162E" w:rsidRPr="001869E2" w14:paraId="217AC88B" w14:textId="77777777" w:rsidTr="003A5400">
        <w:trPr>
          <w:jc w:val="center"/>
        </w:trPr>
        <w:tc>
          <w:tcPr>
            <w:tcW w:w="5495" w:type="dxa"/>
          </w:tcPr>
          <w:p w14:paraId="17A133E4" w14:textId="77777777" w:rsidR="0061162E" w:rsidRPr="00642BA1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t>When looking at staffing and</w:t>
            </w:r>
            <w:r>
              <w:rPr>
                <w:rFonts w:ascii="Calibri" w:hAnsi="Calibri" w:cs="Calibri"/>
                <w:sz w:val="22"/>
                <w:szCs w:val="22"/>
              </w:rPr>
              <w:t>/or volunteers and</w:t>
            </w:r>
            <w:r w:rsidRPr="00642BA1">
              <w:rPr>
                <w:rFonts w:ascii="Calibri" w:hAnsi="Calibri" w:cs="Calibri"/>
                <w:sz w:val="22"/>
                <w:szCs w:val="22"/>
              </w:rPr>
              <w:t xml:space="preserve"> the changes being made, are there staff that could potentially be redeployed to support the school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42BA1">
              <w:rPr>
                <w:rFonts w:ascii="Calibri" w:hAnsi="Calibri" w:cs="Calibri"/>
                <w:sz w:val="22"/>
                <w:szCs w:val="22"/>
              </w:rPr>
              <w:t xml:space="preserve">working effectively? </w:t>
            </w:r>
          </w:p>
        </w:tc>
        <w:tc>
          <w:tcPr>
            <w:tcW w:w="7071" w:type="dxa"/>
          </w:tcPr>
          <w:p w14:paraId="1E5075DE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0FC6766E" w14:textId="75CAA9B9" w:rsidR="0061162E" w:rsidRPr="003A5400" w:rsidRDefault="003A5400" w:rsidP="00B05C93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 xml:space="preserve">Where required, staff have been re-deployed to support the School working effectively. </w:t>
            </w:r>
          </w:p>
        </w:tc>
        <w:tc>
          <w:tcPr>
            <w:tcW w:w="495" w:type="dxa"/>
          </w:tcPr>
          <w:p w14:paraId="4BBA16F4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3D0F62EF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125351EE" w14:textId="77777777" w:rsidR="0061162E" w:rsidRPr="001869E2" w:rsidRDefault="0061162E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0346" w:rsidRPr="001869E2" w14:paraId="0874F1E6" w14:textId="77777777" w:rsidTr="00F13C04">
        <w:trPr>
          <w:jc w:val="center"/>
        </w:trPr>
        <w:tc>
          <w:tcPr>
            <w:tcW w:w="5495" w:type="dxa"/>
          </w:tcPr>
          <w:p w14:paraId="2747CB05" w14:textId="77777777" w:rsidR="00770346" w:rsidRPr="00642BA1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t>How are leaders going to communicate and consult over the re-opening plan for their school?</w:t>
            </w:r>
          </w:p>
        </w:tc>
        <w:tc>
          <w:tcPr>
            <w:tcW w:w="7071" w:type="dxa"/>
          </w:tcPr>
          <w:p w14:paraId="084446C0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3E5AF59D" w14:textId="5D8591EC" w:rsidR="00770346" w:rsidRPr="003A5400" w:rsidRDefault="003A5400" w:rsidP="00B05C93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 xml:space="preserve">Re-opening plans have already been communicated to staff and parents, they follow </w:t>
            </w:r>
            <w:proofErr w:type="spellStart"/>
            <w:r w:rsidRPr="003A5400">
              <w:rPr>
                <w:rFonts w:ascii="Calibri" w:hAnsi="Calibri" w:cs="Calibri"/>
                <w:sz w:val="18"/>
                <w:szCs w:val="18"/>
              </w:rPr>
              <w:t>DfE</w:t>
            </w:r>
            <w:proofErr w:type="spellEnd"/>
            <w:r w:rsidRPr="003A5400">
              <w:rPr>
                <w:rFonts w:ascii="Calibri" w:hAnsi="Calibri" w:cs="Calibri"/>
                <w:sz w:val="18"/>
                <w:szCs w:val="18"/>
              </w:rPr>
              <w:t xml:space="preserve"> guidance. </w:t>
            </w:r>
          </w:p>
        </w:tc>
        <w:tc>
          <w:tcPr>
            <w:tcW w:w="495" w:type="dxa"/>
          </w:tcPr>
          <w:p w14:paraId="428D54E9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42FF566C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58A336AA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0346" w:rsidRPr="001869E2" w14:paraId="2F29D04F" w14:textId="77777777" w:rsidTr="00F13C04">
        <w:trPr>
          <w:jc w:val="center"/>
        </w:trPr>
        <w:tc>
          <w:tcPr>
            <w:tcW w:w="5495" w:type="dxa"/>
          </w:tcPr>
          <w:p w14:paraId="0ED9B8B6" w14:textId="38E3A2BC" w:rsidR="00770346" w:rsidRPr="00642BA1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333686">
              <w:rPr>
                <w:rFonts w:asciiTheme="minorHAnsi" w:hAnsiTheme="minorHAnsi" w:cstheme="minorHAnsi"/>
                <w:sz w:val="22"/>
                <w:szCs w:val="22"/>
              </w:rPr>
              <w:t>To have a clear ‘day one’ plan in place that is well understood by all. Communication with staff pre and post reopening</w:t>
            </w:r>
          </w:p>
        </w:tc>
        <w:tc>
          <w:tcPr>
            <w:tcW w:w="7071" w:type="dxa"/>
          </w:tcPr>
          <w:p w14:paraId="518FCDEC" w14:textId="2FC9B9E3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  <w:r w:rsidRPr="00333686">
              <w:rPr>
                <w:rFonts w:asciiTheme="minorHAnsi" w:hAnsiTheme="minorHAnsi" w:cstheme="minorHAnsi"/>
                <w:sz w:val="22"/>
                <w:szCs w:val="22"/>
              </w:rPr>
              <w:t>Leaders to carefully map day one activities to support pupils as they return</w:t>
            </w:r>
          </w:p>
        </w:tc>
        <w:tc>
          <w:tcPr>
            <w:tcW w:w="1676" w:type="dxa"/>
          </w:tcPr>
          <w:p w14:paraId="14DBAC3B" w14:textId="5DD13264" w:rsidR="00770346" w:rsidRPr="003A5400" w:rsidRDefault="003A5400" w:rsidP="00B05C93">
            <w:pPr>
              <w:rPr>
                <w:rFonts w:ascii="Calibri" w:hAnsi="Calibri" w:cs="Calibri"/>
                <w:sz w:val="18"/>
                <w:szCs w:val="18"/>
              </w:rPr>
            </w:pPr>
            <w:r w:rsidRPr="003A5400">
              <w:rPr>
                <w:rFonts w:ascii="Calibri" w:hAnsi="Calibri" w:cs="Calibri"/>
                <w:sz w:val="18"/>
                <w:szCs w:val="18"/>
              </w:rPr>
              <w:t xml:space="preserve">This has been completed in preparation for Day 1. </w:t>
            </w:r>
          </w:p>
        </w:tc>
        <w:tc>
          <w:tcPr>
            <w:tcW w:w="495" w:type="dxa"/>
          </w:tcPr>
          <w:p w14:paraId="4A6B1093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0867B9A3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0E495AB7" w14:textId="77777777" w:rsidR="00770346" w:rsidRPr="001869E2" w:rsidRDefault="00770346" w:rsidP="00B05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0346" w:rsidRPr="001869E2" w14:paraId="6AF0FC90" w14:textId="77777777" w:rsidTr="00F13C04">
        <w:trPr>
          <w:jc w:val="center"/>
        </w:trPr>
        <w:tc>
          <w:tcPr>
            <w:tcW w:w="5495" w:type="dxa"/>
          </w:tcPr>
          <w:p w14:paraId="72293885" w14:textId="6BB27348" w:rsidR="00770346" w:rsidRPr="004A50E2" w:rsidRDefault="00770346" w:rsidP="0077034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A50E2">
              <w:rPr>
                <w:rFonts w:ascii="Calibri" w:hAnsi="Calibri" w:cs="Calibri"/>
                <w:iCs/>
                <w:sz w:val="22"/>
                <w:szCs w:val="22"/>
              </w:rPr>
              <w:t>How will leaders evaluate the well-being and personal and emotional needs of staff, especially those who are dealing with anxiety, loss, fear and upset</w:t>
            </w:r>
          </w:p>
        </w:tc>
        <w:tc>
          <w:tcPr>
            <w:tcW w:w="7071" w:type="dxa"/>
          </w:tcPr>
          <w:p w14:paraId="38730143" w14:textId="77777777" w:rsidR="00770346" w:rsidRPr="004A50E2" w:rsidRDefault="00770346" w:rsidP="0077034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A50E2">
              <w:rPr>
                <w:rFonts w:ascii="Calibri" w:hAnsi="Calibri" w:cs="Calibri"/>
                <w:iCs/>
                <w:sz w:val="22"/>
                <w:szCs w:val="22"/>
              </w:rPr>
              <w:t xml:space="preserve">Ensure staff are aware of resources the school already links to.  </w:t>
            </w:r>
          </w:p>
          <w:p w14:paraId="2F0428AE" w14:textId="77777777" w:rsidR="00770346" w:rsidRPr="004A50E2" w:rsidRDefault="00770346" w:rsidP="0077034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A50E2">
              <w:rPr>
                <w:rFonts w:ascii="Calibri" w:hAnsi="Calibri" w:cs="Calibri"/>
                <w:iCs/>
                <w:sz w:val="22"/>
                <w:szCs w:val="22"/>
              </w:rPr>
              <w:t xml:space="preserve">Signpost staff to </w:t>
            </w:r>
            <w:hyperlink r:id="rId11" w:history="1">
              <w:r w:rsidRPr="004A50E2">
                <w:rPr>
                  <w:rStyle w:val="Hyperlink"/>
                  <w:rFonts w:ascii="Calibri" w:hAnsi="Calibri" w:cs="Calibri"/>
                  <w:iCs/>
                  <w:sz w:val="22"/>
                  <w:szCs w:val="22"/>
                </w:rPr>
                <w:t>Education Support</w:t>
              </w:r>
            </w:hyperlink>
            <w:r w:rsidRPr="004A50E2">
              <w:rPr>
                <w:rFonts w:ascii="Calibri" w:hAnsi="Calibri" w:cs="Calibri"/>
                <w:iCs/>
                <w:sz w:val="22"/>
                <w:szCs w:val="22"/>
              </w:rPr>
              <w:t xml:space="preserve"> (free, 24hr service for education workers)</w:t>
            </w:r>
          </w:p>
          <w:p w14:paraId="4D995DAC" w14:textId="77777777" w:rsidR="00770346" w:rsidRPr="004A50E2" w:rsidRDefault="00770346" w:rsidP="0077034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A50E2">
              <w:rPr>
                <w:rFonts w:ascii="Calibri" w:hAnsi="Calibri" w:cs="Calibri"/>
                <w:iCs/>
                <w:sz w:val="22"/>
                <w:szCs w:val="22"/>
              </w:rPr>
              <w:t>Write and issue staff with guidance on protecting and maintaining good mental health.</w:t>
            </w:r>
          </w:p>
          <w:p w14:paraId="0FAB6DBF" w14:textId="77777777" w:rsidR="00770346" w:rsidRPr="004A50E2" w:rsidRDefault="00770346" w:rsidP="0077034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A50E2">
              <w:rPr>
                <w:rFonts w:ascii="Calibri" w:hAnsi="Calibri" w:cs="Calibri"/>
                <w:iCs/>
                <w:sz w:val="22"/>
                <w:szCs w:val="22"/>
              </w:rPr>
              <w:t>Ensure that staff have a clear forum in school for raising practical or emotional concerns that they may have about returning.</w:t>
            </w:r>
          </w:p>
          <w:p w14:paraId="326A2DA5" w14:textId="04CE9E30" w:rsidR="00770346" w:rsidRPr="004A50E2" w:rsidRDefault="00770346" w:rsidP="00770346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4A50E2">
              <w:rPr>
                <w:rFonts w:ascii="Calibri" w:hAnsi="Calibri" w:cs="Calibri"/>
                <w:iCs/>
                <w:sz w:val="22"/>
                <w:szCs w:val="22"/>
              </w:rPr>
              <w:lastRenderedPageBreak/>
              <w:t>Identify ‘mental health’ first aiders for staff and ensure that all staff know who these are and how to contact them.</w:t>
            </w:r>
          </w:p>
        </w:tc>
        <w:tc>
          <w:tcPr>
            <w:tcW w:w="1676" w:type="dxa"/>
          </w:tcPr>
          <w:p w14:paraId="2E65D900" w14:textId="5A1BAAD6" w:rsidR="00770346" w:rsidRPr="00F13C04" w:rsidRDefault="003A5400" w:rsidP="00770346">
            <w:pPr>
              <w:rPr>
                <w:rFonts w:ascii="Calibri" w:hAnsi="Calibri" w:cs="Calibri"/>
                <w:sz w:val="18"/>
                <w:szCs w:val="18"/>
              </w:rPr>
            </w:pPr>
            <w:r w:rsidRPr="00F13C04">
              <w:rPr>
                <w:rFonts w:ascii="Calibri" w:hAnsi="Calibri" w:cs="Calibri"/>
                <w:sz w:val="18"/>
                <w:szCs w:val="18"/>
              </w:rPr>
              <w:lastRenderedPageBreak/>
              <w:t>HT has contacted all staff who have expressed concerns around anxiety</w:t>
            </w:r>
            <w:r w:rsidR="00F13C04">
              <w:rPr>
                <w:rFonts w:ascii="Calibri" w:hAnsi="Calibri" w:cs="Calibri"/>
                <w:sz w:val="18"/>
                <w:szCs w:val="18"/>
              </w:rPr>
              <w:t xml:space="preserve"> and discussed concerns with them. Staff to receive follow up letter with links to </w:t>
            </w:r>
            <w:r w:rsidR="00F13C04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mental health support as suggested. </w:t>
            </w:r>
            <w:r w:rsidR="00F13C04" w:rsidRPr="00F13C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</w:tcPr>
          <w:p w14:paraId="1442A879" w14:textId="77777777" w:rsidR="00770346" w:rsidRPr="00F13C04" w:rsidRDefault="00770346" w:rsidP="007703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FFC000"/>
          </w:tcPr>
          <w:p w14:paraId="5C45EAC5" w14:textId="77777777" w:rsidR="00770346" w:rsidRPr="001869E2" w:rsidRDefault="00770346" w:rsidP="007703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014C65FB" w14:textId="77777777" w:rsidR="00770346" w:rsidRPr="001869E2" w:rsidRDefault="00770346" w:rsidP="007703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F32" w:rsidRPr="001869E2" w14:paraId="24C462EE" w14:textId="77777777" w:rsidTr="00F13C04">
        <w:trPr>
          <w:jc w:val="center"/>
        </w:trPr>
        <w:tc>
          <w:tcPr>
            <w:tcW w:w="5495" w:type="dxa"/>
          </w:tcPr>
          <w:p w14:paraId="7D18B54D" w14:textId="13506204" w:rsidR="00626F32" w:rsidRPr="00642BA1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t>How are leaders ensuring there is a communication link with staff who are shielding so they are supported, and their situation is monitored to ensure their well-being?</w:t>
            </w:r>
          </w:p>
        </w:tc>
        <w:tc>
          <w:tcPr>
            <w:tcW w:w="7071" w:type="dxa"/>
          </w:tcPr>
          <w:p w14:paraId="37F03B24" w14:textId="368F7070" w:rsidR="00626F32" w:rsidRPr="001869E2" w:rsidRDefault="00F13C04" w:rsidP="00626F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Staff who are shielding receive regular communication </w:t>
            </w:r>
            <w:r w:rsidR="008F71D1">
              <w:rPr>
                <w:rFonts w:ascii="Calibri" w:hAnsi="Calibri" w:cs="Calibri"/>
                <w:sz w:val="22"/>
                <w:szCs w:val="22"/>
              </w:rPr>
              <w:t xml:space="preserve">from other staff </w:t>
            </w:r>
            <w:bookmarkStart w:id="2" w:name="_GoBack"/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to check on their well-being. </w:t>
            </w:r>
          </w:p>
        </w:tc>
        <w:tc>
          <w:tcPr>
            <w:tcW w:w="1676" w:type="dxa"/>
          </w:tcPr>
          <w:p w14:paraId="1619AAC6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14:paraId="71B92779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672C39FA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26B910C0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F32" w:rsidRPr="001869E2" w14:paraId="69A3C5C9" w14:textId="77777777" w:rsidTr="00F13C04">
        <w:trPr>
          <w:jc w:val="center"/>
        </w:trPr>
        <w:tc>
          <w:tcPr>
            <w:tcW w:w="5495" w:type="dxa"/>
          </w:tcPr>
          <w:p w14:paraId="1D13FB63" w14:textId="7970C3BC" w:rsidR="00626F32" w:rsidRPr="00642BA1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  <w:r w:rsidRPr="00642BA1">
              <w:rPr>
                <w:rFonts w:ascii="Calibri" w:hAnsi="Calibri" w:cs="Calibri"/>
                <w:sz w:val="22"/>
                <w:szCs w:val="22"/>
              </w:rPr>
              <w:t>Is there a clear system of support</w:t>
            </w:r>
            <w:r w:rsidR="004A50E2">
              <w:rPr>
                <w:rFonts w:ascii="Calibri" w:hAnsi="Calibri" w:cs="Calibri"/>
                <w:sz w:val="22"/>
                <w:szCs w:val="22"/>
              </w:rPr>
              <w:t xml:space="preserve"> and guidance</w:t>
            </w:r>
            <w:r w:rsidRPr="00642BA1">
              <w:rPr>
                <w:rFonts w:ascii="Calibri" w:hAnsi="Calibri" w:cs="Calibri"/>
                <w:sz w:val="22"/>
                <w:szCs w:val="22"/>
              </w:rPr>
              <w:t xml:space="preserve"> through the bereavement policy that ensures staff </w:t>
            </w:r>
            <w:r>
              <w:rPr>
                <w:rFonts w:ascii="Calibri" w:hAnsi="Calibri" w:cs="Calibri"/>
                <w:sz w:val="22"/>
                <w:szCs w:val="22"/>
              </w:rPr>
              <w:t>know</w:t>
            </w:r>
            <w:r w:rsidRPr="00642BA1">
              <w:rPr>
                <w:rFonts w:ascii="Calibri" w:hAnsi="Calibri" w:cs="Calibri"/>
                <w:sz w:val="22"/>
                <w:szCs w:val="22"/>
              </w:rPr>
              <w:t xml:space="preserve"> about the support and systems in place?</w:t>
            </w:r>
          </w:p>
        </w:tc>
        <w:tc>
          <w:tcPr>
            <w:tcW w:w="7071" w:type="dxa"/>
          </w:tcPr>
          <w:p w14:paraId="229FBDEA" w14:textId="5001BEE1" w:rsidR="00626F32" w:rsidRPr="001869E2" w:rsidRDefault="00F13C04" w:rsidP="00626F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is not in place but could be addressed on our return to School. </w:t>
            </w:r>
          </w:p>
        </w:tc>
        <w:tc>
          <w:tcPr>
            <w:tcW w:w="1676" w:type="dxa"/>
          </w:tcPr>
          <w:p w14:paraId="65456F48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14:paraId="33CAFC9E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FFC000"/>
          </w:tcPr>
          <w:p w14:paraId="0D49FC9D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A6CC3E3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F32" w:rsidRPr="00642BA1" w14:paraId="45792331" w14:textId="77777777" w:rsidTr="00770346">
        <w:trPr>
          <w:jc w:val="center"/>
        </w:trPr>
        <w:tc>
          <w:tcPr>
            <w:tcW w:w="14242" w:type="dxa"/>
            <w:gridSpan w:val="3"/>
          </w:tcPr>
          <w:p w14:paraId="4FBB72E5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2BA1">
              <w:rPr>
                <w:rFonts w:ascii="Calibri" w:hAnsi="Calibri" w:cs="Calibri"/>
                <w:b/>
                <w:sz w:val="22"/>
                <w:szCs w:val="22"/>
              </w:rPr>
              <w:t>Additional considerations:</w:t>
            </w:r>
          </w:p>
        </w:tc>
        <w:tc>
          <w:tcPr>
            <w:tcW w:w="495" w:type="dxa"/>
          </w:tcPr>
          <w:p w14:paraId="6533A630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0" w:type="dxa"/>
          </w:tcPr>
          <w:p w14:paraId="097B67F7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14:paraId="5E50311E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26F32" w:rsidRPr="001869E2" w14:paraId="05CCCE3C" w14:textId="77777777" w:rsidTr="00770346">
        <w:trPr>
          <w:jc w:val="center"/>
        </w:trPr>
        <w:tc>
          <w:tcPr>
            <w:tcW w:w="5495" w:type="dxa"/>
          </w:tcPr>
          <w:p w14:paraId="5347D9BA" w14:textId="77777777" w:rsidR="00626F32" w:rsidRPr="00642BA1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78A6FD" w14:textId="77777777" w:rsidR="00626F3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1D4B95" w14:textId="77777777" w:rsidR="00626F3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E71BB7" w14:textId="77777777" w:rsidR="005154BD" w:rsidRDefault="005154BD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670426" w14:textId="7612079E" w:rsidR="005154BD" w:rsidRDefault="005154BD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BB3036" w14:textId="24354C2E" w:rsidR="004A50E2" w:rsidRDefault="004A50E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B83BE8" w14:textId="55DEF9CA" w:rsidR="004A50E2" w:rsidRDefault="004A50E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21914C" w14:textId="77777777" w:rsidR="004A50E2" w:rsidRDefault="004A50E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AAF965" w14:textId="781F35FC" w:rsidR="005154BD" w:rsidRPr="00642BA1" w:rsidRDefault="005154BD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1" w:type="dxa"/>
          </w:tcPr>
          <w:p w14:paraId="032E8E75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6" w:type="dxa"/>
          </w:tcPr>
          <w:p w14:paraId="2C1BCE29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</w:tcPr>
          <w:p w14:paraId="41C0C274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0" w:type="dxa"/>
          </w:tcPr>
          <w:p w14:paraId="1AF0B888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" w:type="dxa"/>
          </w:tcPr>
          <w:p w14:paraId="1FE3EB76" w14:textId="77777777" w:rsidR="00626F32" w:rsidRPr="001869E2" w:rsidRDefault="00626F32" w:rsidP="00626F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6F32" w:rsidRPr="00D63914" w14:paraId="233A46E3" w14:textId="77777777" w:rsidTr="00770346">
        <w:trPr>
          <w:jc w:val="center"/>
        </w:trPr>
        <w:tc>
          <w:tcPr>
            <w:tcW w:w="14242" w:type="dxa"/>
            <w:gridSpan w:val="3"/>
          </w:tcPr>
          <w:p w14:paraId="19005EAA" w14:textId="77777777" w:rsidR="00626F32" w:rsidRDefault="00626F32" w:rsidP="00626F32">
            <w:pPr>
              <w:rPr>
                <w:rFonts w:ascii="Calibri" w:hAnsi="Calibri" w:cs="Calibri"/>
                <w:b/>
              </w:rPr>
            </w:pPr>
            <w:r w:rsidRPr="00D63914">
              <w:rPr>
                <w:rFonts w:ascii="Calibri" w:hAnsi="Calibri" w:cs="Calibri"/>
                <w:b/>
              </w:rPr>
              <w:t>Worcestershire supporting tools and resources:</w:t>
            </w:r>
          </w:p>
          <w:p w14:paraId="3E3C6DAF" w14:textId="77777777" w:rsidR="00626F32" w:rsidRPr="006D0331" w:rsidRDefault="00626F32" w:rsidP="00626F3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6D0331">
              <w:rPr>
                <w:rFonts w:ascii="Calibri" w:hAnsi="Calibri" w:cs="Calibri"/>
                <w:bCs/>
              </w:rPr>
              <w:t xml:space="preserve">CV28 HR guidance for maintained schools on staff who have a vulnerable health condition  </w:t>
            </w:r>
            <w:hyperlink r:id="rId12" w:history="1">
              <w:r w:rsidRPr="006D0331">
                <w:rPr>
                  <w:rStyle w:val="Hyperlink"/>
                  <w:rFonts w:ascii="Calibri" w:hAnsi="Calibri" w:cs="Calibri"/>
                  <w:bCs/>
                </w:rPr>
                <w:t>http://www.worcestershire.gov.uk/downloads/file/12499/education_and_early_help_bulletin_covid-19_update_28_-_1_may_2020</w:t>
              </w:r>
            </w:hyperlink>
            <w:r w:rsidRPr="006D0331">
              <w:rPr>
                <w:rFonts w:ascii="Calibri" w:hAnsi="Calibri" w:cs="Calibri"/>
                <w:bCs/>
              </w:rPr>
              <w:t xml:space="preserve"> </w:t>
            </w:r>
          </w:p>
          <w:p w14:paraId="2F48A8D1" w14:textId="77777777" w:rsidR="00626F32" w:rsidRPr="006D0331" w:rsidRDefault="00626F32" w:rsidP="00626F3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6D0331">
              <w:rPr>
                <w:rFonts w:ascii="Calibri" w:hAnsi="Calibri" w:cs="Calibri"/>
                <w:bCs/>
              </w:rPr>
              <w:t xml:space="preserve">CV27 HR guidance on working from home </w:t>
            </w:r>
            <w:hyperlink r:id="rId13" w:history="1">
              <w:r w:rsidRPr="006D0331">
                <w:rPr>
                  <w:rStyle w:val="Hyperlink"/>
                  <w:rFonts w:ascii="Calibri" w:hAnsi="Calibri" w:cs="Calibri"/>
                  <w:bCs/>
                </w:rPr>
                <w:t>http://www.worcestershire.gov.uk/downloads/file/12498/education_and_early_help_bulletin_covid-19_update_27_-_30_april_2020</w:t>
              </w:r>
            </w:hyperlink>
            <w:r w:rsidRPr="006D0331">
              <w:rPr>
                <w:rFonts w:ascii="Calibri" w:hAnsi="Calibri" w:cs="Calibri"/>
                <w:bCs/>
              </w:rPr>
              <w:t xml:space="preserve"> </w:t>
            </w:r>
          </w:p>
          <w:p w14:paraId="11813664" w14:textId="77777777" w:rsidR="00626F32" w:rsidRPr="00566379" w:rsidRDefault="00626F32" w:rsidP="00626F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>
              <w:t xml:space="preserve">Coronavirus COVID-19 frequently asked questions for schools - HR guidance for schools on Coronavirus (COVID-19) issues </w:t>
            </w:r>
            <w:hyperlink r:id="rId14">
              <w:r w:rsidRPr="00566379">
                <w:rPr>
                  <w:rStyle w:val="Hyperlink"/>
                  <w:rFonts w:cstheme="minorHAnsi"/>
                </w:rPr>
                <w:t>http://www.worcestershire.gov.uk/info/20775/coronavirus_covid-19_frequently_asked_questions_for_schools/2196/coronavirus_covid-19_frequently_asked_questions_for_schools/7</w:t>
              </w:r>
            </w:hyperlink>
          </w:p>
          <w:p w14:paraId="2510535A" w14:textId="77777777" w:rsidR="00626F32" w:rsidRPr="0024319F" w:rsidRDefault="00626F32" w:rsidP="00626F32">
            <w:pPr>
              <w:pStyle w:val="Heading2"/>
              <w:keepNext w:val="0"/>
              <w:keepLines w:val="0"/>
              <w:numPr>
                <w:ilvl w:val="0"/>
                <w:numId w:val="4"/>
              </w:numPr>
              <w:spacing w:before="0"/>
              <w:jc w:val="center"/>
              <w:outlineLvl w:val="1"/>
              <w:rPr>
                <w:rFonts w:cstheme="minorBidi"/>
                <w:b/>
              </w:rPr>
            </w:pPr>
            <w:bookmarkStart w:id="3" w:name="_Toc41059688"/>
            <w:r w:rsidRPr="0024319F">
              <w:t>Update: CV36 HR Updated guidance for school leaders:</w:t>
            </w:r>
            <w:bookmarkEnd w:id="3"/>
            <w:r w:rsidRPr="0024319F">
              <w:t xml:space="preserve"> </w:t>
            </w:r>
          </w:p>
          <w:p w14:paraId="7E5A5FEF" w14:textId="77777777" w:rsidR="00626F32" w:rsidRDefault="008F71D1" w:rsidP="00626F32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15" w:history="1">
              <w:r w:rsidR="00626F32" w:rsidRPr="0024319F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http://www.worcestershire.gov.uk/downloads/file/12539/education_and_early_help_bulletin_covid-19_update_36_-_18_may_2020</w:t>
              </w:r>
            </w:hyperlink>
            <w:r w:rsidR="00626F32" w:rsidRPr="00A62DF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6C1F5586" w14:textId="77777777" w:rsidR="00626F32" w:rsidRPr="00A62DFD" w:rsidRDefault="00626F32" w:rsidP="00626F32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95" w:type="dxa"/>
          </w:tcPr>
          <w:p w14:paraId="0920DFB5" w14:textId="77777777" w:rsidR="00626F32" w:rsidRPr="00D63914" w:rsidRDefault="00626F32" w:rsidP="00626F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0" w:type="dxa"/>
          </w:tcPr>
          <w:p w14:paraId="4D32D721" w14:textId="77777777" w:rsidR="00626F32" w:rsidRPr="00D63914" w:rsidRDefault="00626F32" w:rsidP="00626F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40" w:type="dxa"/>
          </w:tcPr>
          <w:p w14:paraId="3273E58E" w14:textId="77777777" w:rsidR="00626F32" w:rsidRPr="00D63914" w:rsidRDefault="00626F32" w:rsidP="00626F32">
            <w:pPr>
              <w:rPr>
                <w:rFonts w:ascii="Calibri" w:hAnsi="Calibri" w:cs="Calibri"/>
                <w:b/>
              </w:rPr>
            </w:pPr>
          </w:p>
        </w:tc>
      </w:tr>
      <w:tr w:rsidR="00626F32" w:rsidRPr="00642BA1" w14:paraId="75ED55DF" w14:textId="77777777" w:rsidTr="00770346">
        <w:trPr>
          <w:jc w:val="center"/>
        </w:trPr>
        <w:tc>
          <w:tcPr>
            <w:tcW w:w="14242" w:type="dxa"/>
            <w:gridSpan w:val="3"/>
          </w:tcPr>
          <w:p w14:paraId="0DBE4530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2BA1">
              <w:rPr>
                <w:rFonts w:ascii="Calibri" w:hAnsi="Calibri" w:cs="Calibri"/>
                <w:b/>
                <w:sz w:val="22"/>
                <w:szCs w:val="22"/>
              </w:rPr>
              <w:t>DfE guidance:</w:t>
            </w:r>
          </w:p>
          <w:p w14:paraId="57710A4B" w14:textId="77777777" w:rsidR="00626F32" w:rsidRPr="0047788C" w:rsidRDefault="00626F32" w:rsidP="00626F3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47788C">
              <w:rPr>
                <w:rFonts w:ascii="Calibri" w:hAnsi="Calibri" w:cs="Calibri"/>
                <w:bCs/>
              </w:rPr>
              <w:t xml:space="preserve">Advice:  </w:t>
            </w:r>
            <w:hyperlink r:id="rId16" w:history="1">
              <w:r w:rsidRPr="0047788C">
                <w:rPr>
                  <w:rStyle w:val="Hyperlink"/>
                  <w:rFonts w:ascii="Calibri" w:hAnsi="Calibri" w:cs="Calibri"/>
                  <w:bCs/>
                </w:rPr>
                <w:t>https://www.gov.uk/government/collections/coronavirus-covid-19-list-of-guidance</w:t>
              </w:r>
            </w:hyperlink>
          </w:p>
          <w:p w14:paraId="26A4C081" w14:textId="77777777" w:rsidR="00626F32" w:rsidRPr="0047788C" w:rsidRDefault="00626F32" w:rsidP="00626F32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hAnsi="Calibri" w:cs="Calibri"/>
                <w:bCs/>
              </w:rPr>
            </w:pPr>
            <w:r w:rsidRPr="0047788C">
              <w:rPr>
                <w:rFonts w:ascii="Calibri" w:hAnsi="Calibri" w:cs="Calibri"/>
                <w:bCs/>
              </w:rPr>
              <w:t xml:space="preserve">Data protection:  </w:t>
            </w:r>
            <w:hyperlink r:id="rId17" w:history="1">
              <w:r w:rsidRPr="0047788C">
                <w:rPr>
                  <w:rStyle w:val="Hyperlink"/>
                  <w:rFonts w:ascii="Calibri" w:hAnsi="Calibri" w:cs="Calibri"/>
                  <w:bCs/>
                </w:rPr>
                <w:t>https://www.gov.uk/government/publications/data-protection-toolkit-for-schools</w:t>
              </w:r>
            </w:hyperlink>
          </w:p>
          <w:p w14:paraId="1979E5DD" w14:textId="77777777" w:rsidR="00626F32" w:rsidRPr="0047788C" w:rsidRDefault="00626F32" w:rsidP="00626F32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Calibri" w:hAnsi="Calibri" w:cs="Calibri"/>
                <w:bCs/>
              </w:rPr>
            </w:pPr>
            <w:r w:rsidRPr="0047788C">
              <w:rPr>
                <w:rFonts w:ascii="Calibri" w:hAnsi="Calibri" w:cs="Calibri"/>
                <w:bCs/>
              </w:rPr>
              <w:lastRenderedPageBreak/>
              <w:t xml:space="preserve">NQT advice: </w:t>
            </w:r>
            <w:hyperlink r:id="rId18" w:history="1">
              <w:r w:rsidRPr="0047788C">
                <w:rPr>
                  <w:rStyle w:val="Hyperlink"/>
                  <w:rFonts w:ascii="Calibri" w:hAnsi="Calibri" w:cs="Calibri"/>
                  <w:bCs/>
                </w:rPr>
                <w:t>https://www.gov.uk/government/publications/coronavirus-covid-19-induction-for-newly-qualified-teachers</w:t>
              </w:r>
            </w:hyperlink>
          </w:p>
          <w:p w14:paraId="74741052" w14:textId="6E2633EC" w:rsidR="00626F32" w:rsidRDefault="00626F32" w:rsidP="00626F3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47788C">
              <w:rPr>
                <w:rFonts w:ascii="Calibri" w:hAnsi="Calibri" w:cs="Calibri"/>
                <w:bCs/>
              </w:rPr>
              <w:t xml:space="preserve">Critical workers who can access schools or educational settings: </w:t>
            </w:r>
            <w:hyperlink r:id="rId19" w:history="1">
              <w:r w:rsidRPr="0047788C">
                <w:rPr>
                  <w:rStyle w:val="Hyperlink"/>
                  <w:rFonts w:ascii="Calibri" w:hAnsi="Calibri" w:cs="Calibri"/>
                  <w:bCs/>
                </w:rPr>
                <w:t>https://www.gov.uk/government/publications/coronavirus-covid-19-maintaining-educational-provision</w:t>
              </w:r>
            </w:hyperlink>
            <w:r w:rsidRPr="0047788C">
              <w:rPr>
                <w:rFonts w:ascii="Calibri" w:hAnsi="Calibri" w:cs="Calibri"/>
                <w:bCs/>
              </w:rPr>
              <w:t xml:space="preserve"> </w:t>
            </w:r>
          </w:p>
          <w:p w14:paraId="4AA2C551" w14:textId="64A5A526" w:rsidR="00626F32" w:rsidRDefault="00626F32" w:rsidP="00626F32">
            <w:pPr>
              <w:rPr>
                <w:rFonts w:ascii="Calibri" w:hAnsi="Calibri" w:cs="Calibri"/>
                <w:bCs/>
              </w:rPr>
            </w:pPr>
          </w:p>
          <w:p w14:paraId="41BD8B7B" w14:textId="1F9CBE02" w:rsidR="00626F32" w:rsidRDefault="00626F32" w:rsidP="00626F32">
            <w:pPr>
              <w:rPr>
                <w:rFonts w:ascii="Calibri" w:hAnsi="Calibri" w:cs="Calibri"/>
                <w:bCs/>
              </w:rPr>
            </w:pPr>
          </w:p>
          <w:p w14:paraId="5B3221C6" w14:textId="2D469AF9" w:rsidR="00626F32" w:rsidRDefault="00626F32" w:rsidP="00626F32">
            <w:pPr>
              <w:rPr>
                <w:rFonts w:ascii="Calibri" w:hAnsi="Calibri" w:cs="Calibri"/>
                <w:bCs/>
              </w:rPr>
            </w:pPr>
          </w:p>
          <w:p w14:paraId="23A30D1B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5" w:type="dxa"/>
          </w:tcPr>
          <w:p w14:paraId="413A8D44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0" w:type="dxa"/>
          </w:tcPr>
          <w:p w14:paraId="7E4A35FA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14:paraId="0005B495" w14:textId="77777777" w:rsidR="00626F32" w:rsidRPr="00642BA1" w:rsidRDefault="00626F32" w:rsidP="00626F3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671273" w14:textId="77777777" w:rsidR="0061162E" w:rsidRDefault="0061162E"/>
    <w:sectPr w:rsidR="0061162E" w:rsidSect="0061162E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0A20" w14:textId="77777777" w:rsidR="003A5400" w:rsidRDefault="003A5400" w:rsidP="0061162E">
      <w:r>
        <w:separator/>
      </w:r>
    </w:p>
  </w:endnote>
  <w:endnote w:type="continuationSeparator" w:id="0">
    <w:p w14:paraId="49D2A5A2" w14:textId="77777777" w:rsidR="003A5400" w:rsidRDefault="003A5400" w:rsidP="006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74F3" w14:textId="77777777" w:rsidR="003A5400" w:rsidRDefault="003A5400" w:rsidP="0061162E">
      <w:r>
        <w:separator/>
      </w:r>
    </w:p>
  </w:footnote>
  <w:footnote w:type="continuationSeparator" w:id="0">
    <w:p w14:paraId="4388B62B" w14:textId="77777777" w:rsidR="003A5400" w:rsidRDefault="003A5400" w:rsidP="0061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2440" w14:textId="257EC80F" w:rsidR="003A5400" w:rsidRPr="0061162E" w:rsidRDefault="003A5400">
    <w:pPr>
      <w:pStyle w:val="Header"/>
      <w:rPr>
        <w:rFonts w:asciiTheme="minorHAnsi" w:hAnsiTheme="minorHAnsi" w:cstheme="minorHAnsi"/>
        <w:b/>
        <w:bCs/>
        <w:sz w:val="28"/>
        <w:szCs w:val="28"/>
      </w:rPr>
    </w:pPr>
    <w:r w:rsidRPr="0061162E">
      <w:rPr>
        <w:rFonts w:asciiTheme="minorHAnsi" w:hAnsiTheme="minorHAnsi" w:cstheme="minorHAnsi"/>
        <w:b/>
        <w:bCs/>
        <w:sz w:val="28"/>
        <w:szCs w:val="28"/>
      </w:rPr>
      <w:t>Additional Staffing Information required for your</w:t>
    </w:r>
    <w:r>
      <w:rPr>
        <w:rFonts w:asciiTheme="minorHAnsi" w:hAnsiTheme="minorHAnsi" w:cstheme="minorHAnsi"/>
        <w:b/>
        <w:bCs/>
        <w:sz w:val="28"/>
        <w:szCs w:val="28"/>
      </w:rPr>
      <w:t xml:space="preserve"> School reopening</w:t>
    </w:r>
    <w:r w:rsidRPr="0061162E">
      <w:rPr>
        <w:rFonts w:asciiTheme="minorHAnsi" w:hAnsiTheme="minorHAnsi" w:cstheme="minorHAnsi"/>
        <w:b/>
        <w:bCs/>
        <w:sz w:val="28"/>
        <w:szCs w:val="28"/>
      </w:rPr>
      <w:t xml:space="preserve"> Risk Assessment </w:t>
    </w:r>
    <w:r>
      <w:rPr>
        <w:rFonts w:asciiTheme="minorHAnsi" w:hAnsiTheme="minorHAnsi" w:cstheme="minorHAnsi"/>
        <w:b/>
        <w:bCs/>
        <w:sz w:val="28"/>
        <w:szCs w:val="28"/>
      </w:rPr>
      <w:t>v1 – 26.5.20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D93"/>
    <w:multiLevelType w:val="hybridMultilevel"/>
    <w:tmpl w:val="18D4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73F"/>
    <w:multiLevelType w:val="hybridMultilevel"/>
    <w:tmpl w:val="059A5060"/>
    <w:lvl w:ilvl="0" w:tplc="4242390C">
      <w:start w:val="1"/>
      <w:numFmt w:val="upp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E7F4B"/>
    <w:multiLevelType w:val="hybridMultilevel"/>
    <w:tmpl w:val="E8E0860C"/>
    <w:lvl w:ilvl="0" w:tplc="FDF41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F2B"/>
    <w:multiLevelType w:val="hybridMultilevel"/>
    <w:tmpl w:val="7DEA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ABE"/>
    <w:multiLevelType w:val="hybridMultilevel"/>
    <w:tmpl w:val="8116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E"/>
    <w:rsid w:val="0010004C"/>
    <w:rsid w:val="00106638"/>
    <w:rsid w:val="001C0E17"/>
    <w:rsid w:val="001E6B23"/>
    <w:rsid w:val="0024319F"/>
    <w:rsid w:val="002D622A"/>
    <w:rsid w:val="003A5400"/>
    <w:rsid w:val="003D0720"/>
    <w:rsid w:val="003E104F"/>
    <w:rsid w:val="003F4A86"/>
    <w:rsid w:val="004638E5"/>
    <w:rsid w:val="0046572B"/>
    <w:rsid w:val="004A50E2"/>
    <w:rsid w:val="004D1FDF"/>
    <w:rsid w:val="005125DB"/>
    <w:rsid w:val="005154BD"/>
    <w:rsid w:val="005D50CA"/>
    <w:rsid w:val="0061162E"/>
    <w:rsid w:val="00626F32"/>
    <w:rsid w:val="00687E6C"/>
    <w:rsid w:val="006A0CAE"/>
    <w:rsid w:val="006C49E6"/>
    <w:rsid w:val="00751AFC"/>
    <w:rsid w:val="00770346"/>
    <w:rsid w:val="007A68E6"/>
    <w:rsid w:val="008F71D1"/>
    <w:rsid w:val="009426F3"/>
    <w:rsid w:val="00960619"/>
    <w:rsid w:val="00AA1E36"/>
    <w:rsid w:val="00B0341C"/>
    <w:rsid w:val="00B05C93"/>
    <w:rsid w:val="00CC7306"/>
    <w:rsid w:val="00D6705A"/>
    <w:rsid w:val="00F13C04"/>
    <w:rsid w:val="00F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CF1E"/>
  <w15:chartTrackingRefBased/>
  <w15:docId w15:val="{DFCF53F2-CA28-4629-B564-803D11F1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62E"/>
    <w:pPr>
      <w:jc w:val="center"/>
      <w:outlineLvl w:val="0"/>
    </w:pPr>
    <w:rPr>
      <w:rFonts w:asciiTheme="minorHAnsi" w:hAnsiTheme="minorHAnsi" w:cstheme="minorHAnsi"/>
      <w:b/>
      <w:color w:val="000000" w:themeColor="text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62E"/>
    <w:rPr>
      <w:rFonts w:eastAsia="Times New Roman" w:cstheme="minorHAnsi"/>
      <w:b/>
      <w:color w:val="000000" w:themeColor="text1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61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11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162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1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2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5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orcestershire.gov.uk/downloads/file/12498/education_and_early_help_bulletin_covid-19_update_27_-_30_april_2020" TargetMode="External"/><Relationship Id="rId18" Type="http://schemas.openxmlformats.org/officeDocument/2006/relationships/hyperlink" Target="https://www.gov.uk/government/publications/coronavirus-covid-19-induction-for-newly-qualified-teach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worcestershire.gov.uk/downloads/file/12499/education_and_early_help_bulletin_covid-19_update_28_-_1_may_2020" TargetMode="External"/><Relationship Id="rId17" Type="http://schemas.openxmlformats.org/officeDocument/2006/relationships/hyperlink" Target="https://www.gov.uk/government/publications/data-protection-toolkit-for-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collections/coronavirus-covid-19-list-of-guidan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suppor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orcestershire.gov.uk/downloads/file/12539/education_and_early_help_bulletin_covid-19_update_36_-_18_may_2020" TargetMode="External"/><Relationship Id="rId10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9" Type="http://schemas.openxmlformats.org/officeDocument/2006/relationships/hyperlink" Target="https://www.gov.uk/government/publications/coronavirus-covid-19-maintaining-educational-provi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orcestershire.gov.uk/info/20775/coronavirus_covid-19_frequently_asked_questions_for_schools/2196/coronavirus_covid-19_frequently_asked_questions_for_schools/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F4D7090E06B40BEEB985882DEB33E" ma:contentTypeVersion="9" ma:contentTypeDescription="Create a new document." ma:contentTypeScope="" ma:versionID="0635902c423e091b7b9dd41649acbd2a">
  <xsd:schema xmlns:xsd="http://www.w3.org/2001/XMLSchema" xmlns:xs="http://www.w3.org/2001/XMLSchema" xmlns:p="http://schemas.microsoft.com/office/2006/metadata/properties" xmlns:ns3="12d3d77e-1b31-4536-95fa-580da45f1ec6" targetNamespace="http://schemas.microsoft.com/office/2006/metadata/properties" ma:root="true" ma:fieldsID="1c597a817665f11893b1449a1f8053a2" ns3:_="">
    <xsd:import namespace="12d3d77e-1b31-4536-95fa-580da45f1e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d77e-1b31-4536-95fa-580da45f1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D7558-7FD7-4EB6-BE21-C72368F9D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59690-3DB9-4290-9039-AB9F573C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d77e-1b31-4536-95fa-580da45f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0DF82-D48E-476D-87DD-7BDE612C7FD8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12d3d77e-1b31-4536-95fa-580da45f1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DE59FA53</Template>
  <TotalTime>4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Pauline</dc:creator>
  <cp:keywords/>
  <dc:description/>
  <cp:lastModifiedBy>Stuart Evans</cp:lastModifiedBy>
  <cp:revision>3</cp:revision>
  <dcterms:created xsi:type="dcterms:W3CDTF">2020-05-28T13:16:00Z</dcterms:created>
  <dcterms:modified xsi:type="dcterms:W3CDTF">2020-05-31T10:09:00Z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0x010100786F4D7090E06B40BEEB985882DEB33E</vt:lpwstr>
  </property>
</Properties>
</file>