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B14" w:rsidRPr="00F86C16" w:rsidRDefault="0041138F">
      <w:pPr>
        <w:rPr>
          <w:sz w:val="40"/>
          <w:szCs w:val="40"/>
        </w:rPr>
      </w:pPr>
      <w:bookmarkStart w:id="0" w:name="_GoBack"/>
      <w:bookmarkEnd w:id="0"/>
      <w:r>
        <w:rPr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6814744</wp:posOffset>
            </wp:positionH>
            <wp:positionV relativeFrom="paragraph">
              <wp:posOffset>0</wp:posOffset>
            </wp:positionV>
            <wp:extent cx="1115060" cy="1132205"/>
            <wp:effectExtent l="0" t="0" r="0" b="0"/>
            <wp:wrapSquare wrapText="bothSides"/>
            <wp:docPr id="23" name="Picture 23" descr="Ist Popping &lt;strong&gt;Champagne&lt;/strong&gt; Bottl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h?u=http%3a%2f%2fwww.clker.com%2fcliparts%2f3%2f5%2f9%2f0%2f1278183257448297306ist2_7395648-popping-champagne-bottle-th.png&amp;ehk=%2fX1s2vZOUsXXATEnl7pBaw&amp;pid=OfficeInser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844">
        <w:rPr>
          <w:noProof/>
          <w:sz w:val="48"/>
          <w:szCs w:val="48"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1" layoutInCell="1" allowOverlap="1">
                <wp:simplePos x="0" y="0"/>
                <wp:positionH relativeFrom="page">
                  <wp:posOffset>246380</wp:posOffset>
                </wp:positionH>
                <wp:positionV relativeFrom="page">
                  <wp:posOffset>134620</wp:posOffset>
                </wp:positionV>
                <wp:extent cx="9716770" cy="7336155"/>
                <wp:effectExtent l="0" t="76200" r="55880" b="55245"/>
                <wp:wrapNone/>
                <wp:docPr id="20" name="Group 20" descr="Various school related art item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16770" cy="7336155"/>
                          <a:chOff x="-93896" y="-247076"/>
                          <a:chExt cx="9665129" cy="7176948"/>
                        </a:xfrm>
                      </wpg:grpSpPr>
                      <pic:pic xmlns:pic="http://schemas.openxmlformats.org/drawingml/2006/picture">
                        <pic:nvPicPr>
                          <pic:cNvPr id="3074" name="Picture 2" descr="Striped background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260" y="106322"/>
                            <a:ext cx="9142306" cy="675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  <a:extLst/>
                        </pic:spPr>
                      </pic:pic>
                      <wpg:grpSp>
                        <wpg:cNvPr id="22" name="Group 21"/>
                        <wpg:cNvGrpSpPr/>
                        <wpg:grpSpPr>
                          <a:xfrm>
                            <a:off x="-93896" y="-247076"/>
                            <a:ext cx="9665129" cy="7176948"/>
                            <a:chOff x="-93896" y="-247076"/>
                            <a:chExt cx="9665129" cy="7176948"/>
                          </a:xfrm>
                        </wpg:grpSpPr>
                        <wps:wsp>
                          <wps:cNvPr id="2" name="Oval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5402" y="178799"/>
                              <a:ext cx="6654814" cy="658156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8100" algn="ctr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52400" h="50800" prst="softRound"/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A0B14" w:rsidRPr="00925330" w:rsidRDefault="00925330" w:rsidP="00925330">
                                <w:pPr>
                                  <w:pStyle w:val="Heading1"/>
                                  <w:rPr>
                                    <w:sz w:val="90"/>
                                    <w:szCs w:val="90"/>
                                  </w:rPr>
                                </w:pPr>
                                <w:r>
                                  <w:rPr>
                                    <w:sz w:val="90"/>
                                    <w:szCs w:val="90"/>
                                  </w:rPr>
                                  <w:t>F</w:t>
                                </w:r>
                                <w:r w:rsidRPr="00925330">
                                  <w:rPr>
                                    <w:sz w:val="90"/>
                                    <w:szCs w:val="90"/>
                                  </w:rPr>
                                  <w:t>i</w:t>
                                </w:r>
                                <w:r w:rsidR="00F86C16" w:rsidRPr="00925330">
                                  <w:rPr>
                                    <w:sz w:val="90"/>
                                    <w:szCs w:val="90"/>
                                  </w:rPr>
                                  <w:t>zz &amp; Quiz N</w:t>
                                </w:r>
                                <w:r w:rsidR="00012562" w:rsidRPr="00925330">
                                  <w:rPr>
                                    <w:sz w:val="90"/>
                                    <w:szCs w:val="90"/>
                                  </w:rPr>
                                  <w:t>ight</w:t>
                                </w:r>
                              </w:p>
                              <w:p w:rsidR="00925330" w:rsidRDefault="00925330" w:rsidP="005D2AF3">
                                <w:pPr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 xml:space="preserve">  C</w:t>
                                </w:r>
                                <w:r w:rsidR="007F4B52" w:rsidRPr="007F4B52">
                                  <w:rPr>
                                    <w:lang w:val="en-GB"/>
                                  </w:rPr>
                                  <w:t>ome and join us for</w:t>
                                </w:r>
                                <w:r w:rsidR="00A74850">
                                  <w:rPr>
                                    <w:lang w:val="en-GB"/>
                                  </w:rPr>
                                  <w:t xml:space="preserve"> a fun evening</w:t>
                                </w:r>
                                <w:r w:rsidR="005D2AF3">
                                  <w:rPr>
                                    <w:lang w:val="en-GB"/>
                                  </w:rPr>
                                  <w:t xml:space="preserve">             </w:t>
                                </w:r>
                                <w:r w:rsidR="005308D1">
                                  <w:rPr>
                                    <w:lang w:val="en-GB"/>
                                  </w:rPr>
                                  <w:t xml:space="preserve">whilst </w:t>
                                </w:r>
                                <w:r w:rsidR="00A67D38">
                                  <w:rPr>
                                    <w:lang w:val="en-GB"/>
                                  </w:rPr>
                                  <w:t>raising money for</w:t>
                                </w:r>
                                <w:r>
                                  <w:rPr>
                                    <w:lang w:val="en-GB"/>
                                  </w:rPr>
                                  <w:t xml:space="preserve"> the school!</w:t>
                                </w:r>
                              </w:p>
                              <w:p w:rsidR="00925330" w:rsidRDefault="00925330" w:rsidP="00925330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  <w:p w:rsidR="00A67D38" w:rsidRDefault="00A67D38" w:rsidP="00DD523E">
                                <w:pPr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 xml:space="preserve">Minimum of </w:t>
                                </w:r>
                                <w:r w:rsidR="007E7A4A">
                                  <w:rPr>
                                    <w:lang w:val="en-GB"/>
                                  </w:rPr>
                                  <w:t xml:space="preserve">4 </w:t>
                                </w:r>
                                <w:r w:rsidR="00DD523E">
                                  <w:rPr>
                                    <w:lang w:val="en-GB"/>
                                  </w:rPr>
                                  <w:t>people</w:t>
                                </w:r>
                                <w:r>
                                  <w:rPr>
                                    <w:lang w:val="en-GB"/>
                                  </w:rPr>
                                  <w:t xml:space="preserve"> per team </w:t>
                                </w:r>
                              </w:p>
                              <w:p w:rsidR="007E7A4A" w:rsidRDefault="007E7A4A" w:rsidP="00DD523E">
                                <w:pPr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up to a max</w:t>
                                </w:r>
                                <w:r w:rsidR="00A67D38">
                                  <w:rPr>
                                    <w:lang w:val="en-GB"/>
                                  </w:rPr>
                                  <w:t>imum</w:t>
                                </w:r>
                                <w:r>
                                  <w:rPr>
                                    <w:lang w:val="en-GB"/>
                                  </w:rPr>
                                  <w:t xml:space="preserve"> of 8</w:t>
                                </w:r>
                                <w:r w:rsidR="00A67D38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925330" w:rsidRDefault="00925330" w:rsidP="00925330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  <w:p w:rsidR="00356C06" w:rsidRDefault="007F4B52" w:rsidP="00356C06">
                                <w:r>
                                  <w:t xml:space="preserve">Entry </w:t>
                                </w:r>
                                <w:r w:rsidR="00A74850">
                                  <w:t>c</w:t>
                                </w:r>
                                <w:r w:rsidR="004C6558">
                                  <w:t>ost is £5 per person</w:t>
                                </w:r>
                              </w:p>
                              <w:p w:rsidR="007F4B52" w:rsidRDefault="007F4B52" w:rsidP="00356C06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925330" w:rsidRPr="00925330" w:rsidRDefault="00925330" w:rsidP="00356C06">
                                <w:r w:rsidRPr="00925330">
                                  <w:t>Prizes throughout</w:t>
                                </w:r>
                                <w:r w:rsidR="00DD523E">
                                  <w:t xml:space="preserve"> </w:t>
                                </w:r>
                                <w:r w:rsidRPr="00925330">
                                  <w:t>the night!</w:t>
                                </w:r>
                              </w:p>
                              <w:p w:rsidR="005D2AF3" w:rsidRPr="005D2AF3" w:rsidRDefault="005D2AF3" w:rsidP="0001256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A0B14" w:rsidRDefault="00356C06" w:rsidP="00591F8C">
                                <w:pPr>
                                  <w:jc w:val="both"/>
                                </w:pPr>
                                <w:r>
                                  <w:t xml:space="preserve">    </w:t>
                                </w:r>
                                <w:r w:rsidR="00256E45">
                                  <w:t xml:space="preserve"> Deadline for entry is Friday 28</w:t>
                                </w:r>
                                <w:r w:rsidR="00256E45" w:rsidRPr="00256E45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 w:rsidR="00256E45">
                                  <w:t xml:space="preserve"> Sept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" name="Oval 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696" y="2491222"/>
                              <a:ext cx="2622550" cy="262255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50800" algn="ctr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52400" h="50800" prst="softRound"/>
                            </a:sp3d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4171" y="5113772"/>
                              <a:ext cx="1816100" cy="1816100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 w="50800" algn="ctr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52400" h="50800" prst="softRound"/>
                            </a:sp3d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4950" y="160960"/>
                              <a:ext cx="1816100" cy="18161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50800" algn="ctr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52400" h="50800" prst="softRound"/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0030" y="2708841"/>
                              <a:ext cx="3331203" cy="316177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50800" algn="ctr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52400" h="50800" prst="softRound"/>
                            </a:sp3d>
                          </wps:spPr>
                          <wps:txbx>
                            <w:txbxContent>
                              <w:p w:rsidR="002A0B14" w:rsidRPr="00DD523E" w:rsidRDefault="00925330" w:rsidP="00925330">
                                <w:pPr>
                                  <w:contextualSpacing w:val="0"/>
                                  <w:rPr>
                                    <w:sz w:val="48"/>
                                    <w:szCs w:val="48"/>
                                  </w:rPr>
                                </w:pPr>
                                <w:r w:rsidRPr="00DD523E">
                                  <w:rPr>
                                    <w:sz w:val="48"/>
                                    <w:szCs w:val="48"/>
                                  </w:rPr>
                                  <w:t>Fri</w:t>
                                </w:r>
                                <w:r w:rsidR="00256E45">
                                  <w:rPr>
                                    <w:sz w:val="48"/>
                                    <w:szCs w:val="48"/>
                                  </w:rPr>
                                  <w:t>day 13</w:t>
                                </w:r>
                                <w:r w:rsidR="00256E45" w:rsidRPr="00256E45">
                                  <w:rPr>
                                    <w:sz w:val="48"/>
                                    <w:szCs w:val="48"/>
                                    <w:vertAlign w:val="superscript"/>
                                  </w:rPr>
                                  <w:t>th</w:t>
                                </w:r>
                                <w:r w:rsidR="00256E45">
                                  <w:rPr>
                                    <w:sz w:val="48"/>
                                    <w:szCs w:val="48"/>
                                  </w:rPr>
                                  <w:t xml:space="preserve"> Oct</w:t>
                                </w:r>
                              </w:p>
                              <w:p w:rsidR="00012562" w:rsidRPr="00DD523E" w:rsidRDefault="007F4B52" w:rsidP="00925330">
                                <w:pPr>
                                  <w:contextualSpacing w:val="0"/>
                                  <w:rPr>
                                    <w:sz w:val="48"/>
                                    <w:szCs w:val="48"/>
                                  </w:rPr>
                                </w:pPr>
                                <w:r w:rsidRPr="00DD523E">
                                  <w:rPr>
                                    <w:sz w:val="48"/>
                                    <w:szCs w:val="48"/>
                                  </w:rPr>
                                  <w:t>Doors open</w:t>
                                </w:r>
                                <w:r w:rsidR="00925330" w:rsidRPr="00DD523E">
                                  <w:rPr>
                                    <w:sz w:val="48"/>
                                    <w:szCs w:val="48"/>
                                  </w:rPr>
                                  <w:t xml:space="preserve"> at</w:t>
                                </w:r>
                                <w:r w:rsidRPr="00DD523E">
                                  <w:rPr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 w:rsidR="00925330" w:rsidRPr="00DD523E">
                                  <w:rPr>
                                    <w:sz w:val="48"/>
                                    <w:szCs w:val="48"/>
                                  </w:rPr>
                                  <w:t xml:space="preserve">7.30 </w:t>
                                </w:r>
                                <w:r w:rsidR="00DD523E">
                                  <w:rPr>
                                    <w:sz w:val="48"/>
                                    <w:szCs w:val="48"/>
                                  </w:rPr>
                                  <w:t xml:space="preserve">to </w:t>
                                </w:r>
                                <w:r w:rsidR="00012562" w:rsidRPr="00DD523E">
                                  <w:rPr>
                                    <w:sz w:val="48"/>
                                    <w:szCs w:val="48"/>
                                  </w:rPr>
                                  <w:t>start at</w:t>
                                </w:r>
                                <w:r w:rsidR="00012562" w:rsidRPr="00DD523E">
                                  <w:rPr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 w:rsidR="00012562" w:rsidRPr="00DD523E">
                                  <w:rPr>
                                    <w:sz w:val="48"/>
                                    <w:szCs w:val="48"/>
                                  </w:rPr>
                                  <w:t>8pm</w:t>
                                </w:r>
                                <w:r w:rsidR="00DD523E">
                                  <w:rPr>
                                    <w:sz w:val="48"/>
                                    <w:szCs w:val="48"/>
                                  </w:rPr>
                                  <w:t>!</w:t>
                                </w:r>
                              </w:p>
                              <w:p w:rsidR="00DD523E" w:rsidRPr="00925330" w:rsidRDefault="00DD523E" w:rsidP="00925330">
                                <w:pPr>
                                  <w:contextualSpacing w:val="0"/>
                                  <w:rPr>
                                    <w:b/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012562" w:rsidRPr="007F4B52" w:rsidRDefault="00356C06">
                                <w:pPr>
                                  <w:contextualSpacing w:val="0"/>
                                </w:pPr>
                                <w:r w:rsidRPr="007F4B52">
                                  <w:t xml:space="preserve">    </w:t>
                                </w:r>
                              </w:p>
                              <w:p w:rsidR="00012562" w:rsidRDefault="00012562" w:rsidP="00012562">
                                <w:pPr>
                                  <w:contextualSpacing w:val="0"/>
                                  <w:jc w:val="both"/>
                                </w:pPr>
                              </w:p>
                              <w:p w:rsidR="00012562" w:rsidRDefault="00012562">
                                <w:pPr>
                                  <w:contextualSpacing w:val="0"/>
                                </w:pPr>
                                <w:r>
                                  <w:t>Sch</w:t>
                                </w:r>
                              </w:p>
                              <w:p w:rsidR="00012562" w:rsidRDefault="00012562">
                                <w:pPr>
                                  <w:contextualSpacing w:val="0"/>
                                </w:pPr>
                              </w:p>
                            </w:txbxContent>
                          </wps:txbx>
                          <wps:bodyPr vert="horz" wrap="square" lIns="0" tIns="0" rIns="0" bIns="274320" numCol="1" anchor="ctr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0324" y="5209609"/>
                              <a:ext cx="1585913" cy="1585912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 w="50800" algn="ctr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52400" h="50800" prst="softRound"/>
                            </a:sp3d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150370" y="1721386"/>
                              <a:ext cx="1268412" cy="1270000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 w="50800" algn="ctr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52400" h="50800" prst="softRound"/>
                            </a:sp3d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5228" y="-247076"/>
                              <a:ext cx="1816100" cy="1816100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 w="50800" algn="ctr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52400" h="50800" prst="softRound"/>
                            </a:sp3d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102" y="1001795"/>
                              <a:ext cx="1431925" cy="143192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8100" algn="ctr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52400" h="50800" prst="softRound"/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Line 19"/>
                          <wps:cNvCnPr/>
                          <wps:spPr bwMode="auto">
                            <a:xfrm>
                              <a:off x="3791745" y="5454830"/>
                              <a:ext cx="208438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20"/>
                          <wps:cNvCnPr/>
                          <wps:spPr bwMode="auto">
                            <a:xfrm>
                              <a:off x="3791745" y="4969055"/>
                              <a:ext cx="208438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3" name="Picture 13" descr="planet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duotone>
                                <a:prstClr val="black"/>
                                <a:schemeClr val="accent1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0661" y="1129963"/>
                              <a:ext cx="1139825" cy="11191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 descr="scienc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5446" y="61544"/>
                              <a:ext cx="1119187" cy="1216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 descr="boo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duotone>
                                <a:prstClr val="black"/>
                                <a:schemeClr val="accent1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51986" y="5320852"/>
                              <a:ext cx="914400" cy="1225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 descr="appl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58143" y="1918820"/>
                              <a:ext cx="1011238" cy="936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 descr="schoolhous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43794" y="5514895"/>
                              <a:ext cx="946150" cy="1139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8" descr="pain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5460" y="5400277"/>
                              <a:ext cx="1581150" cy="140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9" descr="cap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duotone>
                                <a:prstClr val="black"/>
                                <a:schemeClr val="accent1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93896" y="2971589"/>
                              <a:ext cx="3205163" cy="185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6" alt="Various school related art items" style="position:absolute;left:0;text-align:left;margin-left:19.4pt;margin-top:10.6pt;width:765.1pt;height:577.65pt;z-index:-251651072;mso-position-horizontal-relative:page;mso-position-vertical-relative:page;mso-width-relative:margin;mso-height-relative:margin" coordorigin="-938,-2470" coordsize="96651,71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Striped background" style="position:absolute;left:1502;top:1063;width:91423;height:67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">
                  <v:imagedata r:id="rId16" o:title="Striped background" recolortarget="#113a58 [1444]"/>
                </v:shape>
                <v:group id="Group 21" o:spid="_x0000_s1028" style="position:absolute;left:-938;top:-2470;width:96650;height:71768" coordorigin="-938,-2470" coordsize="96651,7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oval id="Oval 2" o:spid="_x0000_s1029" style="position:absolute;left:13754;top:1787;width:66548;height:65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" strokecolor="#65747c [1614]" strokeweight="3pt">
                    <v:textbox>
                      <w:txbxContent>
                        <w:p w:rsidR="002A0B14" w:rsidRPr="00925330" w:rsidRDefault="00925330" w:rsidP="00925330">
                          <w:pPr>
                            <w:pStyle w:val="Heading1"/>
                            <w:rPr>
                              <w:sz w:val="90"/>
                              <w:szCs w:val="90"/>
                            </w:rPr>
                          </w:pPr>
                          <w:r>
                            <w:rPr>
                              <w:sz w:val="90"/>
                              <w:szCs w:val="90"/>
                            </w:rPr>
                            <w:t>F</w:t>
                          </w:r>
                          <w:r w:rsidRPr="00925330">
                            <w:rPr>
                              <w:sz w:val="90"/>
                              <w:szCs w:val="90"/>
                            </w:rPr>
                            <w:t>i</w:t>
                          </w:r>
                          <w:r w:rsidR="00F86C16" w:rsidRPr="00925330">
                            <w:rPr>
                              <w:sz w:val="90"/>
                              <w:szCs w:val="90"/>
                            </w:rPr>
                            <w:t>zz &amp; Quiz N</w:t>
                          </w:r>
                          <w:r w:rsidR="00012562" w:rsidRPr="00925330">
                            <w:rPr>
                              <w:sz w:val="90"/>
                              <w:szCs w:val="90"/>
                            </w:rPr>
                            <w:t>ight</w:t>
                          </w:r>
                        </w:p>
                        <w:p w:rsidR="00925330" w:rsidRDefault="00925330" w:rsidP="005D2AF3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  C</w:t>
                          </w:r>
                          <w:r w:rsidR="007F4B52" w:rsidRPr="007F4B52">
                            <w:rPr>
                              <w:lang w:val="en-GB"/>
                            </w:rPr>
                            <w:t>ome and join us for</w:t>
                          </w:r>
                          <w:r w:rsidR="00A74850">
                            <w:rPr>
                              <w:lang w:val="en-GB"/>
                            </w:rPr>
                            <w:t xml:space="preserve"> a fun evening</w:t>
                          </w:r>
                          <w:r w:rsidR="005D2AF3">
                            <w:rPr>
                              <w:lang w:val="en-GB"/>
                            </w:rPr>
                            <w:t xml:space="preserve">             </w:t>
                          </w:r>
                          <w:r w:rsidR="005308D1">
                            <w:rPr>
                              <w:lang w:val="en-GB"/>
                            </w:rPr>
                            <w:t xml:space="preserve">whilst </w:t>
                          </w:r>
                          <w:r w:rsidR="00A67D38">
                            <w:rPr>
                              <w:lang w:val="en-GB"/>
                            </w:rPr>
                            <w:t>raising money for</w:t>
                          </w:r>
                          <w:r>
                            <w:rPr>
                              <w:lang w:val="en-GB"/>
                            </w:rPr>
                            <w:t xml:space="preserve"> the school!</w:t>
                          </w:r>
                        </w:p>
                        <w:p w:rsidR="00925330" w:rsidRDefault="00925330" w:rsidP="00925330">
                          <w:pPr>
                            <w:rPr>
                              <w:lang w:val="en-GB"/>
                            </w:rPr>
                          </w:pPr>
                        </w:p>
                        <w:p w:rsidR="00A67D38" w:rsidRDefault="00A67D38" w:rsidP="00DD523E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Minimum of </w:t>
                          </w:r>
                          <w:r w:rsidR="007E7A4A">
                            <w:rPr>
                              <w:lang w:val="en-GB"/>
                            </w:rPr>
                            <w:t xml:space="preserve">4 </w:t>
                          </w:r>
                          <w:r w:rsidR="00DD523E">
                            <w:rPr>
                              <w:lang w:val="en-GB"/>
                            </w:rPr>
                            <w:t>people</w:t>
                          </w:r>
                          <w:r>
                            <w:rPr>
                              <w:lang w:val="en-GB"/>
                            </w:rPr>
                            <w:t xml:space="preserve"> per team </w:t>
                          </w:r>
                        </w:p>
                        <w:p w:rsidR="007E7A4A" w:rsidRDefault="007E7A4A" w:rsidP="00DD523E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up to a max</w:t>
                          </w:r>
                          <w:r w:rsidR="00A67D38">
                            <w:rPr>
                              <w:lang w:val="en-GB"/>
                            </w:rPr>
                            <w:t>imum</w:t>
                          </w:r>
                          <w:r>
                            <w:rPr>
                              <w:lang w:val="en-GB"/>
                            </w:rPr>
                            <w:t xml:space="preserve"> of 8</w:t>
                          </w:r>
                          <w:r w:rsidR="00A67D38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925330" w:rsidRDefault="00925330" w:rsidP="00925330">
                          <w:pPr>
                            <w:rPr>
                              <w:lang w:val="en-GB"/>
                            </w:rPr>
                          </w:pPr>
                        </w:p>
                        <w:p w:rsidR="00356C06" w:rsidRDefault="007F4B52" w:rsidP="00356C06">
                          <w:r>
                            <w:t xml:space="preserve">Entry </w:t>
                          </w:r>
                          <w:r w:rsidR="00A74850">
                            <w:t>c</w:t>
                          </w:r>
                          <w:r w:rsidR="004C6558">
                            <w:t>ost is £5 per person</w:t>
                          </w:r>
                        </w:p>
                        <w:p w:rsidR="007F4B52" w:rsidRDefault="007F4B52" w:rsidP="00356C0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925330" w:rsidRPr="00925330" w:rsidRDefault="00925330" w:rsidP="00356C06">
                          <w:r w:rsidRPr="00925330">
                            <w:t>Prizes throughout</w:t>
                          </w:r>
                          <w:r w:rsidR="00DD523E">
                            <w:t xml:space="preserve"> </w:t>
                          </w:r>
                          <w:r w:rsidRPr="00925330">
                            <w:t>the night!</w:t>
                          </w:r>
                        </w:p>
                        <w:p w:rsidR="005D2AF3" w:rsidRPr="005D2AF3" w:rsidRDefault="005D2AF3" w:rsidP="00012562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2A0B14" w:rsidRDefault="00356C06" w:rsidP="00591F8C">
                          <w:pPr>
                            <w:jc w:val="both"/>
                          </w:pPr>
                          <w:r>
                            <w:t xml:space="preserve">    </w:t>
                          </w:r>
                          <w:r w:rsidR="00256E45">
                            <w:t xml:space="preserve"> Deadline for entry is Friday 28</w:t>
                          </w:r>
                          <w:r w:rsidR="00256E45" w:rsidRPr="00256E45">
                            <w:rPr>
                              <w:vertAlign w:val="superscript"/>
                            </w:rPr>
                            <w:t>th</w:t>
                          </w:r>
                          <w:r w:rsidR="00256E45">
                            <w:t xml:space="preserve"> Sept</w:t>
                          </w:r>
                        </w:p>
                      </w:txbxContent>
                    </v:textbox>
                  </v:oval>
                  <v:oval id="Oval 3" o:spid="_x0000_s1030" style="position:absolute;left:406;top:24912;width:26226;height:26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" fillcolor="#74b5e4 [1940]" strokecolor="#65747c [1614]" strokeweight="4pt"/>
                  <v:oval id="Oval 4" o:spid="_x0000_s1031" style="position:absolute;left:10341;top:51137;width:18161;height:18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" fillcolor="#65747c [1614]" strokecolor="white" strokeweight="4pt"/>
                  <v:oval id="Oval 5" o:spid="_x0000_s1032" style="position:absolute;left:69449;top:1609;width:18161;height:18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" strokecolor="#65747c [1614]" strokeweight="4pt"/>
                  <v:oval id="Oval 6" o:spid="_x0000_s1033" style="position:absolute;left:62400;top:27088;width:33312;height:31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" fillcolor="#74b5e4 [1940]" strokecolor="#65747c [1614]" strokeweight="4pt">
                    <v:textbox inset="0,0,0,21.6pt">
                      <w:txbxContent>
                        <w:p w:rsidR="002A0B14" w:rsidRPr="00DD523E" w:rsidRDefault="00925330" w:rsidP="00925330">
                          <w:pPr>
                            <w:contextualSpacing w:val="0"/>
                            <w:rPr>
                              <w:sz w:val="48"/>
                              <w:szCs w:val="48"/>
                            </w:rPr>
                          </w:pPr>
                          <w:r w:rsidRPr="00DD523E">
                            <w:rPr>
                              <w:sz w:val="48"/>
                              <w:szCs w:val="48"/>
                            </w:rPr>
                            <w:t>Fri</w:t>
                          </w:r>
                          <w:r w:rsidR="00256E45">
                            <w:rPr>
                              <w:sz w:val="48"/>
                              <w:szCs w:val="48"/>
                            </w:rPr>
                            <w:t>day 13</w:t>
                          </w:r>
                          <w:r w:rsidR="00256E45" w:rsidRPr="00256E45">
                            <w:rPr>
                              <w:sz w:val="48"/>
                              <w:szCs w:val="48"/>
                              <w:vertAlign w:val="superscript"/>
                            </w:rPr>
                            <w:t>th</w:t>
                          </w:r>
                          <w:r w:rsidR="00256E45">
                            <w:rPr>
                              <w:sz w:val="48"/>
                              <w:szCs w:val="48"/>
                            </w:rPr>
                            <w:t xml:space="preserve"> Oct</w:t>
                          </w:r>
                        </w:p>
                        <w:p w:rsidR="00012562" w:rsidRPr="00DD523E" w:rsidRDefault="007F4B52" w:rsidP="00925330">
                          <w:pPr>
                            <w:contextualSpacing w:val="0"/>
                            <w:rPr>
                              <w:sz w:val="48"/>
                              <w:szCs w:val="48"/>
                            </w:rPr>
                          </w:pPr>
                          <w:r w:rsidRPr="00DD523E">
                            <w:rPr>
                              <w:sz w:val="48"/>
                              <w:szCs w:val="48"/>
                            </w:rPr>
                            <w:t>Doors open</w:t>
                          </w:r>
                          <w:r w:rsidR="00925330" w:rsidRPr="00DD523E">
                            <w:rPr>
                              <w:sz w:val="48"/>
                              <w:szCs w:val="48"/>
                            </w:rPr>
                            <w:t xml:space="preserve"> at</w:t>
                          </w:r>
                          <w:r w:rsidRPr="00DD523E">
                            <w:rPr>
                              <w:sz w:val="48"/>
                              <w:szCs w:val="48"/>
                            </w:rPr>
                            <w:t xml:space="preserve"> </w:t>
                          </w:r>
                          <w:r w:rsidR="00925330" w:rsidRPr="00DD523E">
                            <w:rPr>
                              <w:sz w:val="48"/>
                              <w:szCs w:val="48"/>
                            </w:rPr>
                            <w:t xml:space="preserve">7.30 </w:t>
                          </w:r>
                          <w:r w:rsidR="00DD523E">
                            <w:rPr>
                              <w:sz w:val="48"/>
                              <w:szCs w:val="48"/>
                            </w:rPr>
                            <w:t xml:space="preserve">to </w:t>
                          </w:r>
                          <w:r w:rsidR="00012562" w:rsidRPr="00DD523E">
                            <w:rPr>
                              <w:sz w:val="48"/>
                              <w:szCs w:val="48"/>
                            </w:rPr>
                            <w:t>start at</w:t>
                          </w:r>
                          <w:r w:rsidR="00012562" w:rsidRPr="00DD523E">
                            <w:rPr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r w:rsidR="00012562" w:rsidRPr="00DD523E">
                            <w:rPr>
                              <w:sz w:val="48"/>
                              <w:szCs w:val="48"/>
                            </w:rPr>
                            <w:t>8pm</w:t>
                          </w:r>
                          <w:r w:rsidR="00DD523E">
                            <w:rPr>
                              <w:sz w:val="48"/>
                              <w:szCs w:val="48"/>
                            </w:rPr>
                            <w:t>!</w:t>
                          </w:r>
                        </w:p>
                        <w:p w:rsidR="00DD523E" w:rsidRPr="00925330" w:rsidRDefault="00DD523E" w:rsidP="00925330">
                          <w:pPr>
                            <w:contextualSpacing w:val="0"/>
                            <w:rPr>
                              <w:b/>
                              <w:sz w:val="44"/>
                              <w:szCs w:val="44"/>
                            </w:rPr>
                          </w:pPr>
                        </w:p>
                        <w:p w:rsidR="00012562" w:rsidRPr="007F4B52" w:rsidRDefault="00356C06">
                          <w:pPr>
                            <w:contextualSpacing w:val="0"/>
                          </w:pPr>
                          <w:r w:rsidRPr="007F4B52">
                            <w:t xml:space="preserve">    </w:t>
                          </w:r>
                        </w:p>
                        <w:p w:rsidR="00012562" w:rsidRDefault="00012562" w:rsidP="00012562">
                          <w:pPr>
                            <w:contextualSpacing w:val="0"/>
                            <w:jc w:val="both"/>
                          </w:pPr>
                        </w:p>
                        <w:p w:rsidR="00012562" w:rsidRDefault="00012562">
                          <w:pPr>
                            <w:contextualSpacing w:val="0"/>
                          </w:pPr>
                          <w:r>
                            <w:t>Sch</w:t>
                          </w:r>
                        </w:p>
                        <w:p w:rsidR="00012562" w:rsidRDefault="00012562">
                          <w:pPr>
                            <w:contextualSpacing w:val="0"/>
                          </w:pPr>
                        </w:p>
                      </w:txbxContent>
                    </v:textbox>
                  </v:oval>
                  <v:oval id="Oval 7" o:spid="_x0000_s1034" style="position:absolute;left:64803;top:52096;width:15859;height:15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" fillcolor="#65747c [1614]" strokecolor="white" strokeweight="4pt"/>
                  <v:oval id="Oval 8" o:spid="_x0000_s1035" style="position:absolute;left:71503;top:17213;width:12684;height:1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" fillcolor="#65747c [1614]" strokecolor="white" strokeweight="4pt"/>
                  <v:oval id="Oval 9" o:spid="_x0000_s1036" style="position:absolute;left:13852;top:-2470;width:18161;height:18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" fillcolor="#65747c [1614]" strokecolor="white" strokeweight="4pt"/>
                  <v:oval id="Oval 10" o:spid="_x0000_s1037" style="position:absolute;left:2551;top:10017;width:14319;height:1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" strokecolor="#65747c [1614]" strokeweight="3pt"/>
                  <v:line id="Line 19" o:spid="_x0000_s1038" style="position:absolute;visibility:visible;mso-wrap-style:square" from="37917,54548" to="58761,54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" strokecolor="#65747c [1614]" strokeweight=".5pt"/>
                  <v:line id="Line 20" o:spid="_x0000_s1039" style="position:absolute;visibility:visible;mso-wrap-style:square" from="37917,49690" to="58761,49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" strokecolor="#65747c [1614]" strokeweight=".5pt"/>
                  <v:shape id="Picture 13" o:spid="_x0000_s1040" type="#_x0000_t75" alt="planets" style="position:absolute;left:4206;top:11299;width:11398;height:11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">
                    <v:imagedata r:id="rId17" o:title="planets" recolortarget="black"/>
                  </v:shape>
                  <v:shape id="Picture 14" o:spid="_x0000_s1041" type="#_x0000_t75" alt="science" style="position:absolute;left:18154;top:615;width:11192;height:1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">
                    <v:imagedata r:id="rId18" o:title="science" recolortarget="#113a58 [1444]"/>
                  </v:shape>
                  <v:shape id="Picture 15" o:spid="_x0000_s1042" type="#_x0000_t75" alt="book" style="position:absolute;left:67519;top:53208;width:9144;height:12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">
                    <v:imagedata r:id="rId19" o:title="book" recolortarget="black"/>
                  </v:shape>
                  <v:shape id="Picture 16" o:spid="_x0000_s1043" type="#_x0000_t75" alt="apple" style="position:absolute;left:72581;top:19188;width:10112;height:9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">
                    <v:imagedata r:id="rId20" o:title="apple" recolortarget="#113a58 [1444]"/>
                  </v:shape>
                  <v:shape id="Picture 17" o:spid="_x0000_s1044" type="#_x0000_t75" alt="schoolhouse" style="position:absolute;left:43437;top:55148;width:9462;height:11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">
                    <v:imagedata r:id="rId21" o:title="schoolhouse" recolortarget="#113a58 [1444]"/>
                  </v:shape>
                  <v:shape id="Picture 18" o:spid="_x0000_s1045" type="#_x0000_t75" alt="paint" style="position:absolute;left:9254;top:54002;width:15812;height:14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">
                    <v:imagedata r:id="rId22" o:title="paint" recolortarget="#113a58 [1444]"/>
                  </v:shape>
                  <v:shape id="Picture 19" o:spid="_x0000_s1046" type="#_x0000_t75" alt="cap" style="position:absolute;left:-938;top:29715;width:32050;height:18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">
                    <v:imagedata r:id="rId23" o:title="cap" recolortarget="black"/>
                  </v:shape>
                </v:group>
                <w10:wrap anchorx="page" anchory="page"/>
                <w10:anchorlock/>
              </v:group>
            </w:pict>
          </mc:Fallback>
        </mc:AlternateContent>
      </w:r>
      <w:r w:rsidR="007F4B52">
        <w:rPr>
          <w:sz w:val="48"/>
          <w:szCs w:val="48"/>
        </w:rPr>
        <w:t xml:space="preserve">    </w:t>
      </w:r>
      <w:r w:rsidR="005D2AF3">
        <w:rPr>
          <w:sz w:val="48"/>
          <w:szCs w:val="48"/>
        </w:rPr>
        <w:t xml:space="preserve">                  F</w:t>
      </w:r>
      <w:r w:rsidR="007F4B52" w:rsidRPr="00F86C16">
        <w:rPr>
          <w:sz w:val="40"/>
          <w:szCs w:val="40"/>
        </w:rPr>
        <w:t>install First School PA</w:t>
      </w:r>
    </w:p>
    <w:p w:rsidR="007F4B52" w:rsidRPr="00F86C16" w:rsidRDefault="0041138F">
      <w:pPr>
        <w:rPr>
          <w:sz w:val="40"/>
          <w:szCs w:val="40"/>
        </w:rPr>
      </w:pPr>
      <w:r w:rsidRPr="00F86C16">
        <w:rPr>
          <w:sz w:val="40"/>
          <w:szCs w:val="40"/>
        </w:rPr>
        <w:t xml:space="preserve">                      </w:t>
      </w:r>
      <w:r w:rsidR="007F4B52" w:rsidRPr="00F86C16">
        <w:rPr>
          <w:sz w:val="40"/>
          <w:szCs w:val="40"/>
        </w:rPr>
        <w:t>Invites you to</w:t>
      </w:r>
    </w:p>
    <w:sectPr w:rsidR="007F4B52" w:rsidRPr="00F86C16" w:rsidSect="00884B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B1F" w:rsidRDefault="00F63B1F">
      <w:pPr>
        <w:spacing w:before="0" w:after="0" w:line="240" w:lineRule="auto"/>
      </w:pPr>
      <w:r>
        <w:separator/>
      </w:r>
    </w:p>
  </w:endnote>
  <w:endnote w:type="continuationSeparator" w:id="0">
    <w:p w:rsidR="00F63B1F" w:rsidRDefault="00F63B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B1F" w:rsidRDefault="00F63B1F">
      <w:pPr>
        <w:spacing w:before="0" w:after="0" w:line="240" w:lineRule="auto"/>
      </w:pPr>
      <w:r>
        <w:separator/>
      </w:r>
    </w:p>
  </w:footnote>
  <w:footnote w:type="continuationSeparator" w:id="0">
    <w:p w:rsidR="00F63B1F" w:rsidRDefault="00F63B1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62"/>
    <w:rsid w:val="00012562"/>
    <w:rsid w:val="00057985"/>
    <w:rsid w:val="000611AE"/>
    <w:rsid w:val="000A0B17"/>
    <w:rsid w:val="000F3EDE"/>
    <w:rsid w:val="001A6BD4"/>
    <w:rsid w:val="00220EC7"/>
    <w:rsid w:val="00256E45"/>
    <w:rsid w:val="00270530"/>
    <w:rsid w:val="002711D2"/>
    <w:rsid w:val="00281EB3"/>
    <w:rsid w:val="002A0B14"/>
    <w:rsid w:val="00330974"/>
    <w:rsid w:val="00356C06"/>
    <w:rsid w:val="003879EC"/>
    <w:rsid w:val="003B5844"/>
    <w:rsid w:val="0041138F"/>
    <w:rsid w:val="004C22B4"/>
    <w:rsid w:val="004C6558"/>
    <w:rsid w:val="005308D1"/>
    <w:rsid w:val="00591F8C"/>
    <w:rsid w:val="005A63E8"/>
    <w:rsid w:val="005B0169"/>
    <w:rsid w:val="005C42FA"/>
    <w:rsid w:val="005D2AF3"/>
    <w:rsid w:val="00713F23"/>
    <w:rsid w:val="007D1289"/>
    <w:rsid w:val="007E7A4A"/>
    <w:rsid w:val="007F4B52"/>
    <w:rsid w:val="00870CF4"/>
    <w:rsid w:val="00884B17"/>
    <w:rsid w:val="00925330"/>
    <w:rsid w:val="009E1BAB"/>
    <w:rsid w:val="009F1C19"/>
    <w:rsid w:val="00A418C8"/>
    <w:rsid w:val="00A57C5E"/>
    <w:rsid w:val="00A67D38"/>
    <w:rsid w:val="00A74850"/>
    <w:rsid w:val="00C76ED9"/>
    <w:rsid w:val="00CC0407"/>
    <w:rsid w:val="00DD523E"/>
    <w:rsid w:val="00E1711C"/>
    <w:rsid w:val="00E26744"/>
    <w:rsid w:val="00E55CBD"/>
    <w:rsid w:val="00EA6176"/>
    <w:rsid w:val="00F63B1F"/>
    <w:rsid w:val="00F66BD6"/>
    <w:rsid w:val="00F86C16"/>
    <w:rsid w:val="00F91558"/>
    <w:rsid w:val="00FD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54CCD7F-D94E-442B-8527-F5729B1B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B17"/>
    <w:pPr>
      <w:spacing w:before="240" w:after="240"/>
      <w:contextualSpacing/>
      <w:jc w:val="center"/>
    </w:pPr>
    <w:rPr>
      <w:color w:val="335B74" w:themeColor="text2"/>
      <w:sz w:val="32"/>
      <w:szCs w:val="32"/>
    </w:rPr>
  </w:style>
  <w:style w:type="paragraph" w:styleId="Heading1">
    <w:name w:val="heading 1"/>
    <w:basedOn w:val="Normal"/>
    <w:next w:val="Normal"/>
    <w:qFormat/>
    <w:rsid w:val="00884B17"/>
    <w:pPr>
      <w:keepNext/>
      <w:keepLines/>
      <w:outlineLvl w:val="0"/>
    </w:pPr>
    <w:rPr>
      <w:rFonts w:asciiTheme="majorHAnsi" w:eastAsiaTheme="majorEastAsia" w:hAnsiTheme="majorHAnsi" w:cstheme="majorBidi"/>
      <w:sz w:val="52"/>
      <w:szCs w:val="52"/>
    </w:rPr>
  </w:style>
  <w:style w:type="paragraph" w:styleId="Heading2">
    <w:name w:val="heading 2"/>
    <w:basedOn w:val="Normal"/>
    <w:next w:val="Normal"/>
    <w:unhideWhenUsed/>
    <w:qFormat/>
    <w:rsid w:val="00884B17"/>
    <w:pPr>
      <w:keepNext/>
      <w:keepLines/>
      <w:spacing w:before="480" w:after="0" w:line="240" w:lineRule="auto"/>
      <w:contextualSpacing w:val="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B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53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30"/>
    <w:rPr>
      <w:rFonts w:ascii="Segoe UI" w:hAnsi="Segoe UI" w:cs="Segoe UI"/>
      <w:color w:val="335B74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F4B52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um\AppData\Roaming\Microsoft\Templates\Elementary%20school%20diploma%20(Academic%20design)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2683C6"/>
      </a:accent1>
      <a:accent2>
        <a:srgbClr val="1CADE4"/>
      </a:accent2>
      <a:accent3>
        <a:srgbClr val="42BA97"/>
      </a:accent3>
      <a:accent4>
        <a:srgbClr val="FFFF99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4726652-F388-4ED1-B43E-9C023ECA3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diploma (Academic design)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Cumming</dc:creator>
  <cp:keywords/>
  <cp:lastModifiedBy>sally brashaw</cp:lastModifiedBy>
  <cp:revision>2</cp:revision>
  <cp:lastPrinted>2017-02-06T14:14:00Z</cp:lastPrinted>
  <dcterms:created xsi:type="dcterms:W3CDTF">2017-10-02T13:44:00Z</dcterms:created>
  <dcterms:modified xsi:type="dcterms:W3CDTF">2017-10-02T13:44:00Z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TC039744399991</vt:lpwstr>
  </property>
</Properties>
</file>