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E55" w:rsidRPr="00936E55" w:rsidRDefault="00936E55" w:rsidP="00936E55">
      <w:pPr>
        <w:pStyle w:val="NormalWeb"/>
        <w:spacing w:before="216" w:beforeAutospacing="0" w:after="0" w:afterAutospacing="0"/>
        <w:jc w:val="center"/>
        <w:textAlignment w:val="baseline"/>
      </w:pPr>
      <w:r w:rsidRPr="00936E55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FINSTALL FIRST SCHOOL</w:t>
      </w:r>
    </w:p>
    <w:p w:rsidR="00936E55" w:rsidRPr="00936E55" w:rsidRDefault="00936E55" w:rsidP="00936E55">
      <w:pPr>
        <w:pStyle w:val="NormalWeb"/>
        <w:spacing w:before="216" w:beforeAutospacing="0" w:after="0" w:afterAutospacing="0"/>
        <w:jc w:val="center"/>
        <w:textAlignment w:val="baseline"/>
      </w:pPr>
      <w:r w:rsidRPr="00936E55">
        <w:rPr>
          <w:rFonts w:ascii="Comic Sans MS" w:eastAsiaTheme="minorEastAsia" w:hAnsi="Comic Sans MS" w:cstheme="minorBidi"/>
          <w:b/>
          <w:bCs/>
          <w:color w:val="000000" w:themeColor="text1"/>
          <w:kern w:val="24"/>
          <w:u w:val="single"/>
        </w:rPr>
        <w:t>INDUCTION PROCESS</w:t>
      </w:r>
      <w:r w:rsidRPr="00936E55">
        <w:rPr>
          <w:rFonts w:ascii="Arial" w:eastAsiaTheme="minorEastAsia" w:hAnsi="Arial" w:cstheme="minorBidi"/>
          <w:color w:val="000000" w:themeColor="text1"/>
          <w:kern w:val="24"/>
        </w:rPr>
        <w:t xml:space="preserve"> – </w:t>
      </w:r>
      <w:r w:rsidRPr="00936E55">
        <w:rPr>
          <w:rFonts w:ascii="Arial" w:eastAsiaTheme="minorEastAsia" w:hAnsi="Arial" w:cstheme="minorBidi"/>
          <w:b/>
          <w:bCs/>
          <w:color w:val="000000" w:themeColor="text1"/>
          <w:kern w:val="24"/>
          <w:u w:val="single"/>
        </w:rPr>
        <w:t xml:space="preserve"> </w:t>
      </w:r>
    </w:p>
    <w:tbl>
      <w:tblPr>
        <w:tblW w:w="13581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241"/>
        <w:gridCol w:w="2139"/>
        <w:gridCol w:w="2599"/>
        <w:gridCol w:w="2142"/>
        <w:gridCol w:w="2279"/>
        <w:gridCol w:w="1080"/>
        <w:gridCol w:w="1101"/>
      </w:tblGrid>
      <w:tr w:rsidR="00936E55" w:rsidRPr="00936E55" w:rsidTr="00936E55">
        <w:trPr>
          <w:trHeight w:val="58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Monday 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Tuesday 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Wednesday 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Thursday 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Friday 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Sat </w: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 xml:space="preserve">Sun </w:t>
            </w:r>
          </w:p>
        </w:tc>
      </w:tr>
      <w:tr w:rsidR="00936E55" w:rsidRPr="00936E55" w:rsidTr="00936E55">
        <w:trPr>
          <w:trHeight w:val="766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6E55" w:rsidRPr="00936E55" w:rsidTr="00936E55">
        <w:trPr>
          <w:trHeight w:val="1676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position w:val="1"/>
                <w:sz w:val="56"/>
                <w:szCs w:val="56"/>
                <w:lang w:eastAsia="en-GB"/>
              </w:rPr>
              <w:t>5</w:t>
            </w:r>
          </w:p>
          <w:p w:rsidR="00936E55" w:rsidRPr="00936E55" w:rsidRDefault="00936E55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Theme="minorEastAsia" w:hAnsi="Comic Sans MS" w:cs="Times New Roman"/>
                <w:color w:val="000000"/>
                <w:kern w:val="24"/>
                <w:sz w:val="36"/>
                <w:szCs w:val="36"/>
                <w:lang w:eastAsia="en-GB"/>
              </w:rPr>
              <w:t>9-11.50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 w:themeColor="text1"/>
                <w:kern w:val="24"/>
                <w:position w:val="1"/>
                <w:sz w:val="56"/>
                <w:szCs w:val="56"/>
                <w:lang w:eastAsia="en-GB"/>
              </w:rPr>
              <w:t>6</w:t>
            </w:r>
          </w:p>
          <w:p w:rsidR="00936E55" w:rsidRPr="00936E55" w:rsidRDefault="00936E55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Theme="minorEastAsia" w:hAnsi="Comic Sans MS" w:cs="Times New Roman"/>
                <w:color w:val="000000"/>
                <w:kern w:val="24"/>
                <w:sz w:val="36"/>
                <w:szCs w:val="36"/>
                <w:lang w:eastAsia="en-GB"/>
              </w:rPr>
              <w:t>9-11.50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200FB3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200FB3">
              <w:rPr>
                <w:rFonts w:ascii="Comic Sans MS" w:eastAsia="Times New Roman" w:hAnsi="Comic Sans MS" w:cs="Times New Roman"/>
                <w:color w:val="000000" w:themeColor="text1"/>
                <w:kern w:val="24"/>
                <w:position w:val="1"/>
                <w:lang w:eastAsia="en-GB"/>
              </w:rPr>
              <w:t>Stay for lunch</w:t>
            </w:r>
            <w:r w:rsidR="00A558DA">
              <w:rPr>
                <w:rFonts w:ascii="Comic Sans MS" w:eastAsia="Times New Roman" w:hAnsi="Comic Sans MS" w:cs="Times New Roman"/>
                <w:color w:val="000000" w:themeColor="text1"/>
                <w:kern w:val="24"/>
                <w:position w:val="1"/>
                <w:sz w:val="56"/>
                <w:szCs w:val="56"/>
                <w:lang w:eastAsia="en-GB"/>
              </w:rPr>
              <w:t>7</w:t>
            </w:r>
          </w:p>
          <w:p w:rsidR="00936E55" w:rsidRPr="00936E55" w:rsidRDefault="00200FB3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Theme="minorEastAsia" w:hAnsi="Comic Sans MS" w:cs="Times New Roman"/>
                <w:color w:val="000000"/>
                <w:kern w:val="24"/>
                <w:sz w:val="36"/>
                <w:szCs w:val="36"/>
                <w:lang w:eastAsia="en-GB"/>
              </w:rPr>
              <w:t>9-12.20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-743585</wp:posOffset>
                      </wp:positionH>
                      <wp:positionV relativeFrom="paragraph">
                        <wp:posOffset>306070</wp:posOffset>
                      </wp:positionV>
                      <wp:extent cx="1133475" cy="238125"/>
                      <wp:effectExtent l="0" t="0" r="28575" b="2857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8.55pt;margin-top:24.1pt;width:89.2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  <w:tr w:rsidR="00936E55" w:rsidRPr="00936E55" w:rsidTr="00936E55">
        <w:trPr>
          <w:trHeight w:val="1177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>10</w:t>
            </w:r>
          </w:p>
          <w:p w:rsidR="00936E55" w:rsidRPr="00936E55" w:rsidRDefault="00936E55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val="en-US" w:eastAsia="en-GB"/>
              </w:rPr>
              <w:t>9-3.15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>11</w:t>
            </w:r>
            <w:r w:rsidR="00936E55" w:rsidRPr="00936E55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 xml:space="preserve"> 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9-3.15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12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9-3.15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13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14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147A4CC0" wp14:editId="32DF29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50165</wp:posOffset>
                      </wp:positionV>
                      <wp:extent cx="1133475" cy="238125"/>
                      <wp:effectExtent l="0" t="0" r="28575" b="2857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4CC0" id="_x0000_s1027" type="#_x0000_t202" style="position:absolute;margin-left:-.25pt;margin-top:3.95pt;width:89.25pt;height:18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6E55" w:rsidRPr="00936E55" w:rsidTr="00936E55">
        <w:trPr>
          <w:trHeight w:val="1179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17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9-3.15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18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19</w:t>
            </w:r>
            <w:r w:rsidR="00936E55" w:rsidRPr="00936E55"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 xml:space="preserve"> </w:t>
            </w:r>
          </w:p>
          <w:p w:rsidR="00936E55" w:rsidRPr="00936E55" w:rsidRDefault="00936E55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20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21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147A4CC0" wp14:editId="32DF29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46355</wp:posOffset>
                      </wp:positionV>
                      <wp:extent cx="1133475" cy="238125"/>
                      <wp:effectExtent l="0" t="0" r="28575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4CC0" id="_x0000_s1028" type="#_x0000_t202" style="position:absolute;margin-left:-.25pt;margin-top:3.65pt;width:89.25pt;height:1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36E55" w:rsidRPr="00936E55" w:rsidTr="00936E55">
        <w:trPr>
          <w:trHeight w:val="1177"/>
        </w:trPr>
        <w:tc>
          <w:tcPr>
            <w:tcW w:w="22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24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25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26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eastAsia="en-GB"/>
              </w:rPr>
              <w:t>27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A558DA" w:rsidP="00936E55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 w:themeColor="text1"/>
                <w:kern w:val="24"/>
                <w:position w:val="1"/>
                <w:sz w:val="52"/>
                <w:szCs w:val="52"/>
                <w:lang w:val="en-US" w:eastAsia="en-GB"/>
              </w:rPr>
              <w:t>28</w:t>
            </w:r>
          </w:p>
          <w:p w:rsidR="00936E55" w:rsidRPr="00936E55" w:rsidRDefault="00936E55" w:rsidP="00936E55">
            <w:pPr>
              <w:kinsoku w:val="0"/>
              <w:overflowPunct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Comic Sans MS" w:eastAsia="Times New Roman" w:hAnsi="Comic Sans MS" w:cs="Times New Roman"/>
                <w:color w:val="000000" w:themeColor="text1"/>
                <w:kern w:val="24"/>
                <w:sz w:val="40"/>
                <w:szCs w:val="40"/>
                <w:lang w:eastAsia="en-GB"/>
              </w:rPr>
              <w:t>9 – 3.15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en-GB"/>
              </w:rPr>
            </w:pPr>
            <w:r w:rsidRPr="00936E55">
              <w:rPr>
                <w:rFonts w:ascii="Arial" w:eastAsia="Times New Roman" w:hAnsi="Arial" w:cs="Arial"/>
                <w:noProof/>
                <w:sz w:val="36"/>
                <w:szCs w:val="36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147A4CC0" wp14:editId="32DF29D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52070</wp:posOffset>
                      </wp:positionV>
                      <wp:extent cx="1133475" cy="238125"/>
                      <wp:effectExtent l="0" t="0" r="28575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34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6E55" w:rsidRDefault="00936E55" w:rsidP="00936E55">
                                  <w:pPr>
                                    <w:jc w:val="center"/>
                                  </w:pPr>
                                  <w:r>
                                    <w:t>Week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4CC0" id="_x0000_s1029" type="#_x0000_t202" style="position:absolute;margin-left:-.25pt;margin-top:4.1pt;width:89.25pt;height:18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">
                      <v:textbox>
                        <w:txbxContent>
                          <w:p w:rsidR="00936E55" w:rsidRDefault="00936E55" w:rsidP="00936E55">
                            <w:pPr>
                              <w:jc w:val="center"/>
                            </w:pPr>
                            <w:r>
                              <w:t>Week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36E55" w:rsidRPr="00936E55" w:rsidRDefault="00936E55" w:rsidP="00936E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36E55" w:rsidRDefault="00936E55"/>
    <w:p w:rsidR="00EA7BE4" w:rsidRPr="00936E55" w:rsidRDefault="00936E55">
      <w:pPr>
        <w:rPr>
          <w:b/>
          <w:sz w:val="32"/>
          <w:szCs w:val="32"/>
        </w:rPr>
      </w:pPr>
      <w:r w:rsidRPr="00936E55">
        <w:rPr>
          <w:sz w:val="32"/>
          <w:szCs w:val="32"/>
        </w:rPr>
        <w:t>Child’s name</w:t>
      </w:r>
      <w:proofErr w:type="gramStart"/>
      <w:r w:rsidRPr="00936E55">
        <w:rPr>
          <w:sz w:val="32"/>
          <w:szCs w:val="32"/>
        </w:rPr>
        <w:t>:_</w:t>
      </w:r>
      <w:proofErr w:type="gramEnd"/>
      <w:r w:rsidRPr="00936E55">
        <w:rPr>
          <w:sz w:val="32"/>
          <w:szCs w:val="32"/>
        </w:rPr>
        <w:t>______________________________________</w:t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sz w:val="32"/>
          <w:szCs w:val="32"/>
        </w:rPr>
        <w:tab/>
      </w:r>
      <w:r w:rsidRPr="00936E55">
        <w:rPr>
          <w:b/>
          <w:sz w:val="32"/>
          <w:szCs w:val="32"/>
        </w:rPr>
        <w:t>Group 1</w:t>
      </w:r>
    </w:p>
    <w:p w:rsidR="00936E55" w:rsidRPr="00936E55" w:rsidRDefault="00936E55">
      <w:pPr>
        <w:rPr>
          <w:b/>
          <w:sz w:val="32"/>
          <w:szCs w:val="32"/>
          <w:u w:val="single"/>
        </w:rPr>
      </w:pPr>
      <w:r w:rsidRPr="00936E55">
        <w:rPr>
          <w:sz w:val="32"/>
          <w:szCs w:val="32"/>
        </w:rPr>
        <w:t xml:space="preserve">Start Date: </w:t>
      </w:r>
      <w:r w:rsidR="001F123C">
        <w:rPr>
          <w:b/>
          <w:sz w:val="32"/>
          <w:szCs w:val="32"/>
          <w:u w:val="single"/>
        </w:rPr>
        <w:t>Wednesday 5</w:t>
      </w:r>
      <w:r w:rsidRPr="00936E55">
        <w:rPr>
          <w:b/>
          <w:sz w:val="32"/>
          <w:szCs w:val="32"/>
          <w:u w:val="single"/>
          <w:vertAlign w:val="superscript"/>
        </w:rPr>
        <w:t>th</w:t>
      </w:r>
      <w:r w:rsidRPr="00936E55">
        <w:rPr>
          <w:b/>
          <w:sz w:val="32"/>
          <w:szCs w:val="32"/>
          <w:u w:val="single"/>
        </w:rPr>
        <w:t xml:space="preserve"> September 2018 – 9.00am</w:t>
      </w:r>
    </w:p>
    <w:sectPr w:rsidR="00936E55" w:rsidRPr="00936E55" w:rsidSect="00936E55">
      <w:pgSz w:w="16838" w:h="11906" w:orient="landscape"/>
      <w:pgMar w:top="737" w:right="45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5"/>
    <w:rsid w:val="001F123C"/>
    <w:rsid w:val="00200FB3"/>
    <w:rsid w:val="00936E55"/>
    <w:rsid w:val="00A558DA"/>
    <w:rsid w:val="00EA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832D4-5B29-4546-8D4A-6C0524F2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6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2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7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1B966162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WCC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Helon Desmond</dc:creator>
  <cp:keywords/>
  <dc:description/>
  <cp:lastModifiedBy>Helon Desmond</cp:lastModifiedBy>
  <cp:revision>2</cp:revision>
  <cp:lastPrinted>2018-05-16T10:22:00Z</cp:lastPrinted>
  <dcterms:created xsi:type="dcterms:W3CDTF">2018-05-16T10:23:00Z</dcterms:created>
  <dcterms:modified xsi:type="dcterms:W3CDTF">2018-05-16T10:23:00Z</dcterms:modified>
</cp:coreProperties>
</file>