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13" w:rsidRPr="001D2004" w:rsidRDefault="00157E13" w:rsidP="008957E2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‘</w:t>
      </w:r>
      <w:r w:rsidRPr="001D2004">
        <w:rPr>
          <w:b/>
          <w:sz w:val="32"/>
          <w:szCs w:val="32"/>
          <w:u w:val="single"/>
        </w:rPr>
        <w:t>Hooked on Books</w:t>
      </w:r>
      <w:r>
        <w:rPr>
          <w:b/>
          <w:sz w:val="32"/>
          <w:szCs w:val="32"/>
          <w:u w:val="single"/>
        </w:rPr>
        <w:t>’ List</w:t>
      </w:r>
      <w:r w:rsidRPr="001D2004">
        <w:rPr>
          <w:b/>
          <w:sz w:val="32"/>
          <w:szCs w:val="32"/>
          <w:u w:val="single"/>
        </w:rPr>
        <w:t xml:space="preserve"> for the Reluctant Reader – LKS2 Years 3&amp;4</w:t>
      </w:r>
    </w:p>
    <w:p w:rsidR="00157E13" w:rsidRPr="001D2004" w:rsidRDefault="00157E13" w:rsidP="008957E2">
      <w:pPr>
        <w:rPr>
          <w:i/>
        </w:rPr>
      </w:pPr>
      <w:r>
        <w:rPr>
          <w:i/>
        </w:rPr>
        <w:t xml:space="preserve">There are no magic wands to </w:t>
      </w:r>
      <w:r w:rsidRPr="001D2004">
        <w:rPr>
          <w:i/>
        </w:rPr>
        <w:t xml:space="preserve"> turn ‘reluctant readers’ into avid readers but these tried and tested books have proved popular and have kick started the r</w:t>
      </w:r>
      <w:r>
        <w:rPr>
          <w:i/>
        </w:rPr>
        <w:t xml:space="preserve">eading journey for many </w:t>
      </w:r>
      <w:r w:rsidRPr="001D2004">
        <w:rPr>
          <w:i/>
        </w:rPr>
        <w:t>children</w:t>
      </w:r>
      <w:r>
        <w:rPr>
          <w:i/>
        </w:rPr>
        <w:t xml:space="preserve"> who had been</w:t>
      </w:r>
      <w:r w:rsidRPr="001D2004">
        <w:rPr>
          <w:i/>
        </w:rPr>
        <w:t xml:space="preserve"> less likely to read for pleasure at home.</w:t>
      </w:r>
    </w:p>
    <w:p w:rsidR="00157E13" w:rsidRDefault="00157E13" w:rsidP="004D225B">
      <w:r>
        <w:t xml:space="preserve">Guy Bass : </w:t>
      </w:r>
      <w:r w:rsidRPr="001D2004">
        <w:rPr>
          <w:b/>
        </w:rPr>
        <w:t>Monster Madness</w:t>
      </w:r>
    </w:p>
    <w:p w:rsidR="00157E13" w:rsidRDefault="00157E13" w:rsidP="004D225B">
      <w:r>
        <w:t xml:space="preserve">Guy Bass :  </w:t>
      </w:r>
      <w:r w:rsidRPr="001D2004">
        <w:rPr>
          <w:b/>
        </w:rPr>
        <w:t>Monster Mayhem</w:t>
      </w:r>
    </w:p>
    <w:p w:rsidR="00157E13" w:rsidRDefault="00157E13" w:rsidP="004D225B">
      <w:r>
        <w:t xml:space="preserve">Ross Collins : </w:t>
      </w:r>
      <w:r w:rsidRPr="001D2004">
        <w:rPr>
          <w:b/>
        </w:rPr>
        <w:t>Cheesemares</w:t>
      </w:r>
    </w:p>
    <w:p w:rsidR="00157E13" w:rsidRDefault="00157E13" w:rsidP="004D225B">
      <w:r>
        <w:t xml:space="preserve">Julia Donaldson : </w:t>
      </w:r>
      <w:r w:rsidRPr="001D2004">
        <w:rPr>
          <w:b/>
        </w:rPr>
        <w:t>The Snake Who Came to Stay</w:t>
      </w:r>
    </w:p>
    <w:p w:rsidR="00157E13" w:rsidRDefault="00157E13" w:rsidP="004D225B">
      <w:r>
        <w:t xml:space="preserve">Julia Donaldson : </w:t>
      </w:r>
      <w:r w:rsidRPr="001D2004">
        <w:rPr>
          <w:b/>
        </w:rPr>
        <w:t>Mr Birds nest and the House Next Door</w:t>
      </w:r>
    </w:p>
    <w:p w:rsidR="00157E13" w:rsidRDefault="00157E13" w:rsidP="004D225B">
      <w:r>
        <w:t xml:space="preserve">Vivian French : </w:t>
      </w:r>
      <w:r w:rsidRPr="001D2004">
        <w:rPr>
          <w:b/>
        </w:rPr>
        <w:t>Lily's Shimmering Spell</w:t>
      </w:r>
    </w:p>
    <w:p w:rsidR="00157E13" w:rsidRDefault="00157E13" w:rsidP="004D225B">
      <w:r>
        <w:t xml:space="preserve">Vivian French : </w:t>
      </w:r>
      <w:r w:rsidRPr="001D2004">
        <w:rPr>
          <w:b/>
        </w:rPr>
        <w:t>Emma's Glittering Spell</w:t>
      </w:r>
    </w:p>
    <w:p w:rsidR="00157E13" w:rsidRPr="001D2004" w:rsidRDefault="00157E13" w:rsidP="004D225B">
      <w:pPr>
        <w:rPr>
          <w:b/>
        </w:rPr>
      </w:pPr>
      <w:r>
        <w:t xml:space="preserve">Mini Grey : </w:t>
      </w:r>
      <w:r w:rsidRPr="001D2004">
        <w:rPr>
          <w:b/>
        </w:rPr>
        <w:t xml:space="preserve">Traction Man and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D2004">
              <w:rPr>
                <w:b/>
              </w:rPr>
              <w:t>Great</w:t>
            </w:r>
          </w:smartTag>
          <w:r w:rsidRPr="001D2004">
            <w:rPr>
              <w:b/>
            </w:rPr>
            <w:t xml:space="preserve"> </w:t>
          </w:r>
          <w:smartTag w:uri="urn:schemas-microsoft-com:office:smarttags" w:element="PlaceType">
            <w:r w:rsidRPr="001D2004">
              <w:rPr>
                <w:b/>
              </w:rPr>
              <w:t>Beach</w:t>
            </w:r>
          </w:smartTag>
        </w:smartTag>
      </w:smartTag>
      <w:r w:rsidRPr="001D2004">
        <w:rPr>
          <w:b/>
        </w:rPr>
        <w:t xml:space="preserve"> Odyssey </w:t>
      </w:r>
    </w:p>
    <w:p w:rsidR="00157E13" w:rsidRPr="001D2004" w:rsidRDefault="00157E13" w:rsidP="004D225B">
      <w:pPr>
        <w:rPr>
          <w:b/>
        </w:rPr>
      </w:pPr>
      <w:r>
        <w:t xml:space="preserve">Tim Healey :  </w:t>
      </w:r>
      <w:r w:rsidRPr="001D2004">
        <w:rPr>
          <w:b/>
        </w:rPr>
        <w:t xml:space="preserve">Mortimer Keene </w:t>
      </w:r>
    </w:p>
    <w:p w:rsidR="00157E13" w:rsidRPr="001D2004" w:rsidRDefault="00157E13" w:rsidP="004D225B">
      <w:pPr>
        <w:rPr>
          <w:b/>
        </w:rPr>
      </w:pPr>
      <w:r>
        <w:t xml:space="preserve">Gareth P Jones : </w:t>
      </w:r>
      <w:r w:rsidRPr="001D2004">
        <w:rPr>
          <w:b/>
        </w:rPr>
        <w:t xml:space="preserve">Ninja Meerkats: Clan of the Scorpion </w:t>
      </w:r>
    </w:p>
    <w:p w:rsidR="00157E13" w:rsidRPr="001D2004" w:rsidRDefault="00157E13" w:rsidP="004D225B">
      <w:pPr>
        <w:rPr>
          <w:b/>
        </w:rPr>
      </w:pPr>
      <w:r>
        <w:t xml:space="preserve">Gareth P Jones :  </w:t>
      </w:r>
      <w:r w:rsidRPr="001D2004">
        <w:rPr>
          <w:b/>
        </w:rPr>
        <w:t xml:space="preserve">Ninja Meerkats: the Eye of the Monkey </w:t>
      </w:r>
    </w:p>
    <w:p w:rsidR="00157E13" w:rsidRDefault="00157E13" w:rsidP="004D225B">
      <w:r>
        <w:t xml:space="preserve">Josh Lacey : </w:t>
      </w:r>
      <w:r w:rsidRPr="001D2004">
        <w:rPr>
          <w:b/>
        </w:rPr>
        <w:t>TheDragonsitter</w:t>
      </w:r>
    </w:p>
    <w:p w:rsidR="00157E13" w:rsidRDefault="00157E13" w:rsidP="004D225B">
      <w:r>
        <w:t xml:space="preserve">Josh Lacey : </w:t>
      </w:r>
      <w:r w:rsidRPr="001D2004">
        <w:rPr>
          <w:b/>
        </w:rPr>
        <w:t>The Dragon sitter takes off</w:t>
      </w:r>
    </w:p>
    <w:p w:rsidR="00157E13" w:rsidRDefault="00157E13" w:rsidP="004D225B">
      <w:r>
        <w:t xml:space="preserve">Mick Manning : </w:t>
      </w:r>
      <w:r w:rsidRPr="001D2004">
        <w:rPr>
          <w:b/>
        </w:rPr>
        <w:t>Tail End Charlie</w:t>
      </w:r>
    </w:p>
    <w:p w:rsidR="00157E13" w:rsidRDefault="00157E13" w:rsidP="004D225B">
      <w:r>
        <w:t xml:space="preserve">Mick Manning : </w:t>
      </w:r>
      <w:r>
        <w:rPr>
          <w:b/>
        </w:rPr>
        <w:t>Phar</w:t>
      </w:r>
      <w:r w:rsidRPr="001D2004">
        <w:rPr>
          <w:b/>
        </w:rPr>
        <w:t>a</w:t>
      </w:r>
      <w:r>
        <w:rPr>
          <w:b/>
        </w:rPr>
        <w:t>o</w:t>
      </w:r>
      <w:r w:rsidRPr="001D2004">
        <w:rPr>
          <w:b/>
        </w:rPr>
        <w:t xml:space="preserve">h's </w:t>
      </w:r>
      <w:smartTag w:uri="urn:schemas-microsoft-com:office:smarttags" w:element="country-region">
        <w:smartTag w:uri="urn:schemas-microsoft-com:office:smarttags" w:element="place">
          <w:r w:rsidRPr="001D2004">
            <w:rPr>
              <w:b/>
            </w:rPr>
            <w:t>Egypt</w:t>
          </w:r>
        </w:smartTag>
      </w:smartTag>
    </w:p>
    <w:p w:rsidR="00157E13" w:rsidRDefault="00157E13" w:rsidP="004D225B">
      <w:r>
        <w:t xml:space="preserve">Karen McCombie : </w:t>
      </w:r>
      <w:r w:rsidRPr="001D2004">
        <w:rPr>
          <w:b/>
        </w:rPr>
        <w:t>The Curse of the Jelly Babies</w:t>
      </w:r>
    </w:p>
    <w:p w:rsidR="00157E13" w:rsidRDefault="00157E13" w:rsidP="004D225B">
      <w:r>
        <w:t xml:space="preserve">Megan McDonald Stink : </w:t>
      </w:r>
      <w:r w:rsidRPr="001D2004">
        <w:rPr>
          <w:b/>
        </w:rPr>
        <w:t>The Incredible Shrinking kid</w:t>
      </w:r>
    </w:p>
    <w:p w:rsidR="00157E13" w:rsidRDefault="00157E13" w:rsidP="004D225B">
      <w:r>
        <w:t xml:space="preserve">Alex T Smith :  </w:t>
      </w:r>
      <w:r w:rsidRPr="001D2004">
        <w:rPr>
          <w:b/>
        </w:rPr>
        <w:t>Claude in the City</w:t>
      </w:r>
    </w:p>
    <w:p w:rsidR="00157E13" w:rsidRDefault="00157E13" w:rsidP="004D225B">
      <w:r>
        <w:t xml:space="preserve">Alex T Smith : </w:t>
      </w:r>
      <w:r w:rsidRPr="001D2004">
        <w:rPr>
          <w:b/>
        </w:rPr>
        <w:t>Claude in the Spotlight</w:t>
      </w:r>
    </w:p>
    <w:p w:rsidR="00157E13" w:rsidRDefault="00157E13" w:rsidP="004D225B">
      <w:r>
        <w:t xml:space="preserve">Adam Stower : </w:t>
      </w:r>
      <w:r w:rsidRPr="001D2004">
        <w:rPr>
          <w:b/>
        </w:rPr>
        <w:t xml:space="preserve">Slam </w:t>
      </w:r>
    </w:p>
    <w:p w:rsidR="00157E13" w:rsidRDefault="00157E13" w:rsidP="004D225B">
      <w:r>
        <w:t xml:space="preserve">Colin Thompson : </w:t>
      </w:r>
      <w:r w:rsidRPr="001D2004">
        <w:rPr>
          <w:b/>
        </w:rPr>
        <w:t>Castles</w:t>
      </w:r>
    </w:p>
    <w:p w:rsidR="00157E13" w:rsidRDefault="00157E13" w:rsidP="004D225B"/>
    <w:p w:rsidR="00157E13" w:rsidRDefault="00157E13" w:rsidP="004D225B"/>
    <w:p w:rsidR="00157E13" w:rsidRDefault="00157E13" w:rsidP="004D225B"/>
    <w:sectPr w:rsidR="00157E13" w:rsidSect="0011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E2"/>
    <w:rsid w:val="0003426B"/>
    <w:rsid w:val="00086916"/>
    <w:rsid w:val="000A1E7C"/>
    <w:rsid w:val="00114755"/>
    <w:rsid w:val="00157E13"/>
    <w:rsid w:val="001D2004"/>
    <w:rsid w:val="002A7AF8"/>
    <w:rsid w:val="00311EFC"/>
    <w:rsid w:val="0044775C"/>
    <w:rsid w:val="004D225B"/>
    <w:rsid w:val="005E341C"/>
    <w:rsid w:val="005F2082"/>
    <w:rsid w:val="00637073"/>
    <w:rsid w:val="00655C42"/>
    <w:rsid w:val="006D6507"/>
    <w:rsid w:val="008159E4"/>
    <w:rsid w:val="00846843"/>
    <w:rsid w:val="0086452A"/>
    <w:rsid w:val="008957E2"/>
    <w:rsid w:val="008C523A"/>
    <w:rsid w:val="00955FA8"/>
    <w:rsid w:val="009818E0"/>
    <w:rsid w:val="009F2F4E"/>
    <w:rsid w:val="009F5D26"/>
    <w:rsid w:val="00A37D47"/>
    <w:rsid w:val="00D05DAB"/>
    <w:rsid w:val="00DC0A1E"/>
    <w:rsid w:val="00E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  <w15:docId w15:val="{7000FEC7-39E6-454A-8E9D-A6387EE6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5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22F69C68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Classics Book List, Key Stage 2</vt:lpstr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Classics Book List, Key Stage 2</dc:title>
  <dc:subject/>
  <dc:creator>Jane Armstrong</dc:creator>
  <cp:keywords/>
  <dc:description/>
  <cp:lastModifiedBy>ABarton</cp:lastModifiedBy>
  <cp:revision>2</cp:revision>
  <dcterms:created xsi:type="dcterms:W3CDTF">2015-02-22T19:14:00Z</dcterms:created>
  <dcterms:modified xsi:type="dcterms:W3CDTF">2015-02-22T19:14:00Z</dcterms:modified>
</cp:coreProperties>
</file>