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62" w:rsidRPr="00C545E2" w:rsidRDefault="00C545E2" w:rsidP="00C545E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1 Curriculum map:</w:t>
      </w:r>
      <w:r w:rsidR="00622A62" w:rsidRPr="00C545E2">
        <w:rPr>
          <w:rFonts w:ascii="Comic Sans MS" w:hAnsi="Comic Sans MS"/>
          <w:b/>
          <w:sz w:val="32"/>
          <w:szCs w:val="32"/>
          <w:u w:val="single"/>
        </w:rPr>
        <w:t xml:space="preserve"> Autumn 1</w:t>
      </w: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1887"/>
        <w:gridCol w:w="7579"/>
      </w:tblGrid>
      <w:tr w:rsidR="00622A62" w:rsidRPr="00622A62" w:rsidTr="00C545E2">
        <w:trPr>
          <w:trHeight w:val="635"/>
        </w:trPr>
        <w:tc>
          <w:tcPr>
            <w:tcW w:w="9466" w:type="dxa"/>
            <w:gridSpan w:val="2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Ourselves and other animals</w:t>
            </w:r>
          </w:p>
        </w:tc>
      </w:tr>
      <w:tr w:rsidR="00622A62" w:rsidRPr="00622A62" w:rsidTr="00C545E2">
        <w:trPr>
          <w:trHeight w:val="958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7579" w:type="dxa"/>
          </w:tcPr>
          <w:p w:rsidR="00C545E2" w:rsidRDefault="00C545E2" w:rsidP="00C545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read </w:t>
            </w:r>
            <w:r w:rsidR="00B637A5">
              <w:rPr>
                <w:rFonts w:ascii="Comic Sans MS" w:hAnsi="Comic Sans MS"/>
                <w:sz w:val="24"/>
                <w:szCs w:val="24"/>
              </w:rPr>
              <w:t>and spell words from phase 2,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  <w:r w:rsidR="00B637A5">
              <w:rPr>
                <w:rFonts w:ascii="Comic Sans MS" w:hAnsi="Comic Sans MS"/>
                <w:sz w:val="24"/>
                <w:szCs w:val="24"/>
              </w:rPr>
              <w:t xml:space="preserve"> and 4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22A62" w:rsidRDefault="00C545E2" w:rsidP="00C545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read and write</w:t>
            </w:r>
            <w:r w:rsidRPr="00C545E2">
              <w:rPr>
                <w:rFonts w:ascii="Comic Sans MS" w:hAnsi="Comic Sans MS"/>
                <w:sz w:val="24"/>
                <w:szCs w:val="24"/>
              </w:rPr>
              <w:t xml:space="preserve"> poems about senses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545E2" w:rsidRDefault="00C545E2" w:rsidP="00C545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read and write</w:t>
            </w:r>
            <w:r w:rsidRPr="00C545E2">
              <w:rPr>
                <w:rFonts w:ascii="Comic Sans MS" w:hAnsi="Comic Sans MS"/>
                <w:sz w:val="24"/>
                <w:szCs w:val="24"/>
              </w:rPr>
              <w:t xml:space="preserve"> stories from a range of cultures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545E2" w:rsidRDefault="00C545E2" w:rsidP="00C545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read and write</w:t>
            </w:r>
            <w:r w:rsidRPr="00C545E2">
              <w:rPr>
                <w:rFonts w:ascii="Comic Sans MS" w:hAnsi="Comic Sans MS"/>
                <w:sz w:val="24"/>
                <w:szCs w:val="24"/>
              </w:rPr>
              <w:t xml:space="preserve"> stories with predictable and patterned language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C19D4" w:rsidRDefault="00CC19D4" w:rsidP="00C545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know the letters of the alphabet and say them in order.</w:t>
            </w:r>
            <w:bookmarkStart w:id="0" w:name="_GoBack"/>
            <w:bookmarkEnd w:id="0"/>
          </w:p>
          <w:p w:rsidR="00C545E2" w:rsidRPr="00C545E2" w:rsidRDefault="00C545E2" w:rsidP="00C545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read and write labels, lists and captions. </w:t>
            </w: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7579" w:type="dxa"/>
          </w:tcPr>
          <w:p w:rsidR="00622A62" w:rsidRDefault="00B637A5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count up to 100</w:t>
            </w:r>
            <w:r w:rsidR="00306247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306247" w:rsidRDefault="00B637A5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write numbers up to 10</w:t>
            </w:r>
            <w:r w:rsidR="00306247">
              <w:rPr>
                <w:rFonts w:ascii="Comic Sans MS" w:hAnsi="Comic Sans MS"/>
                <w:sz w:val="24"/>
                <w:szCs w:val="24"/>
              </w:rPr>
              <w:t xml:space="preserve">0. </w:t>
            </w:r>
          </w:p>
          <w:p w:rsidR="00306247" w:rsidRDefault="00306247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know 1 m</w:t>
            </w:r>
            <w:r w:rsidR="00B637A5">
              <w:rPr>
                <w:rFonts w:ascii="Comic Sans MS" w:hAnsi="Comic Sans MS"/>
                <w:sz w:val="24"/>
                <w:szCs w:val="24"/>
              </w:rPr>
              <w:t>ore/ 1 less than numbers up to 10</w:t>
            </w:r>
            <w:r>
              <w:rPr>
                <w:rFonts w:ascii="Comic Sans MS" w:hAnsi="Comic Sans MS"/>
                <w:sz w:val="24"/>
                <w:szCs w:val="24"/>
              </w:rPr>
              <w:t xml:space="preserve">0. </w:t>
            </w:r>
          </w:p>
          <w:p w:rsidR="00306247" w:rsidRDefault="00306247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add two 1 digit numbers.</w:t>
            </w:r>
          </w:p>
          <w:p w:rsidR="00D871AC" w:rsidRDefault="00D871AC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record additions and subtractions.</w:t>
            </w:r>
          </w:p>
          <w:p w:rsidR="00306247" w:rsidRDefault="00306247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solve problems using counting. </w:t>
            </w:r>
          </w:p>
          <w:p w:rsidR="00306247" w:rsidRDefault="00306247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know pairs of numbers that total 10</w:t>
            </w:r>
            <w:r w:rsidR="00B637A5">
              <w:rPr>
                <w:rFonts w:ascii="Comic Sans MS" w:hAnsi="Comic Sans MS"/>
                <w:sz w:val="24"/>
                <w:szCs w:val="24"/>
              </w:rPr>
              <w:t xml:space="preserve"> and then up to 20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06247" w:rsidRDefault="00306247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name most 2D and 3D shapes in</w:t>
            </w:r>
            <w:r w:rsidR="00514592">
              <w:rPr>
                <w:rFonts w:ascii="Comic Sans MS" w:hAnsi="Comic Sans MS"/>
                <w:sz w:val="24"/>
                <w:szCs w:val="24"/>
              </w:rPr>
              <w:t>side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outside the classroom.</w:t>
            </w:r>
          </w:p>
          <w:p w:rsidR="00306247" w:rsidRDefault="00306247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use equipment to measure objects. </w:t>
            </w:r>
          </w:p>
          <w:p w:rsidR="00306247" w:rsidRPr="00D871AC" w:rsidRDefault="00306247" w:rsidP="00D871A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draw pictures/diagrams to show what they have found out.</w:t>
            </w: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Science</w:t>
            </w:r>
          </w:p>
        </w:tc>
        <w:tc>
          <w:tcPr>
            <w:tcW w:w="7579" w:type="dxa"/>
          </w:tcPr>
          <w:p w:rsidR="00622A62" w:rsidRDefault="00D871AC" w:rsidP="00D871A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know different parts of a human body.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discuss what different parts of the body do.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learn about the 5 senses.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know the different parts of an animal.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be able to compare different animals.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sort animals by what they eat.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sort animals into the following groups – amphibians, reptiles, birds, fish and mammals.</w:t>
            </w:r>
          </w:p>
          <w:p w:rsidR="00D871AC" w:rsidRPr="00D871AC" w:rsidRDefault="00D871AC" w:rsidP="00D871A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know and name some common invertebrates. </w:t>
            </w: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P.E</w:t>
            </w:r>
          </w:p>
        </w:tc>
        <w:tc>
          <w:tcPr>
            <w:tcW w:w="7579" w:type="dxa"/>
          </w:tcPr>
          <w:p w:rsidR="00306247" w:rsidRPr="00306247" w:rsidRDefault="00306247" w:rsidP="0030624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06247">
              <w:rPr>
                <w:rFonts w:ascii="Comic Sans MS" w:hAnsi="Comic Sans MS"/>
                <w:sz w:val="24"/>
                <w:szCs w:val="24"/>
                <w:u w:val="single"/>
              </w:rPr>
              <w:t>Games:</w:t>
            </w:r>
          </w:p>
          <w:p w:rsidR="00C545E2" w:rsidRDefault="00C545E2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be safe in the spaces used to play games. </w:t>
            </w:r>
          </w:p>
          <w:p w:rsidR="00C545E2" w:rsidRDefault="00C545E2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control, balance, roll, throw and catch a ball. </w:t>
            </w:r>
          </w:p>
          <w:p w:rsidR="00C545E2" w:rsidRDefault="00C545E2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improve skills to throw and catch balls with accuracy.</w:t>
            </w:r>
          </w:p>
          <w:p w:rsidR="00622A62" w:rsidRDefault="00C545E2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C545E2">
              <w:rPr>
                <w:rFonts w:ascii="Comic Sans MS" w:hAnsi="Comic Sans MS"/>
                <w:sz w:val="24"/>
                <w:szCs w:val="24"/>
              </w:rPr>
              <w:t>To practise aiming at a target.</w:t>
            </w:r>
          </w:p>
          <w:p w:rsidR="00306247" w:rsidRPr="00306247" w:rsidRDefault="00306247" w:rsidP="0030624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06247">
              <w:rPr>
                <w:rFonts w:ascii="Comic Sans MS" w:hAnsi="Comic Sans MS"/>
                <w:sz w:val="24"/>
                <w:szCs w:val="24"/>
                <w:u w:val="single"/>
              </w:rPr>
              <w:t>Dance: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move in different direction</w:t>
            </w:r>
            <w:r w:rsidR="00514592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travel in different ways in response to music.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perform a dance. 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To recognise and use a range of travelling, turning and jumping movements.</w:t>
            </w:r>
          </w:p>
          <w:p w:rsidR="00306247" w:rsidRPr="00306247" w:rsidRDefault="00306247" w:rsidP="0030624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perform skills with accuracy.</w:t>
            </w:r>
          </w:p>
        </w:tc>
      </w:tr>
      <w:tr w:rsidR="00622A62" w:rsidRPr="00622A62" w:rsidTr="00D871AC">
        <w:trPr>
          <w:trHeight w:val="388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lastRenderedPageBreak/>
              <w:t>History</w:t>
            </w:r>
          </w:p>
        </w:tc>
        <w:tc>
          <w:tcPr>
            <w:tcW w:w="7579" w:type="dxa"/>
          </w:tcPr>
          <w:p w:rsidR="00622A62" w:rsidRPr="00C545E2" w:rsidRDefault="00622A62" w:rsidP="00622A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5E2">
              <w:rPr>
                <w:rFonts w:ascii="Comic Sans MS" w:hAnsi="Comic Sans MS"/>
                <w:sz w:val="24"/>
                <w:szCs w:val="24"/>
              </w:rPr>
              <w:t xml:space="preserve">     Not covered this half term</w:t>
            </w: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Geography</w:t>
            </w:r>
          </w:p>
        </w:tc>
        <w:tc>
          <w:tcPr>
            <w:tcW w:w="7579" w:type="dxa"/>
          </w:tcPr>
          <w:p w:rsidR="00622A62" w:rsidRDefault="00D871AC" w:rsidP="00D871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learn that we have different addresses.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recognise key features on their way to school.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begin to use directional and locational language.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being to recognise human and physical features.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carry out a piece of field work. </w:t>
            </w:r>
          </w:p>
          <w:p w:rsidR="00D871AC" w:rsidRPr="00D871AC" w:rsidRDefault="00D871AC" w:rsidP="00D871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learn how to cross the road safely. </w:t>
            </w:r>
          </w:p>
        </w:tc>
      </w:tr>
      <w:tr w:rsidR="00622A62" w:rsidRPr="00622A62" w:rsidTr="00D871AC">
        <w:trPr>
          <w:trHeight w:val="684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R.E</w:t>
            </w:r>
          </w:p>
        </w:tc>
        <w:tc>
          <w:tcPr>
            <w:tcW w:w="7579" w:type="dxa"/>
          </w:tcPr>
          <w:p w:rsidR="00D871AC" w:rsidRDefault="00D871AC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learn about ways in which they belong to school. </w:t>
            </w:r>
          </w:p>
          <w:p w:rsidR="00D871AC" w:rsidRPr="00D871AC" w:rsidRDefault="00D871AC" w:rsidP="00D871A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think about how to feels to belong to a group. </w:t>
            </w:r>
          </w:p>
        </w:tc>
      </w:tr>
      <w:tr w:rsidR="00622A62" w:rsidRPr="00622A62" w:rsidTr="00306247">
        <w:trPr>
          <w:trHeight w:val="699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Music</w:t>
            </w:r>
          </w:p>
        </w:tc>
        <w:tc>
          <w:tcPr>
            <w:tcW w:w="7579" w:type="dxa"/>
          </w:tcPr>
          <w:p w:rsidR="00622A62" w:rsidRDefault="00306247" w:rsidP="0030624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understand pulse/beat. 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be able to keep pulse/beat.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understand what rhythm is and how to clap one.</w:t>
            </w:r>
          </w:p>
          <w:p w:rsidR="00306247" w:rsidRPr="00514592" w:rsidRDefault="00306247" w:rsidP="005145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know</w:t>
            </w:r>
            <w:r w:rsidR="00514592">
              <w:rPr>
                <w:rFonts w:ascii="Comic Sans MS" w:hAnsi="Comic Sans MS"/>
                <w:sz w:val="24"/>
                <w:szCs w:val="24"/>
              </w:rPr>
              <w:t xml:space="preserve"> the names of different</w:t>
            </w:r>
            <w:r w:rsidRPr="00514592">
              <w:rPr>
                <w:rFonts w:ascii="Comic Sans MS" w:hAnsi="Comic Sans MS"/>
                <w:sz w:val="24"/>
                <w:szCs w:val="24"/>
              </w:rPr>
              <w:t xml:space="preserve"> instruments. 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create rhythmic patterns based on words or phrases. </w:t>
            </w:r>
          </w:p>
          <w:p w:rsidR="00306247" w:rsidRPr="00306247" w:rsidRDefault="00306247" w:rsidP="0030624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play an ostinato. </w:t>
            </w: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P.S.H.E</w:t>
            </w:r>
          </w:p>
        </w:tc>
        <w:tc>
          <w:tcPr>
            <w:tcW w:w="7579" w:type="dxa"/>
          </w:tcPr>
          <w:p w:rsidR="00622A62" w:rsidRDefault="00306247" w:rsidP="0030624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understand what is involved in effective listening.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listen and respond to others.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take part in setting ground rules for the classroom. 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negotiate and co-operate in groups. 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express views about a real-life issue. </w:t>
            </w:r>
          </w:p>
          <w:p w:rsidR="00306247" w:rsidRPr="00306247" w:rsidRDefault="00306247" w:rsidP="0030624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understand the importance of personal hygiene.</w:t>
            </w: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Art</w:t>
            </w:r>
          </w:p>
        </w:tc>
        <w:tc>
          <w:tcPr>
            <w:tcW w:w="7579" w:type="dxa"/>
          </w:tcPr>
          <w:p w:rsidR="00622A62" w:rsidRDefault="00D871AC" w:rsidP="00D871A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learn about the key features on a person’s face.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learn how to position and correctly draw features on their face.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learn about differences and similarities between the work of different artists.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learn about the work of an abstract artist – Paul Klee.</w:t>
            </w:r>
          </w:p>
          <w:p w:rsidR="00D871AC" w:rsidRPr="00D871AC" w:rsidRDefault="00D871AC" w:rsidP="00D871A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develop understanding of mixing colours. </w:t>
            </w:r>
          </w:p>
        </w:tc>
      </w:tr>
      <w:tr w:rsidR="00622A62" w:rsidRPr="00622A62" w:rsidTr="00C545E2">
        <w:trPr>
          <w:trHeight w:val="958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Design and Technology</w:t>
            </w:r>
          </w:p>
        </w:tc>
        <w:tc>
          <w:tcPr>
            <w:tcW w:w="7579" w:type="dxa"/>
          </w:tcPr>
          <w:p w:rsidR="00622A62" w:rsidRPr="00C545E2" w:rsidRDefault="00622A62" w:rsidP="00C545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5E2">
              <w:rPr>
                <w:rFonts w:ascii="Comic Sans MS" w:hAnsi="Comic Sans MS"/>
                <w:sz w:val="24"/>
                <w:szCs w:val="24"/>
              </w:rPr>
              <w:t>Not covered this half term</w:t>
            </w:r>
          </w:p>
        </w:tc>
      </w:tr>
      <w:tr w:rsidR="00D871AC" w:rsidRPr="00622A62" w:rsidTr="00C545E2">
        <w:trPr>
          <w:trHeight w:val="958"/>
        </w:trPr>
        <w:tc>
          <w:tcPr>
            <w:tcW w:w="1887" w:type="dxa"/>
          </w:tcPr>
          <w:p w:rsidR="00D871AC" w:rsidRPr="00622A62" w:rsidRDefault="00D871AC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Computing</w:t>
            </w:r>
          </w:p>
        </w:tc>
        <w:tc>
          <w:tcPr>
            <w:tcW w:w="7579" w:type="dxa"/>
          </w:tcPr>
          <w:p w:rsidR="00D871AC" w:rsidRDefault="00D871AC" w:rsidP="00D871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log on to a computer/netbook.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know the names and purposes of the different parts of the computer.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use the mouse with control.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514592">
              <w:rPr>
                <w:rFonts w:ascii="Comic Sans MS" w:hAnsi="Comic Sans MS"/>
                <w:sz w:val="24"/>
                <w:szCs w:val="24"/>
              </w:rPr>
              <w:t>o use a program to make a simple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animation.</w:t>
            </w:r>
          </w:p>
          <w:p w:rsidR="00D871AC" w:rsidRPr="00D871AC" w:rsidRDefault="00D871AC" w:rsidP="00D871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begin to develop typing speed. </w:t>
            </w:r>
          </w:p>
        </w:tc>
      </w:tr>
    </w:tbl>
    <w:p w:rsidR="00622A62" w:rsidRDefault="00622A62" w:rsidP="00D871AC">
      <w:pPr>
        <w:rPr>
          <w:sz w:val="32"/>
          <w:szCs w:val="32"/>
        </w:rPr>
      </w:pPr>
    </w:p>
    <w:sectPr w:rsidR="00622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6736"/>
    <w:multiLevelType w:val="hybridMultilevel"/>
    <w:tmpl w:val="9D50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3668"/>
    <w:multiLevelType w:val="hybridMultilevel"/>
    <w:tmpl w:val="D448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3891"/>
    <w:multiLevelType w:val="hybridMultilevel"/>
    <w:tmpl w:val="8206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567A"/>
    <w:multiLevelType w:val="hybridMultilevel"/>
    <w:tmpl w:val="79A2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D6B30"/>
    <w:multiLevelType w:val="hybridMultilevel"/>
    <w:tmpl w:val="AE52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43870"/>
    <w:multiLevelType w:val="hybridMultilevel"/>
    <w:tmpl w:val="A2D4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A55D8"/>
    <w:multiLevelType w:val="hybridMultilevel"/>
    <w:tmpl w:val="AFDE550C"/>
    <w:lvl w:ilvl="0" w:tplc="EB9A39F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B687D"/>
    <w:multiLevelType w:val="hybridMultilevel"/>
    <w:tmpl w:val="1BA8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A023D"/>
    <w:multiLevelType w:val="hybridMultilevel"/>
    <w:tmpl w:val="2B2E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218EF"/>
    <w:multiLevelType w:val="hybridMultilevel"/>
    <w:tmpl w:val="62DC2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62"/>
    <w:rsid w:val="001B4235"/>
    <w:rsid w:val="00306247"/>
    <w:rsid w:val="00514592"/>
    <w:rsid w:val="00622A62"/>
    <w:rsid w:val="00B637A5"/>
    <w:rsid w:val="00C545E2"/>
    <w:rsid w:val="00CC19D4"/>
    <w:rsid w:val="00D8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7DC2E-0128-4E7F-B90F-5AE95157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5243BA96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KHarrison</dc:creator>
  <cp:keywords/>
  <dc:description/>
  <cp:lastModifiedBy>KHarrison</cp:lastModifiedBy>
  <cp:revision>3</cp:revision>
  <dcterms:created xsi:type="dcterms:W3CDTF">2017-03-06T16:16:00Z</dcterms:created>
  <dcterms:modified xsi:type="dcterms:W3CDTF">2017-03-06T16:29:00Z</dcterms:modified>
</cp:coreProperties>
</file>