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A62" w:rsidRPr="00C545E2" w:rsidRDefault="00C545E2" w:rsidP="00C545E2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>Year 1 Curriculum map:</w:t>
      </w:r>
      <w:r w:rsidR="00A06B08">
        <w:rPr>
          <w:rFonts w:ascii="Comic Sans MS" w:hAnsi="Comic Sans MS"/>
          <w:b/>
          <w:sz w:val="32"/>
          <w:szCs w:val="32"/>
          <w:u w:val="single"/>
        </w:rPr>
        <w:t xml:space="preserve"> Spring</w:t>
      </w:r>
      <w:r w:rsidR="00622A62" w:rsidRPr="00C545E2">
        <w:rPr>
          <w:rFonts w:ascii="Comic Sans MS" w:hAnsi="Comic Sans MS"/>
          <w:b/>
          <w:sz w:val="32"/>
          <w:szCs w:val="32"/>
          <w:u w:val="single"/>
        </w:rPr>
        <w:t xml:space="preserve"> 1</w:t>
      </w:r>
    </w:p>
    <w:tbl>
      <w:tblPr>
        <w:tblStyle w:val="TableGrid"/>
        <w:tblW w:w="9466" w:type="dxa"/>
        <w:tblLook w:val="04A0" w:firstRow="1" w:lastRow="0" w:firstColumn="1" w:lastColumn="0" w:noHBand="0" w:noVBand="1"/>
      </w:tblPr>
      <w:tblGrid>
        <w:gridCol w:w="1887"/>
        <w:gridCol w:w="7579"/>
      </w:tblGrid>
      <w:tr w:rsidR="00622A62" w:rsidRPr="00622A62" w:rsidTr="00C545E2">
        <w:trPr>
          <w:trHeight w:val="635"/>
        </w:trPr>
        <w:tc>
          <w:tcPr>
            <w:tcW w:w="9466" w:type="dxa"/>
            <w:gridSpan w:val="2"/>
          </w:tcPr>
          <w:p w:rsidR="00622A62" w:rsidRPr="00622A62" w:rsidRDefault="00A06B08" w:rsidP="00622A6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Fairy tales and traditional stories</w:t>
            </w:r>
          </w:p>
        </w:tc>
      </w:tr>
      <w:tr w:rsidR="00622A62" w:rsidRPr="00622A62" w:rsidTr="00C545E2">
        <w:trPr>
          <w:trHeight w:val="958"/>
        </w:trPr>
        <w:tc>
          <w:tcPr>
            <w:tcW w:w="1887" w:type="dxa"/>
          </w:tcPr>
          <w:p w:rsidR="00622A62" w:rsidRPr="00622A62" w:rsidRDefault="00622A62" w:rsidP="00622A6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622A62">
              <w:rPr>
                <w:rFonts w:ascii="Comic Sans MS" w:hAnsi="Comic Sans MS"/>
                <w:sz w:val="32"/>
                <w:szCs w:val="32"/>
              </w:rPr>
              <w:t>English</w:t>
            </w:r>
          </w:p>
        </w:tc>
        <w:tc>
          <w:tcPr>
            <w:tcW w:w="7579" w:type="dxa"/>
          </w:tcPr>
          <w:p w:rsidR="00C545E2" w:rsidRDefault="00C545E2" w:rsidP="00C545E2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To read an</w:t>
            </w:r>
            <w:r w:rsidR="003B63B6">
              <w:rPr>
                <w:rFonts w:ascii="Comic Sans MS" w:hAnsi="Comic Sans MS"/>
                <w:sz w:val="24"/>
                <w:szCs w:val="24"/>
              </w:rPr>
              <w:t>d spell words from phase 4 and 5</w:t>
            </w:r>
            <w:r>
              <w:rPr>
                <w:rFonts w:ascii="Comic Sans MS" w:hAnsi="Comic Sans MS"/>
                <w:sz w:val="24"/>
                <w:szCs w:val="24"/>
              </w:rPr>
              <w:t>.</w:t>
            </w:r>
          </w:p>
          <w:p w:rsidR="003B63B6" w:rsidRDefault="003B63B6" w:rsidP="003B63B6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To become </w:t>
            </w:r>
            <w:r w:rsidRPr="003B63B6">
              <w:rPr>
                <w:rFonts w:ascii="Comic Sans MS" w:hAnsi="Comic Sans MS"/>
                <w:sz w:val="24"/>
                <w:szCs w:val="24"/>
              </w:rPr>
              <w:t>very familiar with key stories, fairy stories and traditional tales, retelling them and considering their particular characteristics</w:t>
            </w:r>
            <w:r>
              <w:rPr>
                <w:rFonts w:ascii="Comic Sans MS" w:hAnsi="Comic Sans MS"/>
                <w:sz w:val="24"/>
                <w:szCs w:val="24"/>
              </w:rPr>
              <w:t>.</w:t>
            </w:r>
          </w:p>
          <w:p w:rsidR="00C545E2" w:rsidRDefault="00C545E2" w:rsidP="003B63B6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To </w:t>
            </w:r>
            <w:r w:rsidR="003B63B6">
              <w:rPr>
                <w:rFonts w:ascii="Comic Sans MS" w:hAnsi="Comic Sans MS"/>
                <w:sz w:val="24"/>
                <w:szCs w:val="24"/>
              </w:rPr>
              <w:t>recognise and join</w:t>
            </w:r>
            <w:r w:rsidR="003B63B6" w:rsidRPr="003B63B6">
              <w:rPr>
                <w:rFonts w:ascii="Comic Sans MS" w:hAnsi="Comic Sans MS"/>
                <w:sz w:val="24"/>
                <w:szCs w:val="24"/>
              </w:rPr>
              <w:t xml:space="preserve"> in with predictable phrases</w:t>
            </w:r>
            <w:r w:rsidR="003B63B6">
              <w:rPr>
                <w:rFonts w:ascii="Comic Sans MS" w:hAnsi="Comic Sans MS"/>
                <w:sz w:val="24"/>
                <w:szCs w:val="24"/>
              </w:rPr>
              <w:t>.</w:t>
            </w:r>
          </w:p>
          <w:p w:rsidR="003B63B6" w:rsidRDefault="003B63B6" w:rsidP="003B63B6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Listen to and discuss</w:t>
            </w:r>
            <w:r w:rsidRPr="003B63B6">
              <w:rPr>
                <w:rFonts w:ascii="Comic Sans MS" w:hAnsi="Comic Sans MS"/>
                <w:sz w:val="24"/>
                <w:szCs w:val="24"/>
              </w:rPr>
              <w:t xml:space="preserve"> a wide range of non-fiction texts at a level beyond that at which they can read independently.</w:t>
            </w:r>
          </w:p>
          <w:p w:rsidR="003B63B6" w:rsidRDefault="003B63B6" w:rsidP="003B63B6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To discuss</w:t>
            </w:r>
            <w:r w:rsidRPr="003B63B6">
              <w:rPr>
                <w:rFonts w:ascii="Comic Sans MS" w:hAnsi="Comic Sans MS"/>
                <w:sz w:val="24"/>
                <w:szCs w:val="24"/>
              </w:rPr>
              <w:t xml:space="preserve"> word meanings, linking new meanings to those already known</w:t>
            </w:r>
            <w:r>
              <w:rPr>
                <w:rFonts w:ascii="Comic Sans MS" w:hAnsi="Comic Sans MS"/>
                <w:sz w:val="24"/>
                <w:szCs w:val="24"/>
              </w:rPr>
              <w:t>.</w:t>
            </w:r>
          </w:p>
          <w:p w:rsidR="00C545E2" w:rsidRPr="003B63B6" w:rsidRDefault="003B63B6" w:rsidP="003B63B6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To</w:t>
            </w:r>
            <w:r w:rsidRPr="003B63B6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compose</w:t>
            </w:r>
            <w:r w:rsidRPr="003B63B6">
              <w:rPr>
                <w:rFonts w:ascii="Comic Sans MS" w:hAnsi="Comic Sans MS"/>
                <w:sz w:val="24"/>
                <w:szCs w:val="24"/>
              </w:rPr>
              <w:t xml:space="preserve"> a sentence orally before writing it</w:t>
            </w:r>
            <w:r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</w:tr>
      <w:tr w:rsidR="00622A62" w:rsidRPr="00622A62" w:rsidTr="00C545E2">
        <w:trPr>
          <w:trHeight w:val="996"/>
        </w:trPr>
        <w:tc>
          <w:tcPr>
            <w:tcW w:w="1887" w:type="dxa"/>
          </w:tcPr>
          <w:p w:rsidR="00622A62" w:rsidRPr="00622A62" w:rsidRDefault="00622A62" w:rsidP="00622A6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622A62">
              <w:rPr>
                <w:rFonts w:ascii="Comic Sans MS" w:hAnsi="Comic Sans MS"/>
                <w:sz w:val="32"/>
                <w:szCs w:val="32"/>
              </w:rPr>
              <w:t>Maths</w:t>
            </w:r>
          </w:p>
        </w:tc>
        <w:tc>
          <w:tcPr>
            <w:tcW w:w="7579" w:type="dxa"/>
          </w:tcPr>
          <w:p w:rsidR="00306247" w:rsidRDefault="00306247" w:rsidP="006925F2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To </w:t>
            </w:r>
            <w:r w:rsidR="006925F2">
              <w:rPr>
                <w:rFonts w:ascii="Comic Sans MS" w:hAnsi="Comic Sans MS"/>
                <w:sz w:val="24"/>
                <w:szCs w:val="24"/>
              </w:rPr>
              <w:t xml:space="preserve">compare and order numbers using the related vocabulary. </w:t>
            </w:r>
          </w:p>
          <w:p w:rsidR="006925F2" w:rsidRDefault="00EC1631" w:rsidP="006925F2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To read and write numerals from 0 to 100 and beyond using knowledge of place value. </w:t>
            </w:r>
          </w:p>
          <w:p w:rsidR="00EC1631" w:rsidRDefault="00EC1631" w:rsidP="00EC1631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To know</w:t>
            </w:r>
            <w:r w:rsidRPr="00EC1631">
              <w:rPr>
                <w:rFonts w:ascii="Comic Sans MS" w:hAnsi="Comic Sans MS"/>
                <w:sz w:val="24"/>
                <w:szCs w:val="24"/>
              </w:rPr>
              <w:t xml:space="preserve"> 1 more or </w:t>
            </w:r>
            <w:r w:rsidR="00B924B4">
              <w:rPr>
                <w:rFonts w:ascii="Comic Sans MS" w:hAnsi="Comic Sans MS"/>
                <w:sz w:val="24"/>
                <w:szCs w:val="24"/>
              </w:rPr>
              <w:t xml:space="preserve">1 </w:t>
            </w:r>
            <w:r w:rsidRPr="00EC1631">
              <w:rPr>
                <w:rFonts w:ascii="Comic Sans MS" w:hAnsi="Comic Sans MS"/>
                <w:sz w:val="24"/>
                <w:szCs w:val="24"/>
              </w:rPr>
              <w:t xml:space="preserve">less than any given number, and 10 more or </w:t>
            </w:r>
            <w:r w:rsidR="00B924B4">
              <w:rPr>
                <w:rFonts w:ascii="Comic Sans MS" w:hAnsi="Comic Sans MS"/>
                <w:sz w:val="24"/>
                <w:szCs w:val="24"/>
              </w:rPr>
              <w:t xml:space="preserve">10 </w:t>
            </w:r>
            <w:bookmarkStart w:id="0" w:name="_GoBack"/>
            <w:bookmarkEnd w:id="0"/>
            <w:r w:rsidRPr="00EC1631">
              <w:rPr>
                <w:rFonts w:ascii="Comic Sans MS" w:hAnsi="Comic Sans MS"/>
                <w:sz w:val="24"/>
                <w:szCs w:val="24"/>
              </w:rPr>
              <w:t>less for multiples of 10, up to and over 100.</w:t>
            </w:r>
          </w:p>
          <w:p w:rsidR="00EC1631" w:rsidRDefault="00EC1631" w:rsidP="00EC1631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To subtract numbers up to 20. </w:t>
            </w:r>
          </w:p>
          <w:p w:rsidR="00EC1631" w:rsidRDefault="00EC1631" w:rsidP="00EC1631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To d</w:t>
            </w:r>
            <w:r w:rsidRPr="00EC1631">
              <w:rPr>
                <w:rFonts w:ascii="Comic Sans MS" w:hAnsi="Comic Sans MS"/>
                <w:sz w:val="24"/>
                <w:szCs w:val="24"/>
              </w:rPr>
              <w:t>escribe simple patterns and relationships involving numbers or shapes</w:t>
            </w:r>
            <w:r>
              <w:rPr>
                <w:rFonts w:ascii="Comic Sans MS" w:hAnsi="Comic Sans MS"/>
                <w:sz w:val="24"/>
                <w:szCs w:val="24"/>
              </w:rPr>
              <w:t>.</w:t>
            </w:r>
          </w:p>
          <w:p w:rsidR="00EC1631" w:rsidRDefault="00EC1631" w:rsidP="00EC1631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To </w:t>
            </w:r>
            <w:r w:rsidRPr="00EC1631">
              <w:rPr>
                <w:rFonts w:ascii="Comic Sans MS" w:hAnsi="Comic Sans MS"/>
                <w:sz w:val="24"/>
                <w:szCs w:val="24"/>
              </w:rPr>
              <w:t>name common 2-D shapes and 3-D solids and describe their features</w:t>
            </w:r>
            <w:r>
              <w:rPr>
                <w:rFonts w:ascii="Comic Sans MS" w:hAnsi="Comic Sans MS"/>
                <w:sz w:val="24"/>
                <w:szCs w:val="24"/>
              </w:rPr>
              <w:t>.</w:t>
            </w:r>
          </w:p>
          <w:p w:rsidR="00EC1631" w:rsidRDefault="00EC1631" w:rsidP="00EC1631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To r</w:t>
            </w:r>
            <w:r w:rsidRPr="00EC1631">
              <w:rPr>
                <w:rFonts w:ascii="Comic Sans MS" w:hAnsi="Comic Sans MS"/>
                <w:sz w:val="24"/>
                <w:szCs w:val="24"/>
              </w:rPr>
              <w:t>ecall the doubles of all numbers to at least 10</w:t>
            </w:r>
            <w:r>
              <w:rPr>
                <w:rFonts w:ascii="Comic Sans MS" w:hAnsi="Comic Sans MS"/>
                <w:sz w:val="24"/>
                <w:szCs w:val="24"/>
              </w:rPr>
              <w:t>.</w:t>
            </w:r>
          </w:p>
          <w:p w:rsidR="00EC1631" w:rsidRDefault="00EC1631" w:rsidP="00EC1631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To e</w:t>
            </w:r>
            <w:r w:rsidRPr="00EC1631">
              <w:rPr>
                <w:rFonts w:ascii="Comic Sans MS" w:hAnsi="Comic Sans MS"/>
                <w:sz w:val="24"/>
                <w:szCs w:val="24"/>
              </w:rPr>
              <w:t>stimate, measure, weigh and compare objects, choosing and using suitable uniform non-standard or standard units and measuring instruments</w:t>
            </w:r>
            <w:r>
              <w:rPr>
                <w:rFonts w:ascii="Comic Sans MS" w:hAnsi="Comic Sans MS"/>
                <w:sz w:val="24"/>
                <w:szCs w:val="24"/>
              </w:rPr>
              <w:t xml:space="preserve">. </w:t>
            </w:r>
          </w:p>
          <w:p w:rsidR="00EC1631" w:rsidRPr="00D871AC" w:rsidRDefault="00EC1631" w:rsidP="00EC1631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To an</w:t>
            </w:r>
            <w:r w:rsidRPr="00EC1631">
              <w:rPr>
                <w:rFonts w:ascii="Comic Sans MS" w:hAnsi="Comic Sans MS"/>
                <w:sz w:val="24"/>
                <w:szCs w:val="24"/>
              </w:rPr>
              <w:t>swer a question by recording information in lists and tables; present outcomes using practical resources, pictures, block graphs or pictograms</w:t>
            </w:r>
            <w:r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</w:tr>
      <w:tr w:rsidR="00622A62" w:rsidRPr="00622A62" w:rsidTr="00C545E2">
        <w:trPr>
          <w:trHeight w:val="996"/>
        </w:trPr>
        <w:tc>
          <w:tcPr>
            <w:tcW w:w="1887" w:type="dxa"/>
          </w:tcPr>
          <w:p w:rsidR="00622A62" w:rsidRPr="00622A62" w:rsidRDefault="00622A62" w:rsidP="00622A6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622A62">
              <w:rPr>
                <w:rFonts w:ascii="Comic Sans MS" w:hAnsi="Comic Sans MS"/>
                <w:sz w:val="32"/>
                <w:szCs w:val="32"/>
              </w:rPr>
              <w:t>Science</w:t>
            </w:r>
          </w:p>
        </w:tc>
        <w:tc>
          <w:tcPr>
            <w:tcW w:w="7579" w:type="dxa"/>
          </w:tcPr>
          <w:p w:rsidR="00D871AC" w:rsidRDefault="00CB4481" w:rsidP="00CB4481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4"/>
                <w:szCs w:val="24"/>
              </w:rPr>
            </w:pPr>
            <w:r w:rsidRPr="00CB4481">
              <w:rPr>
                <w:rFonts w:ascii="Comic Sans MS" w:hAnsi="Comic Sans MS"/>
                <w:sz w:val="24"/>
                <w:szCs w:val="24"/>
              </w:rPr>
              <w:t xml:space="preserve">To know what the weather is like in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W</w:t>
            </w:r>
            <w:r w:rsidRPr="00CB4481">
              <w:rPr>
                <w:rFonts w:ascii="Comic Sans MS" w:hAnsi="Comic Sans MS"/>
                <w:sz w:val="24"/>
                <w:szCs w:val="24"/>
              </w:rPr>
              <w:t>inter</w:t>
            </w:r>
            <w:proofErr w:type="gramEnd"/>
            <w:r w:rsidRPr="00CB4481">
              <w:rPr>
                <w:rFonts w:ascii="Comic Sans MS" w:hAnsi="Comic Sans MS"/>
                <w:sz w:val="24"/>
                <w:szCs w:val="24"/>
              </w:rPr>
              <w:t>.</w:t>
            </w:r>
          </w:p>
          <w:p w:rsidR="00CB4481" w:rsidRDefault="00CB4481" w:rsidP="00CB4481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4"/>
                <w:szCs w:val="24"/>
              </w:rPr>
            </w:pPr>
            <w:r w:rsidRPr="00CB4481">
              <w:rPr>
                <w:rFonts w:ascii="Comic Sans MS" w:hAnsi="Comic Sans MS"/>
                <w:sz w:val="24"/>
                <w:szCs w:val="24"/>
              </w:rPr>
              <w:t xml:space="preserve">To record the weather over a weekly period in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W</w:t>
            </w:r>
            <w:r w:rsidRPr="00CB4481">
              <w:rPr>
                <w:rFonts w:ascii="Comic Sans MS" w:hAnsi="Comic Sans MS"/>
                <w:sz w:val="24"/>
                <w:szCs w:val="24"/>
              </w:rPr>
              <w:t>inter</w:t>
            </w:r>
            <w:proofErr w:type="gramEnd"/>
            <w:r w:rsidRPr="00CB4481">
              <w:rPr>
                <w:rFonts w:ascii="Comic Sans MS" w:hAnsi="Comic Sans MS"/>
                <w:sz w:val="24"/>
                <w:szCs w:val="24"/>
              </w:rPr>
              <w:t>.</w:t>
            </w:r>
          </w:p>
          <w:p w:rsidR="00CB4481" w:rsidRDefault="00CB4481" w:rsidP="00CB4481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4"/>
                <w:szCs w:val="24"/>
              </w:rPr>
            </w:pPr>
            <w:r w:rsidRPr="00CB4481">
              <w:rPr>
                <w:rFonts w:ascii="Comic Sans MS" w:hAnsi="Comic Sans MS"/>
                <w:sz w:val="24"/>
                <w:szCs w:val="24"/>
              </w:rPr>
              <w:t>To measure the weather in a variety of different ways.</w:t>
            </w:r>
          </w:p>
          <w:p w:rsidR="00CB4481" w:rsidRDefault="00CB4481" w:rsidP="00CB4481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4"/>
                <w:szCs w:val="24"/>
              </w:rPr>
            </w:pPr>
            <w:r w:rsidRPr="00CB4481">
              <w:rPr>
                <w:rFonts w:ascii="Comic Sans MS" w:hAnsi="Comic Sans MS"/>
                <w:sz w:val="24"/>
                <w:szCs w:val="24"/>
              </w:rPr>
              <w:t>To find out about animals that migrate.</w:t>
            </w:r>
          </w:p>
          <w:p w:rsidR="00CB4481" w:rsidRDefault="00CB4481" w:rsidP="00CB4481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4"/>
                <w:szCs w:val="24"/>
              </w:rPr>
            </w:pPr>
            <w:r w:rsidRPr="00CB4481">
              <w:rPr>
                <w:rFonts w:ascii="Comic Sans MS" w:hAnsi="Comic Sans MS"/>
                <w:sz w:val="24"/>
                <w:szCs w:val="24"/>
              </w:rPr>
              <w:t>T</w:t>
            </w:r>
            <w:r>
              <w:rPr>
                <w:rFonts w:ascii="Comic Sans MS" w:hAnsi="Comic Sans MS"/>
                <w:sz w:val="24"/>
                <w:szCs w:val="24"/>
              </w:rPr>
              <w:t xml:space="preserve">o identify and record signs of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S</w:t>
            </w:r>
            <w:r w:rsidRPr="00CB4481">
              <w:rPr>
                <w:rFonts w:ascii="Comic Sans MS" w:hAnsi="Comic Sans MS"/>
                <w:sz w:val="24"/>
                <w:szCs w:val="24"/>
              </w:rPr>
              <w:t>pring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>.</w:t>
            </w:r>
          </w:p>
          <w:p w:rsidR="00CB4481" w:rsidRPr="00D871AC" w:rsidRDefault="00CB4481" w:rsidP="00CB4481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4"/>
                <w:szCs w:val="24"/>
              </w:rPr>
            </w:pPr>
            <w:r w:rsidRPr="00CB4481">
              <w:rPr>
                <w:rFonts w:ascii="Comic Sans MS" w:hAnsi="Comic Sans MS"/>
                <w:sz w:val="24"/>
                <w:szCs w:val="24"/>
              </w:rPr>
              <w:t xml:space="preserve">To compare </w:t>
            </w:r>
            <w:proofErr w:type="gramStart"/>
            <w:r w:rsidRPr="00CB4481">
              <w:rPr>
                <w:rFonts w:ascii="Comic Sans MS" w:hAnsi="Comic Sans MS"/>
                <w:sz w:val="24"/>
                <w:szCs w:val="24"/>
              </w:rPr>
              <w:t>Spring</w:t>
            </w:r>
            <w:proofErr w:type="gramEnd"/>
            <w:r w:rsidRPr="00CB4481">
              <w:rPr>
                <w:rFonts w:ascii="Comic Sans MS" w:hAnsi="Comic Sans MS"/>
                <w:sz w:val="24"/>
                <w:szCs w:val="24"/>
              </w:rPr>
              <w:t xml:space="preserve"> with Autumn and Winter.</w:t>
            </w:r>
          </w:p>
        </w:tc>
      </w:tr>
      <w:tr w:rsidR="00622A62" w:rsidRPr="00622A62" w:rsidTr="00C545E2">
        <w:trPr>
          <w:trHeight w:val="996"/>
        </w:trPr>
        <w:tc>
          <w:tcPr>
            <w:tcW w:w="1887" w:type="dxa"/>
          </w:tcPr>
          <w:p w:rsidR="00622A62" w:rsidRPr="00622A62" w:rsidRDefault="00622A62" w:rsidP="00622A6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622A62">
              <w:rPr>
                <w:rFonts w:ascii="Comic Sans MS" w:hAnsi="Comic Sans MS"/>
                <w:sz w:val="32"/>
                <w:szCs w:val="32"/>
              </w:rPr>
              <w:t>P.E</w:t>
            </w:r>
          </w:p>
        </w:tc>
        <w:tc>
          <w:tcPr>
            <w:tcW w:w="7579" w:type="dxa"/>
          </w:tcPr>
          <w:p w:rsidR="00306247" w:rsidRDefault="00306247" w:rsidP="00306247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306247">
              <w:rPr>
                <w:rFonts w:ascii="Comic Sans MS" w:hAnsi="Comic Sans MS"/>
                <w:sz w:val="24"/>
                <w:szCs w:val="24"/>
                <w:u w:val="single"/>
              </w:rPr>
              <w:t>Games:</w:t>
            </w:r>
          </w:p>
          <w:p w:rsidR="00CB4481" w:rsidRPr="00CB4481" w:rsidRDefault="00CB4481" w:rsidP="00CB4481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24"/>
                <w:szCs w:val="24"/>
              </w:rPr>
            </w:pPr>
            <w:r w:rsidRPr="00CB4481">
              <w:rPr>
                <w:rFonts w:ascii="Comic Sans MS" w:hAnsi="Comic Sans MS"/>
                <w:sz w:val="24"/>
                <w:szCs w:val="24"/>
              </w:rPr>
              <w:t>To dribble around cones.</w:t>
            </w:r>
          </w:p>
          <w:p w:rsidR="00CB4481" w:rsidRPr="00CB4481" w:rsidRDefault="00CB4481" w:rsidP="00CB4481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CB4481">
              <w:rPr>
                <w:rFonts w:ascii="Comic Sans MS" w:hAnsi="Comic Sans MS"/>
                <w:sz w:val="24"/>
                <w:szCs w:val="24"/>
              </w:rPr>
              <w:t>To show control when kicking a ball.</w:t>
            </w:r>
          </w:p>
          <w:p w:rsidR="00CB4481" w:rsidRDefault="00CB4481" w:rsidP="00CB4481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24"/>
                <w:szCs w:val="24"/>
              </w:rPr>
            </w:pPr>
            <w:r w:rsidRPr="00CB4481">
              <w:rPr>
                <w:rFonts w:ascii="Comic Sans MS" w:hAnsi="Comic Sans MS"/>
                <w:sz w:val="24"/>
                <w:szCs w:val="24"/>
              </w:rPr>
              <w:lastRenderedPageBreak/>
              <w:t>To kick the ball with increasing control and accuracy.</w:t>
            </w:r>
          </w:p>
          <w:p w:rsidR="00CB4481" w:rsidRDefault="00CB4481" w:rsidP="00CB4481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24"/>
                <w:szCs w:val="24"/>
              </w:rPr>
            </w:pPr>
            <w:r w:rsidRPr="00CB4481">
              <w:rPr>
                <w:rFonts w:ascii="Comic Sans MS" w:hAnsi="Comic Sans MS"/>
                <w:sz w:val="24"/>
                <w:szCs w:val="24"/>
              </w:rPr>
              <w:t>To kick the ball accurately to another person.</w:t>
            </w:r>
          </w:p>
          <w:p w:rsidR="00CB4481" w:rsidRPr="00CB4481" w:rsidRDefault="00CB4481" w:rsidP="00CB4481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24"/>
                <w:szCs w:val="24"/>
              </w:rPr>
            </w:pPr>
            <w:r w:rsidRPr="00CB4481">
              <w:rPr>
                <w:rFonts w:ascii="Comic Sans MS" w:hAnsi="Comic Sans MS"/>
                <w:sz w:val="24"/>
                <w:szCs w:val="24"/>
              </w:rPr>
              <w:t>To kick the ball into/at a target.</w:t>
            </w:r>
          </w:p>
          <w:p w:rsidR="00CB4481" w:rsidRDefault="00CB4481" w:rsidP="00CB4481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24"/>
                <w:szCs w:val="24"/>
              </w:rPr>
            </w:pPr>
            <w:r w:rsidRPr="00CB4481">
              <w:rPr>
                <w:rFonts w:ascii="Comic Sans MS" w:hAnsi="Comic Sans MS"/>
                <w:sz w:val="24"/>
                <w:szCs w:val="24"/>
              </w:rPr>
              <w:t>To defend a target.</w:t>
            </w:r>
          </w:p>
          <w:p w:rsidR="00CB4481" w:rsidRDefault="00CB4481" w:rsidP="00CB4481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24"/>
                <w:szCs w:val="24"/>
              </w:rPr>
            </w:pPr>
            <w:r w:rsidRPr="00CB4481">
              <w:rPr>
                <w:rFonts w:ascii="Comic Sans MS" w:hAnsi="Comic Sans MS"/>
                <w:sz w:val="24"/>
                <w:szCs w:val="24"/>
              </w:rPr>
              <w:t>To learn how to tackle.</w:t>
            </w:r>
          </w:p>
          <w:p w:rsidR="00CB4481" w:rsidRPr="00CB4481" w:rsidRDefault="00CB4481" w:rsidP="00306247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24"/>
                <w:szCs w:val="24"/>
              </w:rPr>
            </w:pPr>
            <w:r w:rsidRPr="00CB4481">
              <w:rPr>
                <w:rFonts w:ascii="Comic Sans MS" w:hAnsi="Comic Sans MS"/>
                <w:sz w:val="24"/>
                <w:szCs w:val="24"/>
              </w:rPr>
              <w:t>To use the skills of dribbling, passing, striking and tacking to play a football match.</w:t>
            </w:r>
          </w:p>
          <w:p w:rsidR="00306247" w:rsidRPr="00306247" w:rsidRDefault="00353BF0" w:rsidP="00306247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t>Gymnastics</w:t>
            </w:r>
            <w:r w:rsidR="00306247" w:rsidRPr="00306247">
              <w:rPr>
                <w:rFonts w:ascii="Comic Sans MS" w:hAnsi="Comic Sans MS"/>
                <w:sz w:val="24"/>
                <w:szCs w:val="24"/>
                <w:u w:val="single"/>
              </w:rPr>
              <w:t>:</w:t>
            </w:r>
          </w:p>
          <w:p w:rsidR="00353BF0" w:rsidRPr="00353BF0" w:rsidRDefault="00353BF0" w:rsidP="00353BF0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4"/>
                <w:szCs w:val="24"/>
              </w:rPr>
            </w:pPr>
            <w:r w:rsidRPr="00353BF0">
              <w:rPr>
                <w:rFonts w:ascii="Comic Sans MS" w:hAnsi="Comic Sans MS"/>
                <w:sz w:val="24"/>
                <w:szCs w:val="24"/>
              </w:rPr>
              <w:t>To explore gymnastic actions and shapes.</w:t>
            </w:r>
          </w:p>
          <w:p w:rsidR="00306247" w:rsidRDefault="00353BF0" w:rsidP="00353BF0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4"/>
                <w:szCs w:val="24"/>
              </w:rPr>
            </w:pPr>
            <w:r w:rsidRPr="00353BF0">
              <w:rPr>
                <w:rFonts w:ascii="Comic Sans MS" w:hAnsi="Comic Sans MS"/>
                <w:sz w:val="24"/>
                <w:szCs w:val="24"/>
              </w:rPr>
              <w:t>To find spaces confidently and safely.</w:t>
            </w:r>
          </w:p>
          <w:p w:rsidR="00353BF0" w:rsidRPr="00353BF0" w:rsidRDefault="00353BF0" w:rsidP="00353BF0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4"/>
                <w:szCs w:val="24"/>
              </w:rPr>
            </w:pPr>
            <w:r w:rsidRPr="00353BF0">
              <w:rPr>
                <w:rFonts w:ascii="Comic Sans MS" w:hAnsi="Comic Sans MS"/>
                <w:sz w:val="24"/>
                <w:szCs w:val="24"/>
              </w:rPr>
              <w:t>To create wide and narrow shapes on apparatus.</w:t>
            </w:r>
          </w:p>
          <w:p w:rsidR="00353BF0" w:rsidRPr="00353BF0" w:rsidRDefault="00353BF0" w:rsidP="00353BF0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4"/>
                <w:szCs w:val="24"/>
              </w:rPr>
            </w:pPr>
            <w:r w:rsidRPr="00353BF0">
              <w:rPr>
                <w:rFonts w:ascii="Comic Sans MS" w:hAnsi="Comic Sans MS"/>
                <w:sz w:val="24"/>
                <w:szCs w:val="24"/>
              </w:rPr>
              <w:t>To find spaces confidently and safely on apparatus.</w:t>
            </w:r>
          </w:p>
          <w:p w:rsidR="00353BF0" w:rsidRPr="00353BF0" w:rsidRDefault="00353BF0" w:rsidP="00353BF0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4"/>
                <w:szCs w:val="24"/>
              </w:rPr>
            </w:pPr>
            <w:r w:rsidRPr="00353BF0">
              <w:rPr>
                <w:rFonts w:ascii="Comic Sans MS" w:hAnsi="Comic Sans MS"/>
                <w:sz w:val="24"/>
                <w:szCs w:val="24"/>
              </w:rPr>
              <w:t>To perform different jumps.</w:t>
            </w:r>
          </w:p>
          <w:p w:rsidR="00353BF0" w:rsidRPr="00353BF0" w:rsidRDefault="00353BF0" w:rsidP="00353BF0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4"/>
                <w:szCs w:val="24"/>
              </w:rPr>
            </w:pPr>
            <w:r w:rsidRPr="00353BF0">
              <w:rPr>
                <w:rFonts w:ascii="Comic Sans MS" w:hAnsi="Comic Sans MS"/>
                <w:sz w:val="24"/>
                <w:szCs w:val="24"/>
              </w:rPr>
              <w:t>To take off and land safely.</w:t>
            </w:r>
          </w:p>
          <w:p w:rsidR="00353BF0" w:rsidRPr="00353BF0" w:rsidRDefault="00353BF0" w:rsidP="00353BF0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4"/>
                <w:szCs w:val="24"/>
              </w:rPr>
            </w:pPr>
            <w:r w:rsidRPr="00353BF0">
              <w:rPr>
                <w:rFonts w:ascii="Comic Sans MS" w:hAnsi="Comic Sans MS"/>
                <w:sz w:val="24"/>
                <w:szCs w:val="24"/>
              </w:rPr>
              <w:t>To balance on different parts of their body.</w:t>
            </w:r>
          </w:p>
          <w:p w:rsidR="00353BF0" w:rsidRPr="00353BF0" w:rsidRDefault="00353BF0" w:rsidP="00353BF0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4"/>
                <w:szCs w:val="24"/>
              </w:rPr>
            </w:pPr>
            <w:r w:rsidRPr="00353BF0">
              <w:rPr>
                <w:rFonts w:ascii="Comic Sans MS" w:hAnsi="Comic Sans MS"/>
                <w:sz w:val="24"/>
                <w:szCs w:val="24"/>
              </w:rPr>
              <w:t xml:space="preserve">To be able to perform a rocking movement. </w:t>
            </w:r>
          </w:p>
          <w:p w:rsidR="00353BF0" w:rsidRDefault="00353BF0" w:rsidP="00353BF0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4"/>
                <w:szCs w:val="24"/>
              </w:rPr>
            </w:pPr>
            <w:r w:rsidRPr="00353BF0">
              <w:rPr>
                <w:rFonts w:ascii="Comic Sans MS" w:hAnsi="Comic Sans MS"/>
                <w:sz w:val="24"/>
                <w:szCs w:val="24"/>
              </w:rPr>
              <w:t>To create a sequence of movements together</w:t>
            </w:r>
            <w:r>
              <w:rPr>
                <w:rFonts w:ascii="Comic Sans MS" w:hAnsi="Comic Sans MS"/>
                <w:sz w:val="24"/>
                <w:szCs w:val="24"/>
              </w:rPr>
              <w:t>.</w:t>
            </w:r>
          </w:p>
          <w:p w:rsidR="00353BF0" w:rsidRPr="00353BF0" w:rsidRDefault="00353BF0" w:rsidP="00353BF0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4"/>
                <w:szCs w:val="24"/>
              </w:rPr>
            </w:pPr>
            <w:r w:rsidRPr="00353BF0">
              <w:rPr>
                <w:rFonts w:ascii="Comic Sans MS" w:hAnsi="Comic Sans MS"/>
                <w:sz w:val="24"/>
                <w:szCs w:val="24"/>
              </w:rPr>
              <w:t>To be able to perform balances, jumps and traveling movements</w:t>
            </w:r>
            <w:r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</w:tr>
      <w:tr w:rsidR="00622A62" w:rsidRPr="00622A62" w:rsidTr="00D871AC">
        <w:trPr>
          <w:trHeight w:val="388"/>
        </w:trPr>
        <w:tc>
          <w:tcPr>
            <w:tcW w:w="1887" w:type="dxa"/>
          </w:tcPr>
          <w:p w:rsidR="00622A62" w:rsidRPr="00622A62" w:rsidRDefault="00622A62" w:rsidP="00622A6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622A62">
              <w:rPr>
                <w:rFonts w:ascii="Comic Sans MS" w:hAnsi="Comic Sans MS"/>
                <w:sz w:val="32"/>
                <w:szCs w:val="32"/>
              </w:rPr>
              <w:lastRenderedPageBreak/>
              <w:t>History</w:t>
            </w:r>
          </w:p>
        </w:tc>
        <w:tc>
          <w:tcPr>
            <w:tcW w:w="7579" w:type="dxa"/>
          </w:tcPr>
          <w:p w:rsidR="00353BF0" w:rsidRPr="00353BF0" w:rsidRDefault="00353BF0" w:rsidP="00353BF0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sz w:val="24"/>
                <w:szCs w:val="24"/>
              </w:rPr>
            </w:pPr>
            <w:r w:rsidRPr="00353BF0">
              <w:rPr>
                <w:rFonts w:ascii="Comic Sans MS" w:hAnsi="Comic Sans MS"/>
                <w:sz w:val="24"/>
                <w:szCs w:val="24"/>
              </w:rPr>
              <w:t>To learn that people live in different sorts of homes.</w:t>
            </w:r>
          </w:p>
          <w:p w:rsidR="00622A62" w:rsidRPr="00353BF0" w:rsidRDefault="00353BF0" w:rsidP="00353BF0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sz w:val="24"/>
                <w:szCs w:val="24"/>
              </w:rPr>
            </w:pPr>
            <w:r w:rsidRPr="00353BF0">
              <w:rPr>
                <w:rFonts w:ascii="Comic Sans MS" w:hAnsi="Comic Sans MS"/>
                <w:sz w:val="24"/>
                <w:szCs w:val="24"/>
              </w:rPr>
              <w:t>To recognise common external features of modern houses.</w:t>
            </w:r>
          </w:p>
          <w:p w:rsidR="00353BF0" w:rsidRPr="00353BF0" w:rsidRDefault="00353BF0" w:rsidP="00353BF0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sz w:val="24"/>
                <w:szCs w:val="24"/>
              </w:rPr>
            </w:pPr>
            <w:r w:rsidRPr="00353BF0">
              <w:rPr>
                <w:rFonts w:ascii="Comic Sans MS" w:hAnsi="Comic Sans MS"/>
                <w:sz w:val="24"/>
                <w:szCs w:val="24"/>
              </w:rPr>
              <w:t>To identify the key features of a home built a long time ago.</w:t>
            </w:r>
          </w:p>
          <w:p w:rsidR="00353BF0" w:rsidRPr="00353BF0" w:rsidRDefault="00353BF0" w:rsidP="00353BF0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sz w:val="24"/>
                <w:szCs w:val="24"/>
              </w:rPr>
            </w:pPr>
            <w:r w:rsidRPr="00353BF0">
              <w:rPr>
                <w:rFonts w:ascii="Comic Sans MS" w:hAnsi="Comic Sans MS"/>
                <w:sz w:val="24"/>
                <w:szCs w:val="24"/>
              </w:rPr>
              <w:t>To identify differences between old and new houses.</w:t>
            </w:r>
          </w:p>
          <w:p w:rsidR="00353BF0" w:rsidRPr="00353BF0" w:rsidRDefault="00353BF0" w:rsidP="00353BF0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sz w:val="24"/>
                <w:szCs w:val="24"/>
              </w:rPr>
            </w:pPr>
            <w:r w:rsidRPr="00353BF0">
              <w:rPr>
                <w:rFonts w:ascii="Comic Sans MS" w:hAnsi="Comic Sans MS"/>
                <w:sz w:val="24"/>
                <w:szCs w:val="24"/>
              </w:rPr>
              <w:t xml:space="preserve">To recognise household objects from a long time ago and identify what they are and what they were used for. </w:t>
            </w:r>
          </w:p>
          <w:p w:rsidR="00353BF0" w:rsidRPr="00353BF0" w:rsidRDefault="00353BF0" w:rsidP="00353BF0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sz w:val="24"/>
                <w:szCs w:val="24"/>
              </w:rPr>
            </w:pPr>
            <w:r w:rsidRPr="00353BF0">
              <w:rPr>
                <w:rFonts w:ascii="Comic Sans MS" w:hAnsi="Comic Sans MS"/>
                <w:sz w:val="24"/>
                <w:szCs w:val="24"/>
              </w:rPr>
              <w:t>To identify how daily life today in a modern home is different from life in an old home.</w:t>
            </w:r>
          </w:p>
        </w:tc>
      </w:tr>
      <w:tr w:rsidR="00622A62" w:rsidRPr="00622A62" w:rsidTr="004B25C9">
        <w:trPr>
          <w:trHeight w:val="506"/>
        </w:trPr>
        <w:tc>
          <w:tcPr>
            <w:tcW w:w="1887" w:type="dxa"/>
          </w:tcPr>
          <w:p w:rsidR="00622A62" w:rsidRPr="00622A62" w:rsidRDefault="00622A62" w:rsidP="00622A6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622A62">
              <w:rPr>
                <w:rFonts w:ascii="Comic Sans MS" w:hAnsi="Comic Sans MS"/>
                <w:sz w:val="32"/>
                <w:szCs w:val="32"/>
              </w:rPr>
              <w:t>Geography</w:t>
            </w:r>
          </w:p>
        </w:tc>
        <w:tc>
          <w:tcPr>
            <w:tcW w:w="7579" w:type="dxa"/>
          </w:tcPr>
          <w:p w:rsidR="00D871AC" w:rsidRPr="00D871AC" w:rsidRDefault="008A7F66" w:rsidP="008A7F66">
            <w:pPr>
              <w:pStyle w:val="ListParagraph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Not covered this half term</w:t>
            </w:r>
          </w:p>
        </w:tc>
      </w:tr>
      <w:tr w:rsidR="00622A62" w:rsidRPr="00622A62" w:rsidTr="00D871AC">
        <w:trPr>
          <w:trHeight w:val="684"/>
        </w:trPr>
        <w:tc>
          <w:tcPr>
            <w:tcW w:w="1887" w:type="dxa"/>
          </w:tcPr>
          <w:p w:rsidR="00622A62" w:rsidRPr="00622A62" w:rsidRDefault="00622A62" w:rsidP="00622A6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622A62">
              <w:rPr>
                <w:rFonts w:ascii="Comic Sans MS" w:hAnsi="Comic Sans MS"/>
                <w:sz w:val="32"/>
                <w:szCs w:val="32"/>
              </w:rPr>
              <w:t>R.E</w:t>
            </w:r>
          </w:p>
        </w:tc>
        <w:tc>
          <w:tcPr>
            <w:tcW w:w="7579" w:type="dxa"/>
          </w:tcPr>
          <w:p w:rsidR="00D871AC" w:rsidRDefault="008A7F66" w:rsidP="008A7F66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 w:rsidRPr="008A7F66">
              <w:rPr>
                <w:rFonts w:ascii="Comic Sans MS" w:hAnsi="Comic Sans MS"/>
                <w:sz w:val="24"/>
                <w:szCs w:val="24"/>
              </w:rPr>
              <w:t>To learn how Jesus was able to help other people in special ways because he was God.</w:t>
            </w:r>
          </w:p>
          <w:p w:rsidR="00840764" w:rsidRDefault="00840764" w:rsidP="00840764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 w:rsidRPr="00840764">
              <w:rPr>
                <w:rFonts w:ascii="Comic Sans MS" w:hAnsi="Comic Sans MS"/>
                <w:sz w:val="24"/>
                <w:szCs w:val="24"/>
              </w:rPr>
              <w:t>To learn how Jesus was a friend to all people.</w:t>
            </w:r>
          </w:p>
          <w:p w:rsidR="00840764" w:rsidRDefault="00840764" w:rsidP="00840764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 w:rsidRPr="00840764">
              <w:rPr>
                <w:rFonts w:ascii="Comic Sans MS" w:hAnsi="Comic Sans MS"/>
                <w:sz w:val="24"/>
                <w:szCs w:val="24"/>
              </w:rPr>
              <w:t>To learn how Jesus was a healer and how he supported those who helped others.</w:t>
            </w:r>
          </w:p>
          <w:p w:rsidR="00840764" w:rsidRPr="00D871AC" w:rsidRDefault="00840764" w:rsidP="00840764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 w:rsidRPr="00840764">
              <w:rPr>
                <w:rFonts w:ascii="Comic Sans MS" w:hAnsi="Comic Sans MS"/>
                <w:sz w:val="24"/>
                <w:szCs w:val="24"/>
              </w:rPr>
              <w:t>To show understanding of Jesus’ character.</w:t>
            </w:r>
          </w:p>
        </w:tc>
      </w:tr>
      <w:tr w:rsidR="00622A62" w:rsidRPr="00622A62" w:rsidTr="00306247">
        <w:trPr>
          <w:trHeight w:val="699"/>
        </w:trPr>
        <w:tc>
          <w:tcPr>
            <w:tcW w:w="1887" w:type="dxa"/>
          </w:tcPr>
          <w:p w:rsidR="00622A62" w:rsidRPr="00622A62" w:rsidRDefault="00622A62" w:rsidP="00622A6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622A62">
              <w:rPr>
                <w:rFonts w:ascii="Comic Sans MS" w:hAnsi="Comic Sans MS"/>
                <w:sz w:val="32"/>
                <w:szCs w:val="32"/>
              </w:rPr>
              <w:t>Music</w:t>
            </w:r>
          </w:p>
        </w:tc>
        <w:tc>
          <w:tcPr>
            <w:tcW w:w="7579" w:type="dxa"/>
          </w:tcPr>
          <w:p w:rsidR="00F867BD" w:rsidRPr="00F867BD" w:rsidRDefault="00306247" w:rsidP="00F867BD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F867BD" w:rsidRPr="00F867BD">
              <w:rPr>
                <w:rFonts w:ascii="Comic Sans MS" w:hAnsi="Comic Sans MS"/>
                <w:sz w:val="24"/>
                <w:szCs w:val="24"/>
              </w:rPr>
              <w:t>To understand what is meant by pitch.</w:t>
            </w:r>
          </w:p>
          <w:p w:rsidR="00F867BD" w:rsidRPr="00F867BD" w:rsidRDefault="00F867BD" w:rsidP="00F867BD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 w:rsidRPr="00F867BD">
              <w:rPr>
                <w:rFonts w:ascii="Comic Sans MS" w:hAnsi="Comic Sans MS"/>
                <w:sz w:val="24"/>
                <w:szCs w:val="24"/>
              </w:rPr>
              <w:t>To change voices according to the change in pitch.</w:t>
            </w:r>
          </w:p>
          <w:p w:rsidR="00306247" w:rsidRDefault="00F867BD" w:rsidP="00F867BD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 w:rsidRPr="00F867BD">
              <w:rPr>
                <w:rFonts w:ascii="Comic Sans MS" w:hAnsi="Comic Sans MS"/>
                <w:sz w:val="24"/>
                <w:szCs w:val="24"/>
              </w:rPr>
              <w:t>To identify whether how the pitch moves in music.</w:t>
            </w:r>
          </w:p>
          <w:p w:rsidR="00F867BD" w:rsidRPr="00F867BD" w:rsidRDefault="00F867BD" w:rsidP="00F867BD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 w:rsidRPr="00F867BD">
              <w:rPr>
                <w:rFonts w:ascii="Comic Sans MS" w:hAnsi="Comic Sans MS"/>
                <w:sz w:val="24"/>
                <w:szCs w:val="24"/>
              </w:rPr>
              <w:t xml:space="preserve">To sing a variety of pitches. </w:t>
            </w:r>
          </w:p>
          <w:p w:rsidR="00F867BD" w:rsidRDefault="00F867BD" w:rsidP="00F867BD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 w:rsidRPr="00F867BD">
              <w:rPr>
                <w:rFonts w:ascii="Comic Sans MS" w:hAnsi="Comic Sans MS"/>
                <w:sz w:val="24"/>
                <w:szCs w:val="24"/>
              </w:rPr>
              <w:t>To recognise pitch movement.</w:t>
            </w:r>
          </w:p>
          <w:p w:rsidR="00F867BD" w:rsidRPr="00F867BD" w:rsidRDefault="00F867BD" w:rsidP="00F867BD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 w:rsidRPr="00F867BD">
              <w:rPr>
                <w:rFonts w:ascii="Comic Sans MS" w:hAnsi="Comic Sans MS"/>
                <w:sz w:val="24"/>
                <w:szCs w:val="24"/>
              </w:rPr>
              <w:t>To relate sounds to symbols.</w:t>
            </w:r>
          </w:p>
          <w:p w:rsidR="00F867BD" w:rsidRDefault="00F867BD" w:rsidP="00F867BD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 w:rsidRPr="00F867BD">
              <w:rPr>
                <w:rFonts w:ascii="Comic Sans MS" w:hAnsi="Comic Sans MS"/>
                <w:sz w:val="24"/>
                <w:szCs w:val="24"/>
              </w:rPr>
              <w:lastRenderedPageBreak/>
              <w:t>To change the melody of a tune.</w:t>
            </w:r>
          </w:p>
          <w:p w:rsidR="00F867BD" w:rsidRDefault="00F867BD" w:rsidP="00F867BD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 w:rsidRPr="00F867BD">
              <w:rPr>
                <w:rFonts w:ascii="Comic Sans MS" w:hAnsi="Comic Sans MS"/>
                <w:sz w:val="24"/>
                <w:szCs w:val="24"/>
              </w:rPr>
              <w:t>To follow and create a visual score.</w:t>
            </w:r>
          </w:p>
          <w:p w:rsidR="00F867BD" w:rsidRDefault="00F867BD" w:rsidP="00F867BD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 w:rsidRPr="00F867BD">
              <w:rPr>
                <w:rFonts w:ascii="Comic Sans MS" w:hAnsi="Comic Sans MS"/>
                <w:sz w:val="24"/>
                <w:szCs w:val="24"/>
              </w:rPr>
              <w:t>To create and choose sounds in response to stimulus.</w:t>
            </w:r>
          </w:p>
          <w:p w:rsidR="00F867BD" w:rsidRPr="00306247" w:rsidRDefault="00F867BD" w:rsidP="00F867BD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 w:rsidRPr="00F867BD">
              <w:rPr>
                <w:rFonts w:ascii="Comic Sans MS" w:hAnsi="Comic Sans MS"/>
                <w:sz w:val="24"/>
                <w:szCs w:val="24"/>
              </w:rPr>
              <w:t>To make improvements to their own work.</w:t>
            </w:r>
          </w:p>
        </w:tc>
      </w:tr>
      <w:tr w:rsidR="00622A62" w:rsidRPr="00622A62" w:rsidTr="00C545E2">
        <w:trPr>
          <w:trHeight w:val="996"/>
        </w:trPr>
        <w:tc>
          <w:tcPr>
            <w:tcW w:w="1887" w:type="dxa"/>
          </w:tcPr>
          <w:p w:rsidR="00622A62" w:rsidRPr="00622A62" w:rsidRDefault="00622A62" w:rsidP="00622A6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622A62">
              <w:rPr>
                <w:rFonts w:ascii="Comic Sans MS" w:hAnsi="Comic Sans MS"/>
                <w:sz w:val="32"/>
                <w:szCs w:val="32"/>
              </w:rPr>
              <w:lastRenderedPageBreak/>
              <w:t>P.S.H.E</w:t>
            </w:r>
          </w:p>
        </w:tc>
        <w:tc>
          <w:tcPr>
            <w:tcW w:w="7579" w:type="dxa"/>
          </w:tcPr>
          <w:p w:rsidR="004B25C9" w:rsidRPr="004B25C9" w:rsidRDefault="004B25C9" w:rsidP="004B25C9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sz w:val="24"/>
                <w:szCs w:val="24"/>
              </w:rPr>
            </w:pPr>
            <w:r w:rsidRPr="004B25C9">
              <w:rPr>
                <w:rFonts w:ascii="Comic Sans MS" w:hAnsi="Comic Sans MS"/>
                <w:sz w:val="24"/>
                <w:szCs w:val="24"/>
              </w:rPr>
              <w:t xml:space="preserve">To think about dangers around the house.  </w:t>
            </w:r>
          </w:p>
          <w:p w:rsidR="004B25C9" w:rsidRDefault="004B25C9" w:rsidP="004B25C9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24"/>
                <w:szCs w:val="24"/>
              </w:rPr>
            </w:pPr>
            <w:r w:rsidRPr="004B25C9">
              <w:rPr>
                <w:rFonts w:ascii="Comic Sans MS" w:hAnsi="Comic Sans MS"/>
                <w:sz w:val="24"/>
                <w:szCs w:val="24"/>
              </w:rPr>
              <w:t>To know that all household objects including medicine could be harmful.</w:t>
            </w:r>
          </w:p>
          <w:p w:rsidR="004B25C9" w:rsidRDefault="004B25C9" w:rsidP="004B25C9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24"/>
                <w:szCs w:val="24"/>
              </w:rPr>
            </w:pPr>
            <w:r w:rsidRPr="004B25C9">
              <w:rPr>
                <w:rFonts w:ascii="Comic Sans MS" w:hAnsi="Comic Sans MS"/>
                <w:sz w:val="24"/>
                <w:szCs w:val="24"/>
              </w:rPr>
              <w:t>To know about how to keep safe near water.</w:t>
            </w:r>
          </w:p>
          <w:p w:rsidR="004B25C9" w:rsidRPr="004B25C9" w:rsidRDefault="004B25C9" w:rsidP="004B25C9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24"/>
                <w:szCs w:val="24"/>
              </w:rPr>
            </w:pPr>
            <w:r w:rsidRPr="004B25C9">
              <w:rPr>
                <w:rFonts w:ascii="Comic Sans MS" w:hAnsi="Comic Sans MS"/>
                <w:sz w:val="24"/>
                <w:szCs w:val="24"/>
              </w:rPr>
              <w:t>To know about dangers in the world.</w:t>
            </w:r>
          </w:p>
          <w:p w:rsidR="004B25C9" w:rsidRPr="004B25C9" w:rsidRDefault="004B25C9" w:rsidP="004B25C9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24"/>
                <w:szCs w:val="24"/>
              </w:rPr>
            </w:pPr>
            <w:r w:rsidRPr="004B25C9">
              <w:rPr>
                <w:rFonts w:ascii="Comic Sans MS" w:hAnsi="Comic Sans MS"/>
                <w:sz w:val="24"/>
                <w:szCs w:val="24"/>
              </w:rPr>
              <w:t>To know how to act safely in certain situations and places.</w:t>
            </w:r>
          </w:p>
        </w:tc>
      </w:tr>
      <w:tr w:rsidR="00622A62" w:rsidRPr="00622A62" w:rsidTr="004B25C9">
        <w:trPr>
          <w:trHeight w:val="449"/>
        </w:trPr>
        <w:tc>
          <w:tcPr>
            <w:tcW w:w="1887" w:type="dxa"/>
          </w:tcPr>
          <w:p w:rsidR="00622A62" w:rsidRPr="00622A62" w:rsidRDefault="00622A62" w:rsidP="00622A6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622A62">
              <w:rPr>
                <w:rFonts w:ascii="Comic Sans MS" w:hAnsi="Comic Sans MS"/>
                <w:sz w:val="32"/>
                <w:szCs w:val="32"/>
              </w:rPr>
              <w:t>Art</w:t>
            </w:r>
          </w:p>
        </w:tc>
        <w:tc>
          <w:tcPr>
            <w:tcW w:w="7579" w:type="dxa"/>
          </w:tcPr>
          <w:p w:rsidR="00D871AC" w:rsidRPr="004B25C9" w:rsidRDefault="004B25C9" w:rsidP="004B25C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Not covered this half term</w:t>
            </w:r>
          </w:p>
        </w:tc>
      </w:tr>
      <w:tr w:rsidR="00622A62" w:rsidRPr="00622A62" w:rsidTr="00C545E2">
        <w:trPr>
          <w:trHeight w:val="958"/>
        </w:trPr>
        <w:tc>
          <w:tcPr>
            <w:tcW w:w="1887" w:type="dxa"/>
          </w:tcPr>
          <w:p w:rsidR="00622A62" w:rsidRPr="00622A62" w:rsidRDefault="00622A62" w:rsidP="00622A6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622A62">
              <w:rPr>
                <w:rFonts w:ascii="Comic Sans MS" w:hAnsi="Comic Sans MS"/>
                <w:sz w:val="32"/>
                <w:szCs w:val="32"/>
              </w:rPr>
              <w:t>Design and Technology</w:t>
            </w:r>
          </w:p>
        </w:tc>
        <w:tc>
          <w:tcPr>
            <w:tcW w:w="7579" w:type="dxa"/>
          </w:tcPr>
          <w:p w:rsidR="004B25C9" w:rsidRPr="004B25C9" w:rsidRDefault="004B25C9" w:rsidP="004B25C9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24"/>
                <w:szCs w:val="24"/>
              </w:rPr>
            </w:pPr>
            <w:r w:rsidRPr="004B25C9">
              <w:rPr>
                <w:rFonts w:ascii="Comic Sans MS" w:hAnsi="Comic Sans MS"/>
                <w:sz w:val="24"/>
                <w:szCs w:val="24"/>
              </w:rPr>
              <w:t>To make a moving picture by making a lever or slider.</w:t>
            </w:r>
          </w:p>
          <w:p w:rsidR="004B25C9" w:rsidRPr="004B25C9" w:rsidRDefault="004B25C9" w:rsidP="004B25C9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24"/>
                <w:szCs w:val="24"/>
              </w:rPr>
            </w:pPr>
            <w:r w:rsidRPr="004B25C9">
              <w:rPr>
                <w:rFonts w:ascii="Comic Sans MS" w:hAnsi="Comic Sans MS"/>
                <w:sz w:val="24"/>
                <w:szCs w:val="24"/>
              </w:rPr>
              <w:t>To create a moving picture to tell the story of Goldilocks and the Three Bears.</w:t>
            </w:r>
          </w:p>
          <w:p w:rsidR="00622A62" w:rsidRPr="004B25C9" w:rsidRDefault="004B25C9" w:rsidP="004B25C9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24"/>
                <w:szCs w:val="24"/>
              </w:rPr>
            </w:pPr>
            <w:r w:rsidRPr="004B25C9">
              <w:rPr>
                <w:rFonts w:ascii="Comic Sans MS" w:hAnsi="Comic Sans MS"/>
                <w:sz w:val="24"/>
                <w:szCs w:val="24"/>
              </w:rPr>
              <w:t>To select a suitable place for your character to move.</w:t>
            </w:r>
          </w:p>
        </w:tc>
      </w:tr>
      <w:tr w:rsidR="00D871AC" w:rsidRPr="00622A62" w:rsidTr="00C545E2">
        <w:trPr>
          <w:trHeight w:val="958"/>
        </w:trPr>
        <w:tc>
          <w:tcPr>
            <w:tcW w:w="1887" w:type="dxa"/>
          </w:tcPr>
          <w:p w:rsidR="00D871AC" w:rsidRPr="00622A62" w:rsidRDefault="00D871AC" w:rsidP="00622A6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Computing</w:t>
            </w:r>
          </w:p>
        </w:tc>
        <w:tc>
          <w:tcPr>
            <w:tcW w:w="7579" w:type="dxa"/>
          </w:tcPr>
          <w:p w:rsidR="004B25C9" w:rsidRDefault="00D871AC" w:rsidP="004B25C9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4B25C9" w:rsidRPr="004B25C9">
              <w:rPr>
                <w:rFonts w:ascii="Comic Sans MS" w:hAnsi="Comic Sans MS"/>
                <w:sz w:val="24"/>
                <w:szCs w:val="24"/>
              </w:rPr>
              <w:t>To use a program to add text, delete/ backspace, change font and size.</w:t>
            </w:r>
          </w:p>
          <w:p w:rsidR="004B25C9" w:rsidRDefault="004B25C9" w:rsidP="004B25C9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4"/>
                <w:szCs w:val="24"/>
              </w:rPr>
            </w:pPr>
            <w:r w:rsidRPr="004B25C9">
              <w:rPr>
                <w:rFonts w:ascii="Comic Sans MS" w:hAnsi="Comic Sans MS"/>
                <w:sz w:val="24"/>
                <w:szCs w:val="24"/>
              </w:rPr>
              <w:t>To use technology to combine text, sound and drawings.</w:t>
            </w:r>
          </w:p>
          <w:p w:rsidR="004B25C9" w:rsidRPr="004B25C9" w:rsidRDefault="004B25C9" w:rsidP="004B25C9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4"/>
                <w:szCs w:val="24"/>
              </w:rPr>
            </w:pPr>
            <w:r w:rsidRPr="004B25C9">
              <w:rPr>
                <w:rFonts w:ascii="Comic Sans MS" w:hAnsi="Comic Sans MS"/>
                <w:sz w:val="24"/>
                <w:szCs w:val="24"/>
              </w:rPr>
              <w:t>To start to understand that messages can be sent electronically over a distance.</w:t>
            </w:r>
          </w:p>
          <w:p w:rsidR="004B25C9" w:rsidRPr="004B25C9" w:rsidRDefault="004B25C9" w:rsidP="004B25C9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4"/>
                <w:szCs w:val="24"/>
              </w:rPr>
            </w:pPr>
            <w:r w:rsidRPr="004B25C9">
              <w:rPr>
                <w:rFonts w:ascii="Comic Sans MS" w:hAnsi="Comic Sans MS"/>
                <w:sz w:val="24"/>
                <w:szCs w:val="24"/>
              </w:rPr>
              <w:t>To send an email.</w:t>
            </w:r>
          </w:p>
        </w:tc>
      </w:tr>
    </w:tbl>
    <w:p w:rsidR="00622A62" w:rsidRDefault="00622A62" w:rsidP="00D871AC">
      <w:pPr>
        <w:rPr>
          <w:sz w:val="32"/>
          <w:szCs w:val="32"/>
        </w:rPr>
      </w:pPr>
    </w:p>
    <w:sectPr w:rsidR="00622A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A6736"/>
    <w:multiLevelType w:val="hybridMultilevel"/>
    <w:tmpl w:val="9D5083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257CB"/>
    <w:multiLevelType w:val="hybridMultilevel"/>
    <w:tmpl w:val="BFD838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3B3668"/>
    <w:multiLevelType w:val="hybridMultilevel"/>
    <w:tmpl w:val="D4484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E63891"/>
    <w:multiLevelType w:val="hybridMultilevel"/>
    <w:tmpl w:val="CCEAD9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80567A"/>
    <w:multiLevelType w:val="hybridMultilevel"/>
    <w:tmpl w:val="79A29F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5D6B30"/>
    <w:multiLevelType w:val="hybridMultilevel"/>
    <w:tmpl w:val="AE522B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677DD1"/>
    <w:multiLevelType w:val="hybridMultilevel"/>
    <w:tmpl w:val="4112C88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3343870"/>
    <w:multiLevelType w:val="hybridMultilevel"/>
    <w:tmpl w:val="A2D42A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0A55D8"/>
    <w:multiLevelType w:val="hybridMultilevel"/>
    <w:tmpl w:val="AFDE550C"/>
    <w:lvl w:ilvl="0" w:tplc="EB9A39F4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4B687D"/>
    <w:multiLevelType w:val="hybridMultilevel"/>
    <w:tmpl w:val="1BA87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AA023D"/>
    <w:multiLevelType w:val="hybridMultilevel"/>
    <w:tmpl w:val="2B2EF5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0236AE"/>
    <w:multiLevelType w:val="hybridMultilevel"/>
    <w:tmpl w:val="F4FE5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E84BE3"/>
    <w:multiLevelType w:val="hybridMultilevel"/>
    <w:tmpl w:val="B40004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7218EF"/>
    <w:multiLevelType w:val="hybridMultilevel"/>
    <w:tmpl w:val="62DC2B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9B2365"/>
    <w:multiLevelType w:val="hybridMultilevel"/>
    <w:tmpl w:val="238070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3"/>
  </w:num>
  <w:num w:numId="4">
    <w:abstractNumId w:val="9"/>
  </w:num>
  <w:num w:numId="5">
    <w:abstractNumId w:val="4"/>
  </w:num>
  <w:num w:numId="6">
    <w:abstractNumId w:val="10"/>
  </w:num>
  <w:num w:numId="7">
    <w:abstractNumId w:val="2"/>
  </w:num>
  <w:num w:numId="8">
    <w:abstractNumId w:val="7"/>
  </w:num>
  <w:num w:numId="9">
    <w:abstractNumId w:val="5"/>
  </w:num>
  <w:num w:numId="10">
    <w:abstractNumId w:val="3"/>
  </w:num>
  <w:num w:numId="11">
    <w:abstractNumId w:val="14"/>
  </w:num>
  <w:num w:numId="12">
    <w:abstractNumId w:val="6"/>
  </w:num>
  <w:num w:numId="13">
    <w:abstractNumId w:val="12"/>
  </w:num>
  <w:num w:numId="14">
    <w:abstractNumId w:val="1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A62"/>
    <w:rsid w:val="001B4235"/>
    <w:rsid w:val="00306247"/>
    <w:rsid w:val="00353BF0"/>
    <w:rsid w:val="003B63B6"/>
    <w:rsid w:val="003E53DC"/>
    <w:rsid w:val="004B25C9"/>
    <w:rsid w:val="00514592"/>
    <w:rsid w:val="00622A62"/>
    <w:rsid w:val="006925F2"/>
    <w:rsid w:val="00840764"/>
    <w:rsid w:val="008A7F66"/>
    <w:rsid w:val="00A06B08"/>
    <w:rsid w:val="00B924B4"/>
    <w:rsid w:val="00C545E2"/>
    <w:rsid w:val="00CB4481"/>
    <w:rsid w:val="00D871AC"/>
    <w:rsid w:val="00EC1631"/>
    <w:rsid w:val="00F86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27DC2E-0128-4E7F-B90F-5AE951573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2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2A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70C544AC</Template>
  <TotalTime>56</TotalTime>
  <Pages>3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WCC</Company>
  <LinksUpToDate>false</LinksUpToDate>
  <CharactersWithSpaces>4272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KHarrison</dc:creator>
  <cp:keywords/>
  <dc:description/>
  <cp:lastModifiedBy>JJWhite</cp:lastModifiedBy>
  <cp:revision>12</cp:revision>
  <dcterms:created xsi:type="dcterms:W3CDTF">2015-01-19T14:54:00Z</dcterms:created>
  <dcterms:modified xsi:type="dcterms:W3CDTF">2015-01-19T16:05:00Z</dcterms:modified>
</cp:coreProperties>
</file>