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D2" w:rsidRDefault="00BB22D2" w:rsidP="00BB22D2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Media Consent Form</w:t>
      </w:r>
      <w:r>
        <w:rPr>
          <w:rFonts w:ascii="Arial" w:hAnsi="Arial" w:cs="Arial"/>
          <w:b/>
          <w:sz w:val="28"/>
          <w:u w:val="single"/>
        </w:rPr>
        <w:t xml:space="preserve"> and ICT Acceptable Use</w:t>
      </w:r>
    </w:p>
    <w:p w:rsidR="00BB22D2" w:rsidRDefault="00BB22D2" w:rsidP="00BB22D2">
      <w:pPr>
        <w:rPr>
          <w:rFonts w:ascii="Arial" w:hAnsi="Arial" w:cs="Arial"/>
        </w:rPr>
      </w:pPr>
    </w:p>
    <w:p w:rsidR="00BB22D2" w:rsidRDefault="00BB22D2" w:rsidP="00BB22D2">
      <w:pPr>
        <w:rPr>
          <w:rFonts w:ascii="Arial" w:hAnsi="Arial" w:cs="Arial"/>
          <w:b/>
        </w:rPr>
      </w:pPr>
    </w:p>
    <w:p w:rsidR="00BB22D2" w:rsidRDefault="00BB22D2" w:rsidP="00BB2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Pupil Name: ……………………………………………… Class: ………………</w:t>
      </w:r>
    </w:p>
    <w:p w:rsidR="00BB22D2" w:rsidRDefault="00BB22D2" w:rsidP="00BB22D2">
      <w:pPr>
        <w:rPr>
          <w:rFonts w:ascii="Arial" w:hAnsi="Arial" w:cs="Arial"/>
        </w:rPr>
      </w:pPr>
    </w:p>
    <w:p w:rsidR="00BB22D2" w:rsidRPr="006750FB" w:rsidRDefault="00BB22D2" w:rsidP="00BB22D2">
      <w:pPr>
        <w:pStyle w:val="ListParagraph"/>
        <w:numPr>
          <w:ilvl w:val="0"/>
          <w:numId w:val="1"/>
        </w:numPr>
        <w:ind w:right="2125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F70912" wp14:editId="432400BC">
                <wp:simplePos x="0" y="0"/>
                <wp:positionH relativeFrom="column">
                  <wp:posOffset>5549927</wp:posOffset>
                </wp:positionH>
                <wp:positionV relativeFrom="paragraph">
                  <wp:posOffset>4583</wp:posOffset>
                </wp:positionV>
                <wp:extent cx="857250" cy="238125"/>
                <wp:effectExtent l="0" t="0" r="19050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D2" w:rsidRDefault="00BB22D2" w:rsidP="00BB22D2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091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437pt;margin-top:.35pt;width:67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">
                <v:textbox>
                  <w:txbxContent>
                    <w:p w:rsidR="00BB22D2" w:rsidRDefault="00BB22D2" w:rsidP="00BB22D2"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50FB">
        <w:rPr>
          <w:rFonts w:ascii="Arial" w:hAnsi="Arial" w:cs="Arial"/>
        </w:rPr>
        <w:t xml:space="preserve">I give permission for my child’s photograph </w:t>
      </w:r>
      <w:r w:rsidR="00587F63">
        <w:rPr>
          <w:rFonts w:ascii="Arial" w:hAnsi="Arial" w:cs="Arial"/>
        </w:rPr>
        <w:t xml:space="preserve">and name </w:t>
      </w:r>
      <w:r w:rsidRPr="006750FB">
        <w:rPr>
          <w:rFonts w:ascii="Arial" w:hAnsi="Arial" w:cs="Arial"/>
        </w:rPr>
        <w:t xml:space="preserve">to appear in a newspaper report in relation to a school event.  </w:t>
      </w:r>
    </w:p>
    <w:p w:rsidR="00BB22D2" w:rsidRDefault="00BB22D2" w:rsidP="00BB22D2">
      <w:pPr>
        <w:ind w:right="2125"/>
        <w:rPr>
          <w:rFonts w:ascii="Arial" w:hAnsi="Arial" w:cs="Arial"/>
        </w:rPr>
      </w:pPr>
    </w:p>
    <w:p w:rsidR="00BB22D2" w:rsidRDefault="00BB22D2" w:rsidP="00BB22D2">
      <w:pPr>
        <w:ind w:right="2125"/>
        <w:rPr>
          <w:rFonts w:ascii="Arial" w:hAnsi="Arial" w:cs="Arial"/>
        </w:rPr>
      </w:pPr>
      <w:bookmarkStart w:id="0" w:name="_GoBack"/>
      <w:bookmarkEnd w:id="0"/>
    </w:p>
    <w:p w:rsidR="00BB22D2" w:rsidRPr="006750FB" w:rsidRDefault="00BB22D2" w:rsidP="00BB22D2">
      <w:pPr>
        <w:pStyle w:val="ListParagraph"/>
        <w:numPr>
          <w:ilvl w:val="0"/>
          <w:numId w:val="1"/>
        </w:numPr>
        <w:ind w:right="2125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138488" wp14:editId="2ED0474C">
                <wp:simplePos x="0" y="0"/>
                <wp:positionH relativeFrom="column">
                  <wp:posOffset>5544820</wp:posOffset>
                </wp:positionH>
                <wp:positionV relativeFrom="paragraph">
                  <wp:posOffset>2540</wp:posOffset>
                </wp:positionV>
                <wp:extent cx="857250" cy="2381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D2" w:rsidRDefault="00BB22D2" w:rsidP="00BB22D2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8488" id="Text Box 4" o:spid="_x0000_s1027" type="#_x0000_t202" style="position:absolute;left:0;text-align:left;margin-left:436.6pt;margin-top:.2pt;width:67.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">
                <v:textbox>
                  <w:txbxContent>
                    <w:p w:rsidR="00BB22D2" w:rsidRDefault="00BB22D2" w:rsidP="00BB22D2"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50FB">
        <w:rPr>
          <w:rFonts w:ascii="Arial" w:hAnsi="Arial" w:cs="Arial"/>
        </w:rPr>
        <w:t>I give permission for my child’s photograph to appear on the internal website that requires a password to be used by parents or staff.</w:t>
      </w:r>
    </w:p>
    <w:p w:rsidR="00BB22D2" w:rsidRDefault="00BB22D2" w:rsidP="00BB22D2">
      <w:pPr>
        <w:ind w:right="2125"/>
        <w:rPr>
          <w:rFonts w:ascii="Arial" w:hAnsi="Arial" w:cs="Arial"/>
        </w:rPr>
      </w:pPr>
    </w:p>
    <w:p w:rsidR="00BB22D2" w:rsidRPr="006750FB" w:rsidRDefault="00BB22D2" w:rsidP="00BB22D2">
      <w:pPr>
        <w:pStyle w:val="ListParagraph"/>
        <w:numPr>
          <w:ilvl w:val="0"/>
          <w:numId w:val="1"/>
        </w:numPr>
        <w:ind w:right="2125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4C0C0C" wp14:editId="0B76EF3F">
                <wp:simplePos x="0" y="0"/>
                <wp:positionH relativeFrom="column">
                  <wp:posOffset>5554565</wp:posOffset>
                </wp:positionH>
                <wp:positionV relativeFrom="paragraph">
                  <wp:posOffset>11291</wp:posOffset>
                </wp:positionV>
                <wp:extent cx="857250" cy="2381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2D2" w:rsidRDefault="00BB22D2" w:rsidP="00BB22D2"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C0C0C" id="Text Box 5" o:spid="_x0000_s1028" type="#_x0000_t202" style="position:absolute;left:0;text-align:left;margin-left:437.35pt;margin-top:.9pt;width:67.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">
                <v:textbox>
                  <w:txbxContent>
                    <w:p w:rsidR="00BB22D2" w:rsidRDefault="00BB22D2" w:rsidP="00BB22D2"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YES / 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50FB">
        <w:rPr>
          <w:rFonts w:ascii="Arial" w:hAnsi="Arial" w:cs="Arial"/>
        </w:rPr>
        <w:t xml:space="preserve">I give permission for my child’s photograph to appear on the public areas of the school website. (Children’s names are never included) </w:t>
      </w:r>
    </w:p>
    <w:p w:rsidR="00BB22D2" w:rsidRDefault="00BB22D2" w:rsidP="00BB22D2">
      <w:pPr>
        <w:ind w:right="2125"/>
        <w:rPr>
          <w:rFonts w:ascii="Arial" w:hAnsi="Arial" w:cs="Arial"/>
        </w:rPr>
      </w:pPr>
    </w:p>
    <w:p w:rsidR="00BB22D2" w:rsidRPr="006750FB" w:rsidRDefault="00BB22D2" w:rsidP="00BB22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r w:rsidRPr="006750FB">
        <w:rPr>
          <w:rStyle w:val="BodyTextChar"/>
          <w:rFonts w:eastAsiaTheme="minorHAnsi" w:cs="Arial"/>
          <w:szCs w:val="28"/>
        </w:rPr>
        <w:t>The use of ICT, including the internet, email, mobile, social networking etc. has become a crucial part of learning and we want all pupils to be safe and responsible while using these valuable resources</w:t>
      </w:r>
      <w:r>
        <w:rPr>
          <w:rStyle w:val="BodyTextChar"/>
          <w:rFonts w:eastAsiaTheme="minorHAnsi" w:cs="Arial"/>
          <w:szCs w:val="28"/>
        </w:rPr>
        <w:t xml:space="preserve"> in school and at home</w:t>
      </w:r>
      <w:r w:rsidRPr="006750FB">
        <w:rPr>
          <w:rStyle w:val="BodyTextChar"/>
          <w:rFonts w:eastAsiaTheme="minorHAnsi" w:cs="Arial"/>
          <w:szCs w:val="28"/>
        </w:rPr>
        <w:t xml:space="preserve">. </w:t>
      </w:r>
      <w:r w:rsidRPr="006750FB">
        <w:rPr>
          <w:rFonts w:ascii="Arial" w:hAnsi="Arial" w:cs="Arial"/>
          <w:szCs w:val="28"/>
        </w:rPr>
        <w:t>Please discuss the attached ‘e-safety rules’ with your child as</w:t>
      </w:r>
      <w:r>
        <w:rPr>
          <w:rFonts w:ascii="Arial" w:hAnsi="Arial" w:cs="Arial"/>
          <w:szCs w:val="28"/>
        </w:rPr>
        <w:t xml:space="preserve"> and</w:t>
      </w:r>
      <w:r w:rsidRPr="006750F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when appropriate </w:t>
      </w:r>
      <w:r w:rsidRPr="006750FB">
        <w:rPr>
          <w:rFonts w:ascii="Arial" w:hAnsi="Arial" w:cs="Arial"/>
          <w:szCs w:val="28"/>
        </w:rPr>
        <w:t xml:space="preserve">and continue to reinforce this as they move through the school.  </w:t>
      </w:r>
      <w:r>
        <w:rPr>
          <w:rFonts w:ascii="Arial" w:hAnsi="Arial" w:cs="Arial"/>
          <w:szCs w:val="28"/>
        </w:rPr>
        <w:t xml:space="preserve">Please </w:t>
      </w:r>
      <w:r w:rsidRPr="006750FB">
        <w:rPr>
          <w:rFonts w:ascii="Arial" w:hAnsi="Arial" w:cs="Arial"/>
          <w:szCs w:val="28"/>
        </w:rPr>
        <w:t xml:space="preserve">return the slip at the bottom of this page. If you have any concerns or would like some clarification, please contact </w:t>
      </w:r>
      <w:r w:rsidRPr="006750FB">
        <w:rPr>
          <w:rFonts w:ascii="Arial" w:hAnsi="Arial" w:cs="Arial"/>
          <w:b/>
          <w:szCs w:val="28"/>
        </w:rPr>
        <w:t>Mr Mason.</w:t>
      </w:r>
    </w:p>
    <w:p w:rsidR="00BB22D2" w:rsidRPr="006750FB" w:rsidRDefault="00BB22D2" w:rsidP="00BB22D2">
      <w:pPr>
        <w:rPr>
          <w:rFonts w:ascii="Arial" w:hAnsi="Arial" w:cs="Arial"/>
        </w:rPr>
      </w:pPr>
    </w:p>
    <w:p w:rsidR="00BB22D2" w:rsidRPr="006750FB" w:rsidRDefault="00BB22D2" w:rsidP="00BB22D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6750FB">
        <w:rPr>
          <w:rFonts w:ascii="Arial" w:hAnsi="Arial" w:cs="Arial"/>
        </w:rPr>
        <w:tab/>
      </w:r>
    </w:p>
    <w:p w:rsidR="00BB22D2" w:rsidRPr="006750FB" w:rsidRDefault="00BB22D2" w:rsidP="00BB22D2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22"/>
          <w:szCs w:val="22"/>
        </w:rPr>
      </w:pPr>
    </w:p>
    <w:p w:rsidR="00BB22D2" w:rsidRPr="006750FB" w:rsidRDefault="00BB22D2" w:rsidP="00BB22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6750FB">
        <w:rPr>
          <w:rFonts w:ascii="Arial" w:hAnsi="Arial" w:cs="Arial"/>
          <w:b/>
          <w:bCs/>
          <w:sz w:val="22"/>
          <w:szCs w:val="22"/>
        </w:rPr>
        <w:t>Parent/</w:t>
      </w:r>
      <w:proofErr w:type="spellStart"/>
      <w:r w:rsidRPr="006750FB">
        <w:rPr>
          <w:rFonts w:ascii="Arial" w:hAnsi="Arial" w:cs="Arial"/>
          <w:b/>
          <w:bCs/>
          <w:sz w:val="22"/>
          <w:szCs w:val="22"/>
        </w:rPr>
        <w:t>carer</w:t>
      </w:r>
      <w:proofErr w:type="spellEnd"/>
      <w:r w:rsidRPr="006750FB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:rsidR="00BB22D2" w:rsidRPr="006750FB" w:rsidRDefault="00BB22D2" w:rsidP="00BB22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BB22D2" w:rsidRDefault="00BB22D2" w:rsidP="00BB22D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B22D2" w:rsidRDefault="00BB22D2" w:rsidP="00BB22D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750FB">
        <w:rPr>
          <w:rFonts w:ascii="Arial" w:hAnsi="Arial" w:cs="Arial"/>
        </w:rPr>
        <w:t>Signed</w:t>
      </w:r>
      <w:proofErr w:type="gramStart"/>
      <w:r w:rsidRPr="006750FB">
        <w:rPr>
          <w:rFonts w:ascii="Arial" w:hAnsi="Arial" w:cs="Arial"/>
        </w:rPr>
        <w:t>:</w:t>
      </w:r>
      <w:r w:rsidRPr="006750FB">
        <w:rPr>
          <w:rFonts w:ascii="Arial" w:hAnsi="Arial" w:cs="Arial"/>
          <w:sz w:val="22"/>
          <w:szCs w:val="22"/>
        </w:rPr>
        <w:t>……………………………………..........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BB22D2" w:rsidRDefault="00BB22D2" w:rsidP="00BB22D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B22D2" w:rsidRDefault="00BB22D2" w:rsidP="00BB22D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B22D2" w:rsidRPr="006750FB" w:rsidRDefault="00BB22D2" w:rsidP="00BB22D2">
      <w:pPr>
        <w:rPr>
          <w:rFonts w:ascii="Arial" w:hAnsi="Arial" w:cs="Arial"/>
          <w:noProof/>
          <w:sz w:val="18"/>
          <w:lang w:eastAsia="en-GB"/>
        </w:rPr>
      </w:pPr>
    </w:p>
    <w:p w:rsidR="00BB22D2" w:rsidRPr="006750FB" w:rsidRDefault="00BB22D2" w:rsidP="00BB22D2">
      <w:pPr>
        <w:rPr>
          <w:rFonts w:ascii="Arial" w:hAnsi="Arial" w:cs="Arial"/>
        </w:rPr>
      </w:pPr>
      <w:r w:rsidRPr="006750FB">
        <w:rPr>
          <w:rFonts w:ascii="Arial" w:hAnsi="Arial" w:cs="Arial"/>
        </w:rPr>
        <w:t>Date: …………………</w:t>
      </w:r>
    </w:p>
    <w:p w:rsidR="00A215A9" w:rsidRPr="00BB22D2" w:rsidRDefault="00A215A9" w:rsidP="00BB22D2">
      <w:pPr>
        <w:rPr>
          <w:rFonts w:ascii="Wingdings-Regular" w:eastAsia="Wingdings-Regular" w:hAnsi="Century Gothic" w:cs="Wingdings-Regular"/>
          <w:color w:val="000000"/>
          <w:sz w:val="24"/>
          <w:szCs w:val="24"/>
          <w:lang w:val="en-US"/>
        </w:rPr>
      </w:pPr>
    </w:p>
    <w:sectPr w:rsidR="00A215A9" w:rsidRPr="00BB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47CBE"/>
    <w:multiLevelType w:val="hybridMultilevel"/>
    <w:tmpl w:val="8CE4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9F"/>
    <w:rsid w:val="00587F63"/>
    <w:rsid w:val="00A215A9"/>
    <w:rsid w:val="00BB22D2"/>
    <w:rsid w:val="00C2399F"/>
    <w:rsid w:val="00F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FBE9E-F766-485F-AEB9-92A2907C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9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9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B22D2"/>
    <w:pPr>
      <w:ind w:left="720"/>
      <w:contextualSpacing/>
    </w:pPr>
  </w:style>
  <w:style w:type="paragraph" w:styleId="NormalWeb">
    <w:name w:val="Normal (Web)"/>
    <w:basedOn w:val="Normal"/>
    <w:rsid w:val="00BB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B22D2"/>
  </w:style>
  <w:style w:type="paragraph" w:styleId="BodyText">
    <w:name w:val="Body Text"/>
    <w:basedOn w:val="Normal"/>
    <w:link w:val="BodyTextChar"/>
    <w:rsid w:val="00BB22D2"/>
    <w:pPr>
      <w:widowControl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BB22D2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D056158E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MMason</dc:creator>
  <cp:keywords/>
  <dc:description/>
  <cp:lastModifiedBy>MMason</cp:lastModifiedBy>
  <cp:revision>4</cp:revision>
  <cp:lastPrinted>2017-09-05T08:17:00Z</cp:lastPrinted>
  <dcterms:created xsi:type="dcterms:W3CDTF">2017-05-04T13:12:00Z</dcterms:created>
  <dcterms:modified xsi:type="dcterms:W3CDTF">2017-09-05T08:29:00Z</dcterms:modified>
</cp:coreProperties>
</file>