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62" w:rsidRPr="00C545E2" w:rsidRDefault="00C545E2" w:rsidP="00C545E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1 Curriculum map:</w:t>
      </w:r>
      <w:r w:rsidR="00A06B08">
        <w:rPr>
          <w:rFonts w:ascii="Comic Sans MS" w:hAnsi="Comic Sans MS"/>
          <w:b/>
          <w:sz w:val="32"/>
          <w:szCs w:val="32"/>
          <w:u w:val="single"/>
        </w:rPr>
        <w:t xml:space="preserve"> Spring</w:t>
      </w:r>
      <w:r w:rsidR="00484C8E">
        <w:rPr>
          <w:rFonts w:ascii="Comic Sans MS" w:hAnsi="Comic Sans MS"/>
          <w:b/>
          <w:sz w:val="32"/>
          <w:szCs w:val="32"/>
          <w:u w:val="single"/>
        </w:rPr>
        <w:t xml:space="preserve"> 2</w:t>
      </w:r>
    </w:p>
    <w:tbl>
      <w:tblPr>
        <w:tblStyle w:val="TableGrid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8364"/>
      </w:tblGrid>
      <w:tr w:rsidR="004549A8" w:rsidRPr="00622A62" w:rsidTr="004549A8">
        <w:trPr>
          <w:gridAfter w:val="1"/>
          <w:wAfter w:w="8364" w:type="dxa"/>
          <w:trHeight w:val="635"/>
        </w:trPr>
        <w:tc>
          <w:tcPr>
            <w:tcW w:w="2127" w:type="dxa"/>
          </w:tcPr>
          <w:p w:rsidR="004549A8" w:rsidRPr="00622A62" w:rsidRDefault="004549A8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Animals and Plants.</w:t>
            </w:r>
          </w:p>
        </w:tc>
      </w:tr>
      <w:tr w:rsidR="00622A62" w:rsidRPr="00622A62" w:rsidTr="004549A8">
        <w:trPr>
          <w:trHeight w:val="3582"/>
        </w:trPr>
        <w:tc>
          <w:tcPr>
            <w:tcW w:w="212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8364" w:type="dxa"/>
          </w:tcPr>
          <w:p w:rsidR="007F3D43" w:rsidRDefault="00C545E2" w:rsidP="007F3D4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read an</w:t>
            </w:r>
            <w:r w:rsidR="00DD0059">
              <w:rPr>
                <w:rFonts w:ascii="Comic Sans MS" w:hAnsi="Comic Sans MS"/>
                <w:sz w:val="24"/>
                <w:szCs w:val="24"/>
              </w:rPr>
              <w:t>d spell words from phase</w:t>
            </w:r>
            <w:r w:rsidR="003B63B6">
              <w:rPr>
                <w:rFonts w:ascii="Comic Sans MS" w:hAnsi="Comic Sans MS"/>
                <w:sz w:val="24"/>
                <w:szCs w:val="24"/>
              </w:rPr>
              <w:t xml:space="preserve"> 5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7F3D43" w:rsidRPr="007F3D43" w:rsidRDefault="007F3D43" w:rsidP="007F3D4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7F3D43">
              <w:rPr>
                <w:rFonts w:ascii="Comic Sans MS" w:hAnsi="Comic Sans MS"/>
                <w:sz w:val="24"/>
                <w:szCs w:val="24"/>
              </w:rPr>
              <w:t>To read and write animal poems.</w:t>
            </w:r>
          </w:p>
          <w:p w:rsidR="007F3D43" w:rsidRDefault="007F3D43" w:rsidP="007F3D4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Listen to and discuss a wide range of poems.</w:t>
            </w:r>
            <w:r w:rsidRPr="007F3D4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F3D43" w:rsidRPr="007F3D43" w:rsidRDefault="007F3D43" w:rsidP="007F3D4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7F3D43">
              <w:rPr>
                <w:rFonts w:ascii="Comic Sans MS" w:hAnsi="Comic Sans MS"/>
                <w:sz w:val="24"/>
                <w:szCs w:val="24"/>
              </w:rPr>
              <w:t>Listen to and discuss a wide range of non-fiction texts at a level beyond that at which they can read independently</w:t>
            </w:r>
            <w:r w:rsidR="004549A8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7F3D43" w:rsidRPr="007F3D43" w:rsidRDefault="007F3D43" w:rsidP="007F3D4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write a no</w:t>
            </w:r>
            <w:r w:rsidR="004549A8">
              <w:rPr>
                <w:rFonts w:ascii="Comic Sans MS" w:hAnsi="Comic Sans MS"/>
                <w:sz w:val="24"/>
                <w:szCs w:val="24"/>
              </w:rPr>
              <w:t>n-chronological report about a p</w:t>
            </w:r>
            <w:r>
              <w:rPr>
                <w:rFonts w:ascii="Comic Sans MS" w:hAnsi="Comic Sans MS"/>
                <w:sz w:val="24"/>
                <w:szCs w:val="24"/>
              </w:rPr>
              <w:t>et</w:t>
            </w:r>
            <w:r w:rsidRPr="007F3D43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7F3D43" w:rsidRPr="007F3D43" w:rsidRDefault="007F3D43" w:rsidP="007F3D4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use a dictionary.</w:t>
            </w:r>
          </w:p>
          <w:p w:rsidR="007F3D43" w:rsidRDefault="007F3D43" w:rsidP="007F3D4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read and write recounts.</w:t>
            </w:r>
          </w:p>
          <w:p w:rsidR="007E7728" w:rsidRPr="00C8535B" w:rsidRDefault="007E7728" w:rsidP="007E772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24"/>
                <w:szCs w:val="24"/>
              </w:rPr>
            </w:pPr>
            <w:r w:rsidRPr="00C8535B">
              <w:rPr>
                <w:rFonts w:ascii="Comic Sans MS" w:hAnsi="Comic Sans MS"/>
                <w:bCs/>
                <w:sz w:val="24"/>
                <w:szCs w:val="24"/>
              </w:rPr>
              <w:t xml:space="preserve">To use s and </w:t>
            </w:r>
            <w:proofErr w:type="spellStart"/>
            <w:r w:rsidRPr="00C8535B">
              <w:rPr>
                <w:rFonts w:ascii="Comic Sans MS" w:hAnsi="Comic Sans MS"/>
                <w:bCs/>
                <w:sz w:val="24"/>
                <w:szCs w:val="24"/>
              </w:rPr>
              <w:t>es</w:t>
            </w:r>
            <w:proofErr w:type="spellEnd"/>
            <w:r w:rsidRPr="00C8535B">
              <w:rPr>
                <w:rFonts w:ascii="Comic Sans MS" w:hAnsi="Comic Sans MS"/>
                <w:bCs/>
                <w:sz w:val="24"/>
                <w:szCs w:val="24"/>
              </w:rPr>
              <w:t xml:space="preserve"> as the plural marker for nouns and the third person singular marker for verbs.</w:t>
            </w:r>
          </w:p>
          <w:p w:rsidR="007F3D43" w:rsidRPr="007F3D43" w:rsidRDefault="007F3D43" w:rsidP="007F3D4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7F3D43">
              <w:rPr>
                <w:rFonts w:ascii="Comic Sans MS" w:hAnsi="Comic Sans MS"/>
                <w:sz w:val="24"/>
                <w:szCs w:val="24"/>
              </w:rPr>
              <w:t xml:space="preserve">To use the prefix </w:t>
            </w:r>
            <w:proofErr w:type="spellStart"/>
            <w:r w:rsidRPr="007F3D43">
              <w:rPr>
                <w:rFonts w:ascii="Comic Sans MS" w:hAnsi="Comic Sans MS"/>
                <w:sz w:val="24"/>
                <w:szCs w:val="24"/>
              </w:rPr>
              <w:t>er</w:t>
            </w:r>
            <w:proofErr w:type="spellEnd"/>
            <w:r w:rsidRPr="007F3D43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 w:rsidRPr="007F3D43">
              <w:rPr>
                <w:rFonts w:ascii="Comic Sans MS" w:hAnsi="Comic Sans MS"/>
                <w:sz w:val="24"/>
                <w:szCs w:val="24"/>
              </w:rPr>
              <w:t>est</w:t>
            </w:r>
            <w:proofErr w:type="spellEnd"/>
            <w:r w:rsidRPr="007F3D43">
              <w:rPr>
                <w:rFonts w:ascii="Comic Sans MS" w:hAnsi="Comic Sans MS"/>
                <w:sz w:val="24"/>
                <w:szCs w:val="24"/>
              </w:rPr>
              <w:t xml:space="preserve"> where no change is needed in the spelling of root words – quicker, quickest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622A62" w:rsidRPr="00622A62" w:rsidTr="004549A8">
        <w:trPr>
          <w:trHeight w:val="996"/>
        </w:trPr>
        <w:tc>
          <w:tcPr>
            <w:tcW w:w="212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8364" w:type="dxa"/>
          </w:tcPr>
          <w:p w:rsidR="007B0ACD" w:rsidRPr="004549A8" w:rsidRDefault="00306247" w:rsidP="007B0A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 xml:space="preserve">To </w:t>
            </w:r>
            <w:r w:rsidR="007B0ACD" w:rsidRPr="004549A8">
              <w:rPr>
                <w:rFonts w:ascii="Comic Sans MS" w:hAnsi="Comic Sans MS"/>
                <w:sz w:val="24"/>
                <w:szCs w:val="24"/>
              </w:rPr>
              <w:t>understand the terms -</w:t>
            </w:r>
            <w:r w:rsidR="007F3D43" w:rsidRPr="004549A8">
              <w:rPr>
                <w:rFonts w:ascii="Comic Sans MS" w:hAnsi="Comic Sans MS"/>
                <w:sz w:val="24"/>
                <w:szCs w:val="24"/>
              </w:rPr>
              <w:t xml:space="preserve"> whole, half and qu</w:t>
            </w:r>
            <w:r w:rsidR="007B0ACD" w:rsidRPr="004549A8">
              <w:rPr>
                <w:rFonts w:ascii="Comic Sans MS" w:hAnsi="Comic Sans MS"/>
                <w:sz w:val="24"/>
                <w:szCs w:val="24"/>
              </w:rPr>
              <w:t>arter turns</w:t>
            </w:r>
          </w:p>
          <w:p w:rsidR="007B0ACD" w:rsidRPr="004549A8" w:rsidRDefault="007B0ACD" w:rsidP="004549A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describe the position of objects and direction.</w:t>
            </w:r>
          </w:p>
          <w:p w:rsidR="007B0ACD" w:rsidRPr="004549A8" w:rsidRDefault="007B0ACD" w:rsidP="007B0A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add a one-digit number or a multiple of 10 to a one-digit or two-digit number</w:t>
            </w:r>
          </w:p>
          <w:p w:rsidR="007B0ACD" w:rsidRPr="004549A8" w:rsidRDefault="007B0ACD" w:rsidP="007B0A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understand subtraction as 'take away' and find a 'difference' by counting up.</w:t>
            </w:r>
          </w:p>
          <w:p w:rsidR="007B0ACD" w:rsidRPr="004549A8" w:rsidRDefault="007B0ACD" w:rsidP="007B0A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subtract a one-digit number from a one-digit or two-digit number and a multiple of 10 from a two-digit number.</w:t>
            </w:r>
          </w:p>
          <w:p w:rsidR="007B0ACD" w:rsidRPr="004549A8" w:rsidRDefault="007B0ACD" w:rsidP="00C03BB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count on or bac</w:t>
            </w:r>
            <w:r w:rsidR="00C03BB6" w:rsidRPr="004549A8">
              <w:rPr>
                <w:rFonts w:ascii="Comic Sans MS" w:hAnsi="Comic Sans MS"/>
                <w:sz w:val="24"/>
                <w:szCs w:val="24"/>
              </w:rPr>
              <w:t>k in ones, twos, fives and tens.</w:t>
            </w:r>
          </w:p>
          <w:p w:rsidR="007B0ACD" w:rsidRPr="004549A8" w:rsidRDefault="00C03BB6" w:rsidP="00C03BB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s</w:t>
            </w:r>
            <w:r w:rsidR="007B0ACD" w:rsidRPr="004549A8">
              <w:rPr>
                <w:rFonts w:ascii="Comic Sans MS" w:hAnsi="Comic Sans MS"/>
                <w:sz w:val="24"/>
                <w:szCs w:val="24"/>
              </w:rPr>
              <w:t>olve problems involving counting, adding, subtracting, doubling or halving in the context of numbers, measures or money, for example to 'pay' and 'give change'</w:t>
            </w:r>
          </w:p>
          <w:p w:rsidR="007B0ACD" w:rsidRPr="004549A8" w:rsidRDefault="00C03BB6" w:rsidP="00C03BB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r</w:t>
            </w:r>
            <w:r w:rsidR="007B0ACD" w:rsidRPr="004549A8">
              <w:rPr>
                <w:rFonts w:ascii="Comic Sans MS" w:hAnsi="Comic Sans MS"/>
                <w:sz w:val="24"/>
                <w:szCs w:val="24"/>
              </w:rPr>
              <w:t>ecall the doubles of all numbers to at least 10</w:t>
            </w:r>
          </w:p>
          <w:p w:rsidR="00C03BB6" w:rsidRPr="004549A8" w:rsidRDefault="004549A8" w:rsidP="007B0A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</w:t>
            </w:r>
            <w:r w:rsidR="00C03BB6" w:rsidRPr="004549A8">
              <w:rPr>
                <w:rFonts w:ascii="Comic Sans MS" w:hAnsi="Comic Sans MS"/>
                <w:sz w:val="24"/>
                <w:szCs w:val="24"/>
              </w:rPr>
              <w:t xml:space="preserve">o read o’clock, half past, quarter past and quarter to times. </w:t>
            </w:r>
          </w:p>
        </w:tc>
      </w:tr>
      <w:tr w:rsidR="00622A62" w:rsidRPr="00622A62" w:rsidTr="004549A8">
        <w:trPr>
          <w:trHeight w:val="996"/>
        </w:trPr>
        <w:tc>
          <w:tcPr>
            <w:tcW w:w="212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Science</w:t>
            </w:r>
          </w:p>
        </w:tc>
        <w:tc>
          <w:tcPr>
            <w:tcW w:w="8364" w:type="dxa"/>
          </w:tcPr>
          <w:p w:rsidR="007A77C3" w:rsidRPr="004549A8" w:rsidRDefault="007A77C3" w:rsidP="007A77C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name and identify common garden plants and trees.</w:t>
            </w:r>
          </w:p>
          <w:p w:rsidR="007A77C3" w:rsidRPr="004549A8" w:rsidRDefault="007A77C3" w:rsidP="007A77C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 xml:space="preserve">To know the name a variety of deciduous and evergreen trees. </w:t>
            </w:r>
          </w:p>
          <w:p w:rsidR="007A77C3" w:rsidRPr="004549A8" w:rsidRDefault="007A77C3" w:rsidP="007A77C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 xml:space="preserve">To know that flowers provide food for certain insects. </w:t>
            </w:r>
          </w:p>
          <w:p w:rsidR="007A77C3" w:rsidRPr="004549A8" w:rsidRDefault="007A77C3" w:rsidP="007A77C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 xml:space="preserve">To identify and name common wild flowers. </w:t>
            </w:r>
          </w:p>
          <w:p w:rsidR="007A77C3" w:rsidRPr="004549A8" w:rsidRDefault="007A77C3" w:rsidP="007A77C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grow cress seeds.</w:t>
            </w:r>
          </w:p>
          <w:p w:rsidR="007A77C3" w:rsidRPr="004549A8" w:rsidRDefault="007A77C3" w:rsidP="007A77C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know what seeds need to grow.</w:t>
            </w:r>
          </w:p>
          <w:p w:rsidR="007A77C3" w:rsidRPr="004549A8" w:rsidRDefault="007A77C3" w:rsidP="007A77C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 xml:space="preserve">To know which part of the plant the fruit or vegetable grows.  </w:t>
            </w:r>
          </w:p>
          <w:p w:rsidR="007A77C3" w:rsidRPr="004549A8" w:rsidRDefault="007A77C3" w:rsidP="007A77C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label parts of a plant.</w:t>
            </w:r>
          </w:p>
          <w:p w:rsidR="007A77C3" w:rsidRPr="004549A8" w:rsidRDefault="007A77C3" w:rsidP="007A77C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 xml:space="preserve">To know the job of the roots and the stem. </w:t>
            </w:r>
          </w:p>
          <w:p w:rsidR="007A77C3" w:rsidRPr="004549A8" w:rsidRDefault="007A77C3" w:rsidP="007A77C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write about how their plant has grown</w:t>
            </w:r>
          </w:p>
          <w:p w:rsidR="007A77C3" w:rsidRPr="004549A8" w:rsidRDefault="007A77C3" w:rsidP="007A77C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know that plants need certain things to grow.</w:t>
            </w:r>
          </w:p>
          <w:p w:rsidR="00CB4481" w:rsidRPr="004549A8" w:rsidRDefault="007A77C3" w:rsidP="007A77C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lastRenderedPageBreak/>
              <w:t>To make careful observations of plants</w:t>
            </w:r>
          </w:p>
        </w:tc>
      </w:tr>
      <w:tr w:rsidR="00622A62" w:rsidRPr="00622A62" w:rsidTr="004549A8">
        <w:trPr>
          <w:trHeight w:val="996"/>
        </w:trPr>
        <w:tc>
          <w:tcPr>
            <w:tcW w:w="212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lastRenderedPageBreak/>
              <w:t>P.E</w:t>
            </w:r>
          </w:p>
        </w:tc>
        <w:tc>
          <w:tcPr>
            <w:tcW w:w="8364" w:type="dxa"/>
          </w:tcPr>
          <w:p w:rsidR="00306247" w:rsidRPr="004549A8" w:rsidRDefault="00306247" w:rsidP="0030624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549A8">
              <w:rPr>
                <w:rFonts w:ascii="Comic Sans MS" w:hAnsi="Comic Sans MS"/>
                <w:sz w:val="24"/>
                <w:szCs w:val="24"/>
                <w:u w:val="single"/>
              </w:rPr>
              <w:t>Games:</w:t>
            </w:r>
          </w:p>
          <w:p w:rsidR="00DD0059" w:rsidRPr="004549A8" w:rsidRDefault="007B68EF" w:rsidP="007B68EF">
            <w:pPr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be able to strike a ball independently and to a partner.</w:t>
            </w:r>
          </w:p>
          <w:p w:rsidR="00CB4481" w:rsidRPr="004549A8" w:rsidRDefault="007B68EF" w:rsidP="007B68E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strike the ball with a racket when working with a partner and in team games with accuracy.</w:t>
            </w:r>
          </w:p>
          <w:p w:rsidR="00306247" w:rsidRPr="004549A8" w:rsidRDefault="00353BF0" w:rsidP="0030624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549A8">
              <w:rPr>
                <w:rFonts w:ascii="Comic Sans MS" w:hAnsi="Comic Sans MS"/>
                <w:sz w:val="24"/>
                <w:szCs w:val="24"/>
                <w:u w:val="single"/>
              </w:rPr>
              <w:t>Gymnastics</w:t>
            </w:r>
            <w:r w:rsidR="00306247" w:rsidRPr="004549A8">
              <w:rPr>
                <w:rFonts w:ascii="Comic Sans MS" w:hAnsi="Comic Sans MS"/>
                <w:sz w:val="24"/>
                <w:szCs w:val="24"/>
                <w:u w:val="single"/>
              </w:rPr>
              <w:t>:</w:t>
            </w:r>
          </w:p>
          <w:p w:rsidR="004549A8" w:rsidRDefault="00353BF0" w:rsidP="004549A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explore gymnastic actions and shapes.</w:t>
            </w:r>
          </w:p>
          <w:p w:rsidR="00353BF0" w:rsidRPr="004549A8" w:rsidRDefault="00353BF0" w:rsidP="004549A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create wide and narrow shapes on apparatus.</w:t>
            </w:r>
          </w:p>
          <w:p w:rsidR="00353BF0" w:rsidRPr="004549A8" w:rsidRDefault="00353BF0" w:rsidP="007B68E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perform different jumps.</w:t>
            </w:r>
          </w:p>
          <w:p w:rsidR="00353BF0" w:rsidRPr="004549A8" w:rsidRDefault="00353BF0" w:rsidP="007B68E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take off and land safely.</w:t>
            </w:r>
          </w:p>
          <w:p w:rsidR="00353BF0" w:rsidRPr="004549A8" w:rsidRDefault="00353BF0" w:rsidP="007B68E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balance on different parts of their body.</w:t>
            </w:r>
          </w:p>
          <w:p w:rsidR="00353BF0" w:rsidRPr="004549A8" w:rsidRDefault="00353BF0" w:rsidP="007B68E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 xml:space="preserve">To be able to perform a rocking movement. </w:t>
            </w:r>
          </w:p>
          <w:p w:rsidR="00353BF0" w:rsidRPr="004549A8" w:rsidRDefault="00353BF0" w:rsidP="007B68E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create a sequence of movements together.</w:t>
            </w:r>
          </w:p>
          <w:p w:rsidR="00353BF0" w:rsidRPr="004549A8" w:rsidRDefault="00353BF0" w:rsidP="007B68E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be able to perform balances, jumps and traveling movements.</w:t>
            </w:r>
          </w:p>
        </w:tc>
      </w:tr>
      <w:tr w:rsidR="00622A62" w:rsidRPr="00622A62" w:rsidTr="004549A8">
        <w:trPr>
          <w:trHeight w:val="388"/>
        </w:trPr>
        <w:tc>
          <w:tcPr>
            <w:tcW w:w="212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History</w:t>
            </w:r>
          </w:p>
        </w:tc>
        <w:tc>
          <w:tcPr>
            <w:tcW w:w="8364" w:type="dxa"/>
          </w:tcPr>
          <w:p w:rsidR="00353BF0" w:rsidRPr="004549A8" w:rsidRDefault="00DD0059" w:rsidP="00DD0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Not covered this half term</w:t>
            </w:r>
          </w:p>
        </w:tc>
      </w:tr>
      <w:tr w:rsidR="00622A62" w:rsidRPr="00622A62" w:rsidTr="004549A8">
        <w:trPr>
          <w:trHeight w:val="506"/>
        </w:trPr>
        <w:tc>
          <w:tcPr>
            <w:tcW w:w="212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Geography</w:t>
            </w:r>
          </w:p>
        </w:tc>
        <w:tc>
          <w:tcPr>
            <w:tcW w:w="8364" w:type="dxa"/>
          </w:tcPr>
          <w:p w:rsidR="00A3611D" w:rsidRPr="004549A8" w:rsidRDefault="00A3611D" w:rsidP="00A3611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locate a variety of places at home and abroad.</w:t>
            </w:r>
          </w:p>
          <w:p w:rsidR="00D871AC" w:rsidRPr="004549A8" w:rsidRDefault="00A3611D" w:rsidP="00A3611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name and locate the 7 continents.</w:t>
            </w:r>
          </w:p>
          <w:p w:rsidR="00A3611D" w:rsidRPr="004549A8" w:rsidRDefault="00A3611D" w:rsidP="00A3611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learn about a hot country and the type of animals that live there.</w:t>
            </w:r>
          </w:p>
          <w:p w:rsidR="00A3611D" w:rsidRPr="004549A8" w:rsidRDefault="00A3611D" w:rsidP="00A3611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learn about a cold country and the types of animals that live there.</w:t>
            </w:r>
          </w:p>
          <w:p w:rsidR="00A3611D" w:rsidRPr="004549A8" w:rsidRDefault="00A3611D" w:rsidP="0067752A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Children should learn about two contrasting places and know key features of the destinations.</w:t>
            </w:r>
          </w:p>
          <w:p w:rsidR="00A3611D" w:rsidRPr="004549A8" w:rsidRDefault="00A3611D" w:rsidP="008A7F66">
            <w:pPr>
              <w:pStyle w:val="ListParagraph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A62" w:rsidRPr="00622A62" w:rsidTr="004549A8">
        <w:trPr>
          <w:trHeight w:val="1718"/>
        </w:trPr>
        <w:tc>
          <w:tcPr>
            <w:tcW w:w="212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R.E</w:t>
            </w:r>
          </w:p>
        </w:tc>
        <w:tc>
          <w:tcPr>
            <w:tcW w:w="8364" w:type="dxa"/>
          </w:tcPr>
          <w:p w:rsidR="002E1DF2" w:rsidRPr="004549A8" w:rsidRDefault="002E1DF2" w:rsidP="002E1DF2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know the events leading up to Easter.</w:t>
            </w:r>
          </w:p>
          <w:p w:rsidR="002E1DF2" w:rsidRPr="004549A8" w:rsidRDefault="002E1DF2" w:rsidP="002E1DF2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know what happened on Palm Sunday.</w:t>
            </w:r>
          </w:p>
          <w:p w:rsidR="002E1DF2" w:rsidRPr="004549A8" w:rsidRDefault="002E1DF2" w:rsidP="002E1DF2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know what happens during the last supper.</w:t>
            </w:r>
          </w:p>
          <w:p w:rsidR="002E1DF2" w:rsidRPr="004549A8" w:rsidRDefault="002E1DF2" w:rsidP="002E1DF2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know what happened on Good Friday and Easter Sunday</w:t>
            </w:r>
          </w:p>
          <w:p w:rsidR="00840764" w:rsidRPr="004549A8" w:rsidRDefault="002E1DF2" w:rsidP="002E1DF2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sequence the events of the Easter story from Good Friday</w:t>
            </w:r>
          </w:p>
        </w:tc>
      </w:tr>
      <w:tr w:rsidR="00622A62" w:rsidRPr="00622A62" w:rsidTr="004549A8">
        <w:trPr>
          <w:trHeight w:val="699"/>
        </w:trPr>
        <w:tc>
          <w:tcPr>
            <w:tcW w:w="212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Music</w:t>
            </w:r>
          </w:p>
        </w:tc>
        <w:tc>
          <w:tcPr>
            <w:tcW w:w="8364" w:type="dxa"/>
          </w:tcPr>
          <w:p w:rsidR="00A3611D" w:rsidRPr="004549A8" w:rsidRDefault="00A3611D" w:rsidP="00A3611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select instruments to sound like animals</w:t>
            </w:r>
          </w:p>
          <w:p w:rsidR="00A3611D" w:rsidRPr="004549A8" w:rsidRDefault="00A3611D" w:rsidP="00A3611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compose a piece of music to sound like an animal.</w:t>
            </w:r>
          </w:p>
          <w:p w:rsidR="00F867BD" w:rsidRPr="004549A8" w:rsidRDefault="00A3611D" w:rsidP="00A3611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play instruments at different speeds and dynamics.</w:t>
            </w:r>
          </w:p>
        </w:tc>
      </w:tr>
      <w:tr w:rsidR="00622A62" w:rsidRPr="00622A62" w:rsidTr="004549A8">
        <w:trPr>
          <w:trHeight w:val="996"/>
        </w:trPr>
        <w:tc>
          <w:tcPr>
            <w:tcW w:w="212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P.S.H.E</w:t>
            </w:r>
          </w:p>
        </w:tc>
        <w:tc>
          <w:tcPr>
            <w:tcW w:w="8364" w:type="dxa"/>
          </w:tcPr>
          <w:p w:rsidR="00DD0059" w:rsidRPr="004549A8" w:rsidRDefault="00DD0059" w:rsidP="00DD005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know how to care for pets.</w:t>
            </w:r>
          </w:p>
          <w:p w:rsidR="00DD0059" w:rsidRPr="004549A8" w:rsidRDefault="00DD0059" w:rsidP="00DD005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know the role of the R.S.P.C.A</w:t>
            </w:r>
          </w:p>
          <w:p w:rsidR="00DD0059" w:rsidRPr="004549A8" w:rsidRDefault="00DD0059" w:rsidP="00DD005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be able to explain how people feel about their pets.</w:t>
            </w:r>
          </w:p>
          <w:p w:rsidR="00DD0059" w:rsidRPr="004549A8" w:rsidRDefault="00DD0059" w:rsidP="00DD005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explain how we feel about a pet being lost.</w:t>
            </w:r>
          </w:p>
          <w:p w:rsidR="00DD0059" w:rsidRPr="004549A8" w:rsidRDefault="00DD0059" w:rsidP="00DD005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look after animals that live in our school grounds.</w:t>
            </w:r>
          </w:p>
          <w:p w:rsidR="00DD0059" w:rsidRPr="004549A8" w:rsidRDefault="00DD0059" w:rsidP="00DD005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be able to distinguish between healthy and unhealthy foods.</w:t>
            </w:r>
          </w:p>
          <w:p w:rsidR="004B25C9" w:rsidRPr="004549A8" w:rsidRDefault="00DD0059" w:rsidP="00DD005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design a healthy plate of food.</w:t>
            </w:r>
          </w:p>
        </w:tc>
      </w:tr>
      <w:tr w:rsidR="00622A62" w:rsidRPr="00622A62" w:rsidTr="004549A8">
        <w:trPr>
          <w:trHeight w:val="449"/>
        </w:trPr>
        <w:tc>
          <w:tcPr>
            <w:tcW w:w="212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lastRenderedPageBreak/>
              <w:t>Art</w:t>
            </w:r>
          </w:p>
        </w:tc>
        <w:tc>
          <w:tcPr>
            <w:tcW w:w="8364" w:type="dxa"/>
          </w:tcPr>
          <w:p w:rsidR="00D871AC" w:rsidRPr="004549A8" w:rsidRDefault="004B25C9" w:rsidP="004B25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Not covered this half term</w:t>
            </w:r>
          </w:p>
        </w:tc>
      </w:tr>
      <w:tr w:rsidR="00DD0059" w:rsidRPr="00622A62" w:rsidTr="004549A8">
        <w:trPr>
          <w:trHeight w:val="958"/>
        </w:trPr>
        <w:tc>
          <w:tcPr>
            <w:tcW w:w="2127" w:type="dxa"/>
          </w:tcPr>
          <w:p w:rsidR="00DD0059" w:rsidRPr="00622A62" w:rsidRDefault="00DD0059" w:rsidP="00DD005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Design and Technology</w:t>
            </w:r>
          </w:p>
        </w:tc>
        <w:tc>
          <w:tcPr>
            <w:tcW w:w="8364" w:type="dxa"/>
          </w:tcPr>
          <w:p w:rsidR="00DD0059" w:rsidRPr="004549A8" w:rsidRDefault="00DD0059" w:rsidP="00DD005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name a variety of fruit and vegetables.</w:t>
            </w:r>
          </w:p>
          <w:p w:rsidR="00DD0059" w:rsidRPr="004549A8" w:rsidRDefault="00DD0059" w:rsidP="00DD005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know why it</w:t>
            </w:r>
            <w:r w:rsidR="004549A8">
              <w:rPr>
                <w:rFonts w:ascii="Comic Sans MS" w:hAnsi="Comic Sans MS"/>
                <w:sz w:val="24"/>
                <w:szCs w:val="24"/>
              </w:rPr>
              <w:t>’</w:t>
            </w:r>
            <w:r w:rsidRPr="004549A8">
              <w:rPr>
                <w:rFonts w:ascii="Comic Sans MS" w:hAnsi="Comic Sans MS"/>
                <w:sz w:val="24"/>
                <w:szCs w:val="24"/>
              </w:rPr>
              <w:t>s important to eat fruit and vegetables.</w:t>
            </w:r>
          </w:p>
          <w:p w:rsidR="00DD0059" w:rsidRPr="004549A8" w:rsidRDefault="00DD0059" w:rsidP="00DD0059">
            <w:pPr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know the different parts of fruit and vegetables.</w:t>
            </w:r>
          </w:p>
          <w:p w:rsidR="00DD0059" w:rsidRPr="004549A8" w:rsidRDefault="00DD0059" w:rsidP="00DD0059">
            <w:pPr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taste different fruits and talk about likes and dislikes.</w:t>
            </w:r>
          </w:p>
          <w:p w:rsidR="00DD0059" w:rsidRPr="004549A8" w:rsidRDefault="00DD0059" w:rsidP="00DD0059">
            <w:pPr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design a fruit salad for their partner.</w:t>
            </w:r>
          </w:p>
          <w:p w:rsidR="00DD0059" w:rsidRPr="004549A8" w:rsidRDefault="00DD0059" w:rsidP="004549A8">
            <w:pPr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549A8">
              <w:rPr>
                <w:rFonts w:ascii="Comic Sans MS" w:hAnsi="Comic Sans MS"/>
                <w:sz w:val="24"/>
                <w:szCs w:val="24"/>
              </w:rPr>
              <w:t>To evaluate the look, taste of their fruit salad.</w:t>
            </w:r>
          </w:p>
        </w:tc>
      </w:tr>
      <w:tr w:rsidR="00A3611D" w:rsidRPr="00622A62" w:rsidTr="004549A8">
        <w:trPr>
          <w:trHeight w:val="958"/>
        </w:trPr>
        <w:tc>
          <w:tcPr>
            <w:tcW w:w="2127" w:type="dxa"/>
          </w:tcPr>
          <w:p w:rsidR="00A3611D" w:rsidRPr="00622A62" w:rsidRDefault="00A3611D" w:rsidP="00A3611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Computing</w:t>
            </w:r>
          </w:p>
        </w:tc>
        <w:tc>
          <w:tcPr>
            <w:tcW w:w="8364" w:type="dxa"/>
          </w:tcPr>
          <w:p w:rsidR="00A3611D" w:rsidRPr="004549A8" w:rsidRDefault="00A3611D" w:rsidP="00A3611D">
            <w:pPr>
              <w:numPr>
                <w:ilvl w:val="0"/>
                <w:numId w:val="20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4549A8">
              <w:rPr>
                <w:rFonts w:ascii="Comic Sans MS" w:hAnsi="Comic Sans MS" w:cs="Arial"/>
                <w:sz w:val="24"/>
                <w:szCs w:val="24"/>
              </w:rPr>
              <w:t>To find information about different animals using the internet.</w:t>
            </w:r>
          </w:p>
          <w:p w:rsidR="00A3611D" w:rsidRPr="004549A8" w:rsidRDefault="00A3611D" w:rsidP="00A3611D">
            <w:pPr>
              <w:numPr>
                <w:ilvl w:val="0"/>
                <w:numId w:val="21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4549A8">
              <w:rPr>
                <w:rFonts w:ascii="Comic Sans MS" w:hAnsi="Comic Sans MS" w:cs="Arial"/>
                <w:sz w:val="24"/>
                <w:szCs w:val="24"/>
              </w:rPr>
              <w:t xml:space="preserve">To know that information comes from different sources. </w:t>
            </w:r>
          </w:p>
          <w:p w:rsidR="00A3611D" w:rsidRPr="004549A8" w:rsidRDefault="00A3611D" w:rsidP="00A3611D">
            <w:pPr>
              <w:numPr>
                <w:ilvl w:val="0"/>
                <w:numId w:val="21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4549A8">
              <w:rPr>
                <w:rFonts w:ascii="Comic Sans MS" w:hAnsi="Comic Sans MS" w:cs="Arial"/>
                <w:sz w:val="24"/>
                <w:szCs w:val="24"/>
              </w:rPr>
              <w:t>To write an email.</w:t>
            </w:r>
          </w:p>
          <w:p w:rsidR="00A3611D" w:rsidRPr="004549A8" w:rsidRDefault="00A3611D" w:rsidP="00A3611D">
            <w:pPr>
              <w:numPr>
                <w:ilvl w:val="0"/>
                <w:numId w:val="20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4549A8">
              <w:rPr>
                <w:rFonts w:ascii="Comic Sans MS" w:hAnsi="Comic Sans MS" w:cs="Arial"/>
                <w:sz w:val="24"/>
                <w:szCs w:val="24"/>
              </w:rPr>
              <w:t>To use the backspace, shift, space bar and question mark.</w:t>
            </w:r>
          </w:p>
          <w:p w:rsidR="00A3611D" w:rsidRPr="004549A8" w:rsidRDefault="00A3611D" w:rsidP="00A3611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622A62" w:rsidRDefault="00622A62" w:rsidP="00D871AC">
      <w:pPr>
        <w:rPr>
          <w:sz w:val="32"/>
          <w:szCs w:val="32"/>
        </w:rPr>
      </w:pPr>
    </w:p>
    <w:p w:rsidR="00E95FC8" w:rsidRDefault="00E95FC8" w:rsidP="00D871AC">
      <w:pPr>
        <w:rPr>
          <w:sz w:val="32"/>
          <w:szCs w:val="32"/>
        </w:rPr>
      </w:pPr>
    </w:p>
    <w:p w:rsidR="00A3611D" w:rsidRDefault="00A3611D" w:rsidP="00D871AC">
      <w:pPr>
        <w:rPr>
          <w:sz w:val="32"/>
          <w:szCs w:val="32"/>
        </w:rPr>
      </w:pPr>
    </w:p>
    <w:sectPr w:rsidR="00A36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93915"/>
    <w:multiLevelType w:val="hybridMultilevel"/>
    <w:tmpl w:val="9FE22618"/>
    <w:lvl w:ilvl="0" w:tplc="9D40193E">
      <w:start w:val="1"/>
      <w:numFmt w:val="bullet"/>
      <w:lvlText w:val="☺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A6736"/>
    <w:multiLevelType w:val="hybridMultilevel"/>
    <w:tmpl w:val="9D50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257CB"/>
    <w:multiLevelType w:val="hybridMultilevel"/>
    <w:tmpl w:val="F80A1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74EAC"/>
    <w:multiLevelType w:val="hybridMultilevel"/>
    <w:tmpl w:val="6C5EF440"/>
    <w:lvl w:ilvl="0" w:tplc="9D40193E">
      <w:start w:val="1"/>
      <w:numFmt w:val="bullet"/>
      <w:lvlText w:val="☺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A2535"/>
    <w:multiLevelType w:val="hybridMultilevel"/>
    <w:tmpl w:val="430C76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3B3668"/>
    <w:multiLevelType w:val="hybridMultilevel"/>
    <w:tmpl w:val="D4484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63891"/>
    <w:multiLevelType w:val="hybridMultilevel"/>
    <w:tmpl w:val="CCEAD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567A"/>
    <w:multiLevelType w:val="hybridMultilevel"/>
    <w:tmpl w:val="79A29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D6B30"/>
    <w:multiLevelType w:val="hybridMultilevel"/>
    <w:tmpl w:val="AE522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77DD1"/>
    <w:multiLevelType w:val="hybridMultilevel"/>
    <w:tmpl w:val="4112C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343870"/>
    <w:multiLevelType w:val="hybridMultilevel"/>
    <w:tmpl w:val="A2D4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F0DC4"/>
    <w:multiLevelType w:val="hybridMultilevel"/>
    <w:tmpl w:val="9B929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A55D8"/>
    <w:multiLevelType w:val="hybridMultilevel"/>
    <w:tmpl w:val="AFDE550C"/>
    <w:lvl w:ilvl="0" w:tplc="EB9A39F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11FC1"/>
    <w:multiLevelType w:val="hybridMultilevel"/>
    <w:tmpl w:val="77266D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FD57C9B"/>
    <w:multiLevelType w:val="hybridMultilevel"/>
    <w:tmpl w:val="EAE4F44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C9359C5"/>
    <w:multiLevelType w:val="hybridMultilevel"/>
    <w:tmpl w:val="8ED023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4B687D"/>
    <w:multiLevelType w:val="hybridMultilevel"/>
    <w:tmpl w:val="1BA8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A023D"/>
    <w:multiLevelType w:val="hybridMultilevel"/>
    <w:tmpl w:val="2B2E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71113"/>
    <w:multiLevelType w:val="hybridMultilevel"/>
    <w:tmpl w:val="4DF06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236AE"/>
    <w:multiLevelType w:val="hybridMultilevel"/>
    <w:tmpl w:val="F4FE5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84BE3"/>
    <w:multiLevelType w:val="hybridMultilevel"/>
    <w:tmpl w:val="B400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32F87"/>
    <w:multiLevelType w:val="hybridMultilevel"/>
    <w:tmpl w:val="8200A4C2"/>
    <w:lvl w:ilvl="0" w:tplc="9D40193E">
      <w:start w:val="1"/>
      <w:numFmt w:val="bullet"/>
      <w:lvlText w:val="☺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4C46E2"/>
    <w:multiLevelType w:val="hybridMultilevel"/>
    <w:tmpl w:val="04581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218EF"/>
    <w:multiLevelType w:val="hybridMultilevel"/>
    <w:tmpl w:val="615EC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B2365"/>
    <w:multiLevelType w:val="hybridMultilevel"/>
    <w:tmpl w:val="23807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16"/>
  </w:num>
  <w:num w:numId="5">
    <w:abstractNumId w:val="7"/>
  </w:num>
  <w:num w:numId="6">
    <w:abstractNumId w:val="17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24"/>
  </w:num>
  <w:num w:numId="12">
    <w:abstractNumId w:val="9"/>
  </w:num>
  <w:num w:numId="13">
    <w:abstractNumId w:val="20"/>
  </w:num>
  <w:num w:numId="14">
    <w:abstractNumId w:val="19"/>
  </w:num>
  <w:num w:numId="15">
    <w:abstractNumId w:val="2"/>
  </w:num>
  <w:num w:numId="16">
    <w:abstractNumId w:val="0"/>
  </w:num>
  <w:num w:numId="17">
    <w:abstractNumId w:val="22"/>
  </w:num>
  <w:num w:numId="18">
    <w:abstractNumId w:val="3"/>
  </w:num>
  <w:num w:numId="19">
    <w:abstractNumId w:val="11"/>
  </w:num>
  <w:num w:numId="20">
    <w:abstractNumId w:val="4"/>
  </w:num>
  <w:num w:numId="21">
    <w:abstractNumId w:val="15"/>
  </w:num>
  <w:num w:numId="22">
    <w:abstractNumId w:val="13"/>
  </w:num>
  <w:num w:numId="23">
    <w:abstractNumId w:val="14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62"/>
    <w:rsid w:val="001109D8"/>
    <w:rsid w:val="001B4235"/>
    <w:rsid w:val="002E1DF2"/>
    <w:rsid w:val="00306247"/>
    <w:rsid w:val="00353BF0"/>
    <w:rsid w:val="003B63B6"/>
    <w:rsid w:val="003E53DC"/>
    <w:rsid w:val="004549A8"/>
    <w:rsid w:val="00484C8E"/>
    <w:rsid w:val="004B25C9"/>
    <w:rsid w:val="00514592"/>
    <w:rsid w:val="00622A62"/>
    <w:rsid w:val="0067752A"/>
    <w:rsid w:val="006925F2"/>
    <w:rsid w:val="007A77C3"/>
    <w:rsid w:val="007B0ACD"/>
    <w:rsid w:val="007B68EF"/>
    <w:rsid w:val="007E7728"/>
    <w:rsid w:val="007F3D43"/>
    <w:rsid w:val="00840764"/>
    <w:rsid w:val="008A7F66"/>
    <w:rsid w:val="00A06B08"/>
    <w:rsid w:val="00A3611D"/>
    <w:rsid w:val="00B924B4"/>
    <w:rsid w:val="00C03BB6"/>
    <w:rsid w:val="00C545E2"/>
    <w:rsid w:val="00CB4481"/>
    <w:rsid w:val="00D871AC"/>
    <w:rsid w:val="00DD0059"/>
    <w:rsid w:val="00E95FC8"/>
    <w:rsid w:val="00EC1631"/>
    <w:rsid w:val="00F8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7DC2E-0128-4E7F-B90F-5AE95157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5243BA96</Template>
  <TotalTime>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KHarrison</dc:creator>
  <cp:keywords/>
  <dc:description/>
  <cp:lastModifiedBy>KHarrison</cp:lastModifiedBy>
  <cp:revision>3</cp:revision>
  <dcterms:created xsi:type="dcterms:W3CDTF">2017-03-06T16:27:00Z</dcterms:created>
  <dcterms:modified xsi:type="dcterms:W3CDTF">2017-03-06T16:27:00Z</dcterms:modified>
</cp:coreProperties>
</file>