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1A" w:rsidRDefault="006D4845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F18635A" wp14:editId="45A850C2">
                <wp:simplePos x="0" y="0"/>
                <wp:positionH relativeFrom="column">
                  <wp:posOffset>-419100</wp:posOffset>
                </wp:positionH>
                <wp:positionV relativeFrom="paragraph">
                  <wp:posOffset>-657225</wp:posOffset>
                </wp:positionV>
                <wp:extent cx="2476500" cy="1162050"/>
                <wp:effectExtent l="0" t="0" r="19050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543" w:rsidRDefault="00DE2543" w:rsidP="005608BE">
                            <w:pPr>
                              <w:spacing w:after="0"/>
                              <w:rPr>
                                <w:rFonts w:ascii="XCCW Joined 4a" w:hAnsi="XCCW Joined 4a"/>
                                <w:b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b/>
                              </w:rPr>
                              <w:t>Literacy</w:t>
                            </w:r>
                          </w:p>
                          <w:p w:rsidR="00DE2543" w:rsidRPr="005608BE" w:rsidRDefault="00DE2543" w:rsidP="005608BE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5608B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Traditional tales – new versions.</w:t>
                            </w:r>
                          </w:p>
                          <w:p w:rsidR="00DE2543" w:rsidRPr="005608BE" w:rsidRDefault="00DE2543" w:rsidP="005608BE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5608B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Recounts – diary of fire, newspaper of Florence.</w:t>
                            </w:r>
                          </w:p>
                          <w:p w:rsidR="00DE2543" w:rsidRPr="006D4845" w:rsidRDefault="00DE2543" w:rsidP="005608BE">
                            <w:pPr>
                              <w:spacing w:after="100" w:afterAutospacing="1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Charlies Superhero Underpants.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86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pt;margin-top:-51.75pt;width:195pt;height:91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" fillcolor="#f2f2f2 [3052]">
                <v:textbox>
                  <w:txbxContent>
                    <w:p w:rsidR="00DE2543" w:rsidRDefault="00DE2543" w:rsidP="005608BE">
                      <w:pPr>
                        <w:spacing w:after="0"/>
                        <w:rPr>
                          <w:rFonts w:ascii="XCCW Joined 4a" w:hAnsi="XCCW Joined 4a"/>
                          <w:b/>
                        </w:rPr>
                      </w:pPr>
                      <w:r>
                        <w:rPr>
                          <w:rFonts w:ascii="XCCW Joined 4a" w:hAnsi="XCCW Joined 4a"/>
                          <w:b/>
                        </w:rPr>
                        <w:t>Literacy</w:t>
                      </w:r>
                    </w:p>
                    <w:p w:rsidR="00DE2543" w:rsidRPr="005608BE" w:rsidRDefault="00DE2543" w:rsidP="005608BE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5608BE">
                        <w:rPr>
                          <w:rFonts w:ascii="XCCW Joined 4a" w:hAnsi="XCCW Joined 4a"/>
                          <w:sz w:val="16"/>
                          <w:szCs w:val="16"/>
                        </w:rPr>
                        <w:t>Traditional tales – new versions.</w:t>
                      </w:r>
                    </w:p>
                    <w:p w:rsidR="00DE2543" w:rsidRPr="005608BE" w:rsidRDefault="00DE2543" w:rsidP="005608BE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5608BE">
                        <w:rPr>
                          <w:rFonts w:ascii="XCCW Joined 4a" w:hAnsi="XCCW Joined 4a"/>
                          <w:sz w:val="16"/>
                          <w:szCs w:val="16"/>
                        </w:rPr>
                        <w:t>Recounts – diary of fire, newspaper of Florence.</w:t>
                      </w:r>
                    </w:p>
                    <w:p w:rsidR="00DE2543" w:rsidRPr="006D4845" w:rsidRDefault="00DE2543" w:rsidP="005608BE">
                      <w:pPr>
                        <w:spacing w:after="100" w:afterAutospacing="1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6D4845">
                        <w:rPr>
                          <w:rFonts w:ascii="XCCW Joined 4a" w:hAnsi="XCCW Joined 4a"/>
                          <w:sz w:val="16"/>
                          <w:szCs w:val="16"/>
                        </w:rPr>
                        <w:t>Charlies Superhero Underpants.</w:t>
                      </w:r>
                    </w:p>
                  </w:txbxContent>
                </v:textbox>
              </v:shape>
            </w:pict>
          </mc:Fallback>
        </mc:AlternateContent>
      </w:r>
      <w:r w:rsidR="005608BE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E6AD58D" wp14:editId="138F6D39">
                <wp:simplePos x="0" y="0"/>
                <wp:positionH relativeFrom="column">
                  <wp:posOffset>2362200</wp:posOffset>
                </wp:positionH>
                <wp:positionV relativeFrom="paragraph">
                  <wp:posOffset>-590550</wp:posOffset>
                </wp:positionV>
                <wp:extent cx="3228975" cy="1359535"/>
                <wp:effectExtent l="0" t="0" r="28575" b="1206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3595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543" w:rsidRPr="006D4845" w:rsidRDefault="00DE2543" w:rsidP="005608BE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u w:val="single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b/>
                                <w:u w:val="single"/>
                              </w:rPr>
                              <w:t>Famous Faces.</w:t>
                            </w:r>
                          </w:p>
                          <w:p w:rsidR="00DE2543" w:rsidRPr="000A4B47" w:rsidRDefault="00DE2543" w:rsidP="005608BE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3222B6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Florence Nightingale and Samuel Pepys</w:t>
                            </w:r>
                            <w:r>
                              <w:rPr>
                                <w:rFonts w:ascii="Bradley Hand ITC" w:hAnsi="Bradley Hand ITC"/>
                                <w:noProof/>
                              </w:rPr>
                              <w:drawing>
                                <wp:inline distT="0" distB="0" distL="0" distR="0" wp14:anchorId="2611FDF0" wp14:editId="1B479BAF">
                                  <wp:extent cx="837685" cy="551935"/>
                                  <wp:effectExtent l="19050" t="0" r="515" b="0"/>
                                  <wp:docPr id="2" name="Picture 1" descr="C:\Users\Jacqueline\Pictures\Famous People\Nightinga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cqueline\Pictures\Famous People\Nightinga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184" cy="553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adley Hand ITC" w:hAnsi="Bradley Hand ITC"/>
                                <w:noProof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Bradley Hand ITC" w:hAnsi="Bradley Hand ITC"/>
                                <w:noProof/>
                              </w:rPr>
                              <w:drawing>
                                <wp:inline distT="0" distB="0" distL="0" distR="0" wp14:anchorId="252C4498" wp14:editId="2E5041A7">
                                  <wp:extent cx="689404" cy="499413"/>
                                  <wp:effectExtent l="19050" t="0" r="0" b="0"/>
                                  <wp:docPr id="3" name="Picture 2" descr="pepy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pys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8803" cy="506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AD58D" id="Text Box 4" o:spid="_x0000_s1027" type="#_x0000_t202" style="position:absolute;margin-left:186pt;margin-top:-46.5pt;width:254.25pt;height:107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" fillcolor="#00b0f0">
                <v:textbox>
                  <w:txbxContent>
                    <w:p w:rsidR="00DE2543" w:rsidRPr="006D4845" w:rsidRDefault="00DE2543" w:rsidP="005608BE">
                      <w:pPr>
                        <w:jc w:val="center"/>
                        <w:rPr>
                          <w:rFonts w:ascii="XCCW Joined 4a" w:hAnsi="XCCW Joined 4a"/>
                          <w:b/>
                          <w:u w:val="single"/>
                        </w:rPr>
                      </w:pPr>
                      <w:r w:rsidRPr="006D4845">
                        <w:rPr>
                          <w:rFonts w:ascii="XCCW Joined 4a" w:hAnsi="XCCW Joined 4a"/>
                          <w:b/>
                          <w:u w:val="single"/>
                        </w:rPr>
                        <w:t>Famous Faces.</w:t>
                      </w:r>
                    </w:p>
                    <w:p w:rsidR="00DE2543" w:rsidRPr="000A4B47" w:rsidRDefault="00DE2543" w:rsidP="005608BE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  <w:r w:rsidRPr="003222B6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Florence Nightingale and Samuel Pepys</w:t>
                      </w:r>
                      <w:r>
                        <w:rPr>
                          <w:rFonts w:ascii="Bradley Hand ITC" w:hAnsi="Bradley Hand ITC"/>
                          <w:noProof/>
                        </w:rPr>
                        <w:drawing>
                          <wp:inline distT="0" distB="0" distL="0" distR="0" wp14:anchorId="2611FDF0" wp14:editId="1B479BAF">
                            <wp:extent cx="837685" cy="551935"/>
                            <wp:effectExtent l="19050" t="0" r="515" b="0"/>
                            <wp:docPr id="2" name="Picture 1" descr="C:\Users\Jacqueline\Pictures\Famous People\Nightinga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cqueline\Pictures\Famous People\Nightinga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184" cy="553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adley Hand ITC" w:hAnsi="Bradley Hand ITC"/>
                          <w:noProof/>
                        </w:rPr>
                        <w:t xml:space="preserve">                                  </w:t>
                      </w:r>
                      <w:r>
                        <w:rPr>
                          <w:rFonts w:ascii="Bradley Hand ITC" w:hAnsi="Bradley Hand ITC"/>
                          <w:noProof/>
                        </w:rPr>
                        <w:drawing>
                          <wp:inline distT="0" distB="0" distL="0" distR="0" wp14:anchorId="252C4498" wp14:editId="2E5041A7">
                            <wp:extent cx="689404" cy="499413"/>
                            <wp:effectExtent l="19050" t="0" r="0" b="0"/>
                            <wp:docPr id="3" name="Picture 2" descr="pepy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pys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8803" cy="506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3AF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431EF" wp14:editId="433C6E5F">
                <wp:simplePos x="0" y="0"/>
                <wp:positionH relativeFrom="column">
                  <wp:posOffset>6038215</wp:posOffset>
                </wp:positionH>
                <wp:positionV relativeFrom="paragraph">
                  <wp:posOffset>-774065</wp:posOffset>
                </wp:positionV>
                <wp:extent cx="2743200" cy="1243330"/>
                <wp:effectExtent l="0" t="0" r="19050" b="139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433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543" w:rsidRPr="006D4845" w:rsidRDefault="00DE2543" w:rsidP="006D4845">
                            <w:pPr>
                              <w:rPr>
                                <w:rFonts w:ascii="XCCW Joined 4a" w:hAnsi="XCCW Joined 4a"/>
                                <w:b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b/>
                              </w:rPr>
                              <w:t>PE</w:t>
                            </w:r>
                          </w:p>
                          <w:p w:rsidR="00DE2543" w:rsidRPr="003E6DA4" w:rsidRDefault="00DE2543" w:rsidP="006D4845">
                            <w:pP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 w:rsidRPr="003E6DA4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Gymnastics – using different body parts</w:t>
                            </w:r>
                          </w:p>
                          <w:p w:rsidR="00DE2543" w:rsidRPr="000A4B47" w:rsidRDefault="00DE2543" w:rsidP="006D4845">
                            <w:pPr>
                              <w:pStyle w:val="ListParagraph"/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431EF" id="Text Box 8" o:spid="_x0000_s1028" type="#_x0000_t202" style="position:absolute;margin-left:475.45pt;margin-top:-60.95pt;width:3in;height:9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" fillcolor="#c4bc96 [2414]">
                <v:textbox>
                  <w:txbxContent>
                    <w:p w:rsidR="00DE2543" w:rsidRPr="006D4845" w:rsidRDefault="00DE2543" w:rsidP="006D4845">
                      <w:pPr>
                        <w:rPr>
                          <w:rFonts w:ascii="XCCW Joined 4a" w:hAnsi="XCCW Joined 4a"/>
                          <w:b/>
                        </w:rPr>
                      </w:pPr>
                      <w:r w:rsidRPr="006D4845">
                        <w:rPr>
                          <w:rFonts w:ascii="XCCW Joined 4a" w:hAnsi="XCCW Joined 4a"/>
                          <w:b/>
                        </w:rPr>
                        <w:t>PE</w:t>
                      </w:r>
                    </w:p>
                    <w:p w:rsidR="00DE2543" w:rsidRPr="003E6DA4" w:rsidRDefault="00DE2543" w:rsidP="006D4845">
                      <w:pPr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 w:rsidRPr="003E6DA4">
                        <w:rPr>
                          <w:rFonts w:ascii="XCCW Joined 4a" w:hAnsi="XCCW Joined 4a"/>
                          <w:sz w:val="18"/>
                          <w:szCs w:val="18"/>
                        </w:rPr>
                        <w:t>Gymnastics – using different body parts</w:t>
                      </w:r>
                    </w:p>
                    <w:p w:rsidR="00DE2543" w:rsidRPr="000A4B47" w:rsidRDefault="00DE2543" w:rsidP="006D4845">
                      <w:pPr>
                        <w:pStyle w:val="ListParagraph"/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1F1A" w:rsidRPr="00491F1A" w:rsidRDefault="006D4845" w:rsidP="00491F1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E905B8" wp14:editId="388D46FA">
                <wp:simplePos x="0" y="0"/>
                <wp:positionH relativeFrom="column">
                  <wp:posOffset>-361950</wp:posOffset>
                </wp:positionH>
                <wp:positionV relativeFrom="paragraph">
                  <wp:posOffset>343536</wp:posOffset>
                </wp:positionV>
                <wp:extent cx="2447925" cy="1295400"/>
                <wp:effectExtent l="0" t="0" r="28575" b="190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95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543" w:rsidRDefault="00DE2543" w:rsidP="006D4845">
                            <w:pPr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</w:pPr>
                            <w:r w:rsidRPr="005608BE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:rsidR="00DE2543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Special People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Good and evil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Meals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Jewish customs and beliefs.</w:t>
                            </w:r>
                          </w:p>
                          <w:p w:rsidR="00DE2543" w:rsidRPr="006D4845" w:rsidRDefault="00DE2543" w:rsidP="005262F2">
                            <w:pPr>
                              <w:ind w:left="360"/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05B8" id="Text Box 12" o:spid="_x0000_s1029" type="#_x0000_t202" style="position:absolute;margin-left:-28.5pt;margin-top:27.05pt;width:192.75pt;height:10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" fillcolor="#92d050">
                <v:textbox>
                  <w:txbxContent>
                    <w:p w:rsidR="00DE2543" w:rsidRDefault="00DE2543" w:rsidP="006D4845">
                      <w:pPr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</w:pPr>
                      <w:r w:rsidRPr="005608BE"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  <w:t>RE</w:t>
                      </w:r>
                    </w:p>
                    <w:p w:rsidR="00DE2543" w:rsidRDefault="00DE2543" w:rsidP="006D4845">
                      <w:pPr>
                        <w:spacing w:after="0"/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</w:pPr>
                      <w:r w:rsidRPr="006D4845">
                        <w:rPr>
                          <w:rFonts w:ascii="XCCW Joined 4a" w:hAnsi="XCCW Joined 4a"/>
                          <w:sz w:val="18"/>
                          <w:szCs w:val="18"/>
                        </w:rPr>
                        <w:t>Special People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</w:pPr>
                      <w:r w:rsidRPr="006D4845">
                        <w:rPr>
                          <w:rFonts w:ascii="XCCW Joined 4a" w:hAnsi="XCCW Joined 4a"/>
                          <w:sz w:val="18"/>
                          <w:szCs w:val="18"/>
                        </w:rPr>
                        <w:t>Good and evil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 w:rsidRPr="006D4845">
                        <w:rPr>
                          <w:rFonts w:ascii="XCCW Joined 4a" w:hAnsi="XCCW Joined 4a"/>
                          <w:sz w:val="18"/>
                          <w:szCs w:val="18"/>
                        </w:rPr>
                        <w:t>Meals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 w:rsidRPr="006D4845">
                        <w:rPr>
                          <w:rFonts w:ascii="XCCW Joined 4a" w:hAnsi="XCCW Joined 4a"/>
                          <w:sz w:val="18"/>
                          <w:szCs w:val="18"/>
                        </w:rPr>
                        <w:t>Jewish customs and beliefs.</w:t>
                      </w:r>
                    </w:p>
                    <w:p w:rsidR="00DE2543" w:rsidRPr="006D4845" w:rsidRDefault="00DE2543" w:rsidP="005262F2">
                      <w:pPr>
                        <w:ind w:left="360"/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AF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24B29" wp14:editId="124A3DD0">
                <wp:simplePos x="0" y="0"/>
                <wp:positionH relativeFrom="column">
                  <wp:posOffset>5924550</wp:posOffset>
                </wp:positionH>
                <wp:positionV relativeFrom="paragraph">
                  <wp:posOffset>191135</wp:posOffset>
                </wp:positionV>
                <wp:extent cx="3218180" cy="2066925"/>
                <wp:effectExtent l="0" t="0" r="20320" b="2857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2066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543" w:rsidRPr="005608BE" w:rsidRDefault="00DE2543" w:rsidP="005608BE">
                            <w:pPr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</w:pPr>
                            <w:r w:rsidRPr="005608BE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  <w:t>Science</w:t>
                            </w:r>
                            <w:proofErr w:type="gramStart"/>
                            <w:r w:rsidRPr="005608BE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608BE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Health</w:t>
                            </w:r>
                            <w:proofErr w:type="gramEnd"/>
                            <w:r w:rsidRPr="005608BE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 xml:space="preserve"> and Growth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 xml:space="preserve">Labelling parts of the body- 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How body develops with age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 xml:space="preserve">Healthy eating/balanced meal- 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Fitness- importance of exercise.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Visiting the doctor if ill- safety of medicines.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Life Cycles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Teeth and hygiene</w:t>
                            </w:r>
                            <w:r w:rsidRPr="006D4845"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24B29" id="Text Box 9" o:spid="_x0000_s1030" type="#_x0000_t202" style="position:absolute;margin-left:466.5pt;margin-top:15.05pt;width:253.4pt;height:16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" fillcolor="#eaf1dd [662]">
                <v:textbox>
                  <w:txbxContent>
                    <w:p w:rsidR="00DE2543" w:rsidRPr="005608BE" w:rsidRDefault="00DE2543" w:rsidP="005608BE">
                      <w:pPr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</w:pPr>
                      <w:r w:rsidRPr="005608BE"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  <w:t>Science</w:t>
                      </w:r>
                      <w:proofErr w:type="gramStart"/>
                      <w:r w:rsidRPr="005608BE"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5608BE">
                        <w:rPr>
                          <w:rFonts w:ascii="XCCW Joined 4a" w:hAnsi="XCCW Joined 4a"/>
                          <w:sz w:val="18"/>
                          <w:szCs w:val="18"/>
                        </w:rPr>
                        <w:t>Health</w:t>
                      </w:r>
                      <w:proofErr w:type="gramEnd"/>
                      <w:r w:rsidRPr="005608BE">
                        <w:rPr>
                          <w:rFonts w:ascii="XCCW Joined 4a" w:hAnsi="XCCW Joined 4a"/>
                          <w:sz w:val="18"/>
                          <w:szCs w:val="18"/>
                        </w:rPr>
                        <w:t xml:space="preserve"> and Growth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 w:rsidRPr="006D4845">
                        <w:rPr>
                          <w:rFonts w:ascii="XCCW Joined 4a" w:hAnsi="XCCW Joined 4a"/>
                          <w:sz w:val="18"/>
                          <w:szCs w:val="18"/>
                        </w:rPr>
                        <w:t xml:space="preserve">Labelling parts of the body- 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 w:rsidRPr="006D4845">
                        <w:rPr>
                          <w:rFonts w:ascii="XCCW Joined 4a" w:hAnsi="XCCW Joined 4a"/>
                          <w:sz w:val="18"/>
                          <w:szCs w:val="18"/>
                        </w:rPr>
                        <w:t>How body develops with age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 w:rsidRPr="006D4845">
                        <w:rPr>
                          <w:rFonts w:ascii="XCCW Joined 4a" w:hAnsi="XCCW Joined 4a"/>
                          <w:sz w:val="18"/>
                          <w:szCs w:val="18"/>
                        </w:rPr>
                        <w:t xml:space="preserve">Healthy eating/balanced meal- 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 w:rsidRPr="006D4845">
                        <w:rPr>
                          <w:rFonts w:ascii="XCCW Joined 4a" w:hAnsi="XCCW Joined 4a"/>
                          <w:sz w:val="18"/>
                          <w:szCs w:val="18"/>
                        </w:rPr>
                        <w:t>Fitness- importance of exercise.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 w:rsidRPr="006D4845">
                        <w:rPr>
                          <w:rFonts w:ascii="XCCW Joined 4a" w:hAnsi="XCCW Joined 4a"/>
                          <w:sz w:val="18"/>
                          <w:szCs w:val="18"/>
                        </w:rPr>
                        <w:t>Visiting the doctor if ill- safety of medicines.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 w:rsidRPr="006D4845">
                        <w:rPr>
                          <w:rFonts w:ascii="XCCW Joined 4a" w:hAnsi="XCCW Joined 4a"/>
                          <w:sz w:val="18"/>
                          <w:szCs w:val="18"/>
                        </w:rPr>
                        <w:t>Life Cycles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rPr>
                          <w:rFonts w:ascii="Bradley Hand ITC" w:hAnsi="Bradley Hand ITC"/>
                          <w:sz w:val="18"/>
                          <w:szCs w:val="18"/>
                        </w:rPr>
                      </w:pPr>
                      <w:r w:rsidRPr="006D4845">
                        <w:rPr>
                          <w:rFonts w:ascii="XCCW Joined 4a" w:hAnsi="XCCW Joined 4a"/>
                          <w:sz w:val="18"/>
                          <w:szCs w:val="18"/>
                        </w:rPr>
                        <w:t>Teeth and hygiene</w:t>
                      </w:r>
                      <w:r w:rsidRPr="006D4845">
                        <w:rPr>
                          <w:rFonts w:ascii="Bradley Hand ITC" w:hAnsi="Bradley Hand ITC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91F1A" w:rsidRPr="00491F1A" w:rsidRDefault="005608BE" w:rsidP="00491F1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107AD" wp14:editId="73402939">
                <wp:simplePos x="0" y="0"/>
                <wp:positionH relativeFrom="column">
                  <wp:posOffset>2381250</wp:posOffset>
                </wp:positionH>
                <wp:positionV relativeFrom="paragraph">
                  <wp:posOffset>267971</wp:posOffset>
                </wp:positionV>
                <wp:extent cx="3467100" cy="4419600"/>
                <wp:effectExtent l="0" t="0" r="1905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4196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543" w:rsidRPr="003555B2" w:rsidRDefault="00DE2543">
                            <w:pPr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</w:pPr>
                            <w:r w:rsidRPr="005608BE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  <w:t>History-</w:t>
                            </w:r>
                            <w:r w:rsidRPr="003555B2"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08BE"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Links to chronological texts</w:t>
                            </w:r>
                          </w:p>
                          <w:p w:rsidR="00DE2543" w:rsidRPr="005608BE" w:rsidRDefault="00DE2543" w:rsidP="00EA22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5608B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make a time line</w:t>
                            </w:r>
                          </w:p>
                          <w:p w:rsidR="00DE2543" w:rsidRPr="005608BE" w:rsidRDefault="00DE2543" w:rsidP="00EA22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5608B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sequence events</w:t>
                            </w:r>
                          </w:p>
                          <w:p w:rsidR="00DE2543" w:rsidRPr="005608BE" w:rsidRDefault="00DE2543" w:rsidP="00EA22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5608B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discuss what we would like to know about historical events and people.</w:t>
                            </w:r>
                          </w:p>
                          <w:p w:rsidR="00DE2543" w:rsidRPr="005608BE" w:rsidRDefault="00DE2543" w:rsidP="00EA22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5608B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ask questions why, when, how, where</w:t>
                            </w:r>
                          </w:p>
                          <w:p w:rsidR="00DE2543" w:rsidRPr="005608BE" w:rsidRDefault="00DE2543" w:rsidP="00EA22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5608B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search for information and facts using internet, books, videos</w:t>
                            </w:r>
                          </w:p>
                          <w:p w:rsidR="00DE2543" w:rsidRPr="005608BE" w:rsidRDefault="00DE2543" w:rsidP="00EA22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5608B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discuss features of Chronological text.</w:t>
                            </w:r>
                          </w:p>
                          <w:p w:rsidR="00DE2543" w:rsidRPr="005608BE" w:rsidRDefault="00DE2543" w:rsidP="00EA22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5608B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(TA)- </w:t>
                            </w:r>
                            <w:proofErr w:type="gramStart"/>
                            <w:r w:rsidRPr="005608B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5608B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write chronological report- (LA)- to find facts and record as bullet points.</w:t>
                            </w:r>
                          </w:p>
                          <w:p w:rsidR="00DE2543" w:rsidRPr="005608BE" w:rsidRDefault="00DE2543" w:rsidP="00EA22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5608B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Read extracts from Samuel Pepys diary on </w:t>
                            </w:r>
                            <w:hyperlink r:id="rId7" w:history="1">
                              <w:r w:rsidRPr="005608BE">
                                <w:rPr>
                                  <w:rStyle w:val="Hyperlink"/>
                                  <w:rFonts w:ascii="XCCW Joined 4a" w:hAnsi="XCCW Joined 4a"/>
                                  <w:sz w:val="16"/>
                                  <w:szCs w:val="16"/>
                                </w:rPr>
                                <w:t>www.bbc.co.uk/famouspeople-</w:t>
                              </w:r>
                            </w:hyperlink>
                            <w:r w:rsidRPr="005608B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to develop own code</w:t>
                            </w:r>
                          </w:p>
                          <w:p w:rsidR="00DE2543" w:rsidRPr="005608BE" w:rsidRDefault="00DE2543" w:rsidP="00EA22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5608B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Learn a fire poem off by heart and write own poem</w:t>
                            </w:r>
                          </w:p>
                          <w:p w:rsidR="00DE2543" w:rsidRPr="005608BE" w:rsidRDefault="00DE2543" w:rsidP="000A4B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5608B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~Compose compound words using the word ‘fire’ as a starting point</w:t>
                            </w:r>
                          </w:p>
                          <w:p w:rsidR="00DE2543" w:rsidRPr="005608BE" w:rsidRDefault="00DE2543" w:rsidP="000A4B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5608B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~Finish sentence starters about the Great Fire(LA)</w:t>
                            </w:r>
                          </w:p>
                          <w:p w:rsidR="00DE2543" w:rsidRPr="005608BE" w:rsidRDefault="00DE2543" w:rsidP="000A4B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5608B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write a report for London Gazette (TA)</w:t>
                            </w:r>
                          </w:p>
                          <w:p w:rsidR="00DE2543" w:rsidRPr="005608BE" w:rsidRDefault="00DE2543" w:rsidP="00EA22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5608B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write what they imagine it would be like to be a soldier/nurse in Florence’s time.</w:t>
                            </w:r>
                          </w:p>
                          <w:p w:rsidR="00DE2543" w:rsidRDefault="00DE2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107AD" id="Text Box 7" o:spid="_x0000_s1031" type="#_x0000_t202" style="position:absolute;margin-left:187.5pt;margin-top:21.1pt;width:273pt;height:3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" fillcolor="#fc6">
                <v:textbox>
                  <w:txbxContent>
                    <w:p w:rsidR="00DE2543" w:rsidRPr="003555B2" w:rsidRDefault="00DE2543">
                      <w:pPr>
                        <w:rPr>
                          <w:rFonts w:ascii="Bradley Hand ITC" w:hAnsi="Bradley Hand ITC"/>
                          <w:sz w:val="18"/>
                          <w:szCs w:val="18"/>
                        </w:rPr>
                      </w:pPr>
                      <w:r w:rsidRPr="005608BE"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  <w:t>History-</w:t>
                      </w:r>
                      <w:r w:rsidRPr="003555B2">
                        <w:rPr>
                          <w:rFonts w:ascii="Bradley Hand ITC" w:hAnsi="Bradley Hand ITC"/>
                          <w:sz w:val="18"/>
                          <w:szCs w:val="18"/>
                        </w:rPr>
                        <w:t xml:space="preserve"> </w:t>
                      </w:r>
                      <w:r w:rsidRPr="005608BE">
                        <w:rPr>
                          <w:rFonts w:ascii="XCCW Joined 4a" w:hAnsi="XCCW Joined 4a"/>
                          <w:sz w:val="18"/>
                          <w:szCs w:val="18"/>
                        </w:rPr>
                        <w:t>Links to chronological texts</w:t>
                      </w:r>
                    </w:p>
                    <w:p w:rsidR="00DE2543" w:rsidRPr="005608BE" w:rsidRDefault="00DE2543" w:rsidP="00EA22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5608BE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make a time line</w:t>
                      </w:r>
                    </w:p>
                    <w:p w:rsidR="00DE2543" w:rsidRPr="005608BE" w:rsidRDefault="00DE2543" w:rsidP="00EA22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5608BE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sequence events</w:t>
                      </w:r>
                    </w:p>
                    <w:p w:rsidR="00DE2543" w:rsidRPr="005608BE" w:rsidRDefault="00DE2543" w:rsidP="00EA22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5608BE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discuss what we would like to know about historical events and people.</w:t>
                      </w:r>
                    </w:p>
                    <w:p w:rsidR="00DE2543" w:rsidRPr="005608BE" w:rsidRDefault="00DE2543" w:rsidP="00EA22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5608BE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ask questions why, when, how, where</w:t>
                      </w:r>
                    </w:p>
                    <w:p w:rsidR="00DE2543" w:rsidRPr="005608BE" w:rsidRDefault="00DE2543" w:rsidP="00EA22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5608BE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search for information and facts using internet, books, videos</w:t>
                      </w:r>
                    </w:p>
                    <w:p w:rsidR="00DE2543" w:rsidRPr="005608BE" w:rsidRDefault="00DE2543" w:rsidP="00EA22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5608BE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discuss features of Chronological text.</w:t>
                      </w:r>
                    </w:p>
                    <w:p w:rsidR="00DE2543" w:rsidRPr="005608BE" w:rsidRDefault="00DE2543" w:rsidP="00EA22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5608BE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(TA)- </w:t>
                      </w:r>
                      <w:proofErr w:type="gramStart"/>
                      <w:r w:rsidRPr="005608BE">
                        <w:rPr>
                          <w:rFonts w:ascii="XCCW Joined 4a" w:hAnsi="XCCW Joined 4a"/>
                          <w:sz w:val="16"/>
                          <w:szCs w:val="16"/>
                        </w:rPr>
                        <w:t>to</w:t>
                      </w:r>
                      <w:proofErr w:type="gramEnd"/>
                      <w:r w:rsidRPr="005608BE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write chronological report- (LA)- to find facts and record as bullet points.</w:t>
                      </w:r>
                    </w:p>
                    <w:p w:rsidR="00DE2543" w:rsidRPr="005608BE" w:rsidRDefault="00DE2543" w:rsidP="00EA22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5608BE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Read extracts from Samuel Pepys diary on </w:t>
                      </w:r>
                      <w:hyperlink r:id="rId8" w:history="1">
                        <w:r w:rsidRPr="005608BE">
                          <w:rPr>
                            <w:rStyle w:val="Hyperlink"/>
                            <w:rFonts w:ascii="XCCW Joined 4a" w:hAnsi="XCCW Joined 4a"/>
                            <w:sz w:val="16"/>
                            <w:szCs w:val="16"/>
                          </w:rPr>
                          <w:t>www.bbc.co.uk/famouspeople-</w:t>
                        </w:r>
                      </w:hyperlink>
                      <w:r w:rsidRPr="005608BE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to develop own code</w:t>
                      </w:r>
                    </w:p>
                    <w:p w:rsidR="00DE2543" w:rsidRPr="005608BE" w:rsidRDefault="00DE2543" w:rsidP="00EA22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5608BE">
                        <w:rPr>
                          <w:rFonts w:ascii="XCCW Joined 4a" w:hAnsi="XCCW Joined 4a"/>
                          <w:sz w:val="16"/>
                          <w:szCs w:val="16"/>
                        </w:rPr>
                        <w:t>Learn a fire poem off by heart and write own poem</w:t>
                      </w:r>
                    </w:p>
                    <w:p w:rsidR="00DE2543" w:rsidRPr="005608BE" w:rsidRDefault="00DE2543" w:rsidP="000A4B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5608BE">
                        <w:rPr>
                          <w:rFonts w:ascii="XCCW Joined 4a" w:hAnsi="XCCW Joined 4a"/>
                          <w:sz w:val="16"/>
                          <w:szCs w:val="16"/>
                        </w:rPr>
                        <w:t>~Compose compound words using the word ‘fire’ as a starting point</w:t>
                      </w:r>
                    </w:p>
                    <w:p w:rsidR="00DE2543" w:rsidRPr="005608BE" w:rsidRDefault="00DE2543" w:rsidP="000A4B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5608BE">
                        <w:rPr>
                          <w:rFonts w:ascii="XCCW Joined 4a" w:hAnsi="XCCW Joined 4a"/>
                          <w:sz w:val="16"/>
                          <w:szCs w:val="16"/>
                        </w:rPr>
                        <w:t>~Finish sentence starters about the Great Fire(LA)</w:t>
                      </w:r>
                    </w:p>
                    <w:p w:rsidR="00DE2543" w:rsidRPr="005608BE" w:rsidRDefault="00DE2543" w:rsidP="000A4B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5608BE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write a report for London Gazette (TA)</w:t>
                      </w:r>
                    </w:p>
                    <w:p w:rsidR="00DE2543" w:rsidRPr="005608BE" w:rsidRDefault="00DE2543" w:rsidP="00EA22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5608BE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write what they imagine it would be like to be a soldier/nurse in Florence’s time.</w:t>
                      </w:r>
                    </w:p>
                    <w:p w:rsidR="00DE2543" w:rsidRDefault="00DE2543"/>
                  </w:txbxContent>
                </v:textbox>
              </v:shape>
            </w:pict>
          </mc:Fallback>
        </mc:AlternateContent>
      </w:r>
    </w:p>
    <w:p w:rsidR="00491F1A" w:rsidRPr="00491F1A" w:rsidRDefault="00491F1A" w:rsidP="00491F1A"/>
    <w:p w:rsidR="00491F1A" w:rsidRPr="00491F1A" w:rsidRDefault="00491F1A" w:rsidP="00491F1A"/>
    <w:p w:rsidR="00491F1A" w:rsidRPr="00491F1A" w:rsidRDefault="00491F1A" w:rsidP="00491F1A"/>
    <w:p w:rsidR="00491F1A" w:rsidRPr="00491F1A" w:rsidRDefault="006D4845" w:rsidP="00491F1A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80E647F" wp14:editId="2B32014E">
                <wp:simplePos x="0" y="0"/>
                <wp:positionH relativeFrom="column">
                  <wp:posOffset>-361950</wp:posOffset>
                </wp:positionH>
                <wp:positionV relativeFrom="paragraph">
                  <wp:posOffset>166371</wp:posOffset>
                </wp:positionV>
                <wp:extent cx="2612390" cy="1962150"/>
                <wp:effectExtent l="0" t="0" r="1651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9621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543" w:rsidRPr="006D4845" w:rsidRDefault="00DE2543" w:rsidP="00DE2543">
                            <w:pPr>
                              <w:spacing w:after="0"/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  <w:t>Maths-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jc w:val="both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Timeline- years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jc w:val="both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Ordering time events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jc w:val="both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Using stop watch for pulse/fitness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jc w:val="both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Grouping food groups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venn</w:t>
                            </w:r>
                            <w:proofErr w:type="spellEnd"/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carroll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diagrams.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jc w:val="both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3d shapes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– food packaging</w:t>
                            </w:r>
                          </w:p>
                          <w:p w:rsidR="00DE2543" w:rsidRDefault="00DE2543">
                            <w:p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Multiplication and division – related facts.</w:t>
                            </w:r>
                            <w:bookmarkStart w:id="0" w:name="_GoBack"/>
                            <w:bookmarkEnd w:id="0"/>
                          </w:p>
                          <w:p w:rsidR="0074275B" w:rsidRPr="00DE2543" w:rsidRDefault="0074275B">
                            <w:p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E647F" id="Text Box 5" o:spid="_x0000_s1032" type="#_x0000_t202" style="position:absolute;margin-left:-28.5pt;margin-top:13.1pt;width:205.7pt;height:154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" fillcolor="#fcf">
                <v:textbox>
                  <w:txbxContent>
                    <w:p w:rsidR="00DE2543" w:rsidRPr="006D4845" w:rsidRDefault="00DE2543" w:rsidP="00DE2543">
                      <w:pPr>
                        <w:spacing w:after="0"/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</w:pPr>
                      <w:r w:rsidRPr="006D4845"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  <w:t>Maths-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jc w:val="both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6D4845">
                        <w:rPr>
                          <w:rFonts w:ascii="XCCW Joined 4a" w:hAnsi="XCCW Joined 4a"/>
                          <w:sz w:val="16"/>
                          <w:szCs w:val="16"/>
                        </w:rPr>
                        <w:t>Timeline- years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jc w:val="both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6D4845">
                        <w:rPr>
                          <w:rFonts w:ascii="XCCW Joined 4a" w:hAnsi="XCCW Joined 4a"/>
                          <w:sz w:val="16"/>
                          <w:szCs w:val="16"/>
                        </w:rPr>
                        <w:t>Ordering time events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jc w:val="both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6D4845">
                        <w:rPr>
                          <w:rFonts w:ascii="XCCW Joined 4a" w:hAnsi="XCCW Joined 4a"/>
                          <w:sz w:val="16"/>
                          <w:szCs w:val="16"/>
                        </w:rPr>
                        <w:t>Using stop watch for pulse/fitness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jc w:val="both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6D4845">
                        <w:rPr>
                          <w:rFonts w:ascii="XCCW Joined 4a" w:hAnsi="XCCW Joined 4a"/>
                          <w:sz w:val="16"/>
                          <w:szCs w:val="16"/>
                        </w:rPr>
                        <w:t>Grouping food groups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venn</w:t>
                      </w:r>
                      <w:proofErr w:type="spellEnd"/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proofErr w:type="gramStart"/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carroll</w:t>
                      </w:r>
                      <w:proofErr w:type="spellEnd"/>
                      <w:proofErr w:type="gramEnd"/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diagrams.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jc w:val="both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6D4845">
                        <w:rPr>
                          <w:rFonts w:ascii="XCCW Joined 4a" w:hAnsi="XCCW Joined 4a"/>
                          <w:sz w:val="16"/>
                          <w:szCs w:val="16"/>
                        </w:rPr>
                        <w:t>3d shapes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– food packaging</w:t>
                      </w:r>
                    </w:p>
                    <w:p w:rsidR="00DE2543" w:rsidRDefault="00DE2543">
                      <w:p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Multiplication and division – related facts.</w:t>
                      </w:r>
                      <w:bookmarkStart w:id="1" w:name="_GoBack"/>
                      <w:bookmarkEnd w:id="1"/>
                    </w:p>
                    <w:p w:rsidR="0074275B" w:rsidRPr="00DE2543" w:rsidRDefault="0074275B">
                      <w:p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1F1A" w:rsidRPr="00491F1A" w:rsidRDefault="00491F1A" w:rsidP="00491F1A"/>
    <w:p w:rsidR="00491F1A" w:rsidRPr="00491F1A" w:rsidRDefault="002E3AF4" w:rsidP="00491F1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04121" wp14:editId="7E1F4EF9">
                <wp:simplePos x="0" y="0"/>
                <wp:positionH relativeFrom="column">
                  <wp:posOffset>5895975</wp:posOffset>
                </wp:positionH>
                <wp:positionV relativeFrom="paragraph">
                  <wp:posOffset>100965</wp:posOffset>
                </wp:positionV>
                <wp:extent cx="3245485" cy="1771650"/>
                <wp:effectExtent l="0" t="0" r="12065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17716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543" w:rsidRPr="006D4845" w:rsidRDefault="00DE2543">
                            <w:pPr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  <w:t>Art/DT-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Explore colour-mixing ‘hot; colours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~Painting silhouette pictures using ‘hot’ colours and black paper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~Creating a ‘life-size’ fire-fighter in uniform using children as templates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Make 3d fire engines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Make black and white houses</w:t>
                            </w:r>
                          </w:p>
                          <w:p w:rsidR="00DE2543" w:rsidRPr="00750372" w:rsidRDefault="00DE2543" w:rsidP="00750372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04121" id="Text Box 10" o:spid="_x0000_s1033" type="#_x0000_t202" style="position:absolute;margin-left:464.25pt;margin-top:7.95pt;width:255.55pt;height:13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" fillcolor="#fc0">
                <v:textbox>
                  <w:txbxContent>
                    <w:p w:rsidR="00DE2543" w:rsidRPr="006D4845" w:rsidRDefault="00DE2543">
                      <w:pPr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</w:pPr>
                      <w:r w:rsidRPr="006D4845"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  <w:t>Art/DT-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6D4845">
                        <w:rPr>
                          <w:rFonts w:ascii="XCCW Joined 4a" w:hAnsi="XCCW Joined 4a"/>
                          <w:sz w:val="16"/>
                          <w:szCs w:val="16"/>
                        </w:rPr>
                        <w:t>Explore colour-mixing ‘hot; colours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6D4845">
                        <w:rPr>
                          <w:rFonts w:ascii="XCCW Joined 4a" w:hAnsi="XCCW Joined 4a"/>
                          <w:sz w:val="16"/>
                          <w:szCs w:val="16"/>
                        </w:rPr>
                        <w:t>~Painting silhouette pictures using ‘hot’ colours and black paper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6D4845">
                        <w:rPr>
                          <w:rFonts w:ascii="XCCW Joined 4a" w:hAnsi="XCCW Joined 4a"/>
                          <w:sz w:val="16"/>
                          <w:szCs w:val="16"/>
                        </w:rPr>
                        <w:t>~Creating a ‘life-size’ fire-fighter in uniform using children as templates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6D4845">
                        <w:rPr>
                          <w:rFonts w:ascii="XCCW Joined 4a" w:hAnsi="XCCW Joined 4a"/>
                          <w:sz w:val="16"/>
                          <w:szCs w:val="16"/>
                        </w:rPr>
                        <w:t>Make 3d fire engines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6D4845">
                        <w:rPr>
                          <w:rFonts w:ascii="XCCW Joined 4a" w:hAnsi="XCCW Joined 4a"/>
                          <w:sz w:val="16"/>
                          <w:szCs w:val="16"/>
                        </w:rPr>
                        <w:t>Make black and white houses</w:t>
                      </w:r>
                    </w:p>
                    <w:p w:rsidR="00DE2543" w:rsidRPr="00750372" w:rsidRDefault="00DE2543" w:rsidP="00750372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1F1A" w:rsidRDefault="00491F1A" w:rsidP="00491F1A"/>
    <w:p w:rsidR="00EA6D6C" w:rsidRPr="00491F1A" w:rsidRDefault="00DE2543" w:rsidP="00491F1A">
      <w:pPr>
        <w:tabs>
          <w:tab w:val="left" w:pos="57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2198370</wp:posOffset>
                </wp:positionV>
                <wp:extent cx="3514725" cy="8572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857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543" w:rsidRDefault="00DE2543" w:rsidP="00DE2543">
                            <w:pPr>
                              <w:spacing w:after="0"/>
                              <w:rPr>
                                <w:rFonts w:ascii="XCCW Joined 4a" w:hAnsi="XCCW Joined 4a"/>
                                <w:b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b/>
                              </w:rPr>
                              <w:t>Computing</w:t>
                            </w:r>
                          </w:p>
                          <w:p w:rsidR="00DE2543" w:rsidRPr="00DE2543" w:rsidRDefault="00DE2543" w:rsidP="00DE2543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Using the internet for research purposes to find out about the lives and works of various famous people.</w:t>
                            </w:r>
                          </w:p>
                          <w:p w:rsidR="00DE2543" w:rsidRPr="00DE2543" w:rsidRDefault="00DE2543" w:rsidP="00DE2543">
                            <w:pPr>
                              <w:spacing w:after="0"/>
                              <w:rPr>
                                <w:rFonts w:ascii="XCCW Joined 4a" w:hAnsi="XCCW Joined 4a"/>
                              </w:rPr>
                            </w:pPr>
                          </w:p>
                          <w:p w:rsidR="00DE2543" w:rsidRPr="00DE2543" w:rsidRDefault="00DE2543">
                            <w:pPr>
                              <w:rPr>
                                <w:rFonts w:ascii="XCCW Joined 4a" w:hAnsi="XCCW Joined 4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85.25pt;margin-top:173.1pt;width:276.75pt;height:6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" fillcolor="#fbd4b4 [1305]" strokeweight=".5pt">
                <v:textbox>
                  <w:txbxContent>
                    <w:p w:rsidR="00DE2543" w:rsidRDefault="00DE2543" w:rsidP="00DE2543">
                      <w:pPr>
                        <w:spacing w:after="0"/>
                        <w:rPr>
                          <w:rFonts w:ascii="XCCW Joined 4a" w:hAnsi="XCCW Joined 4a"/>
                          <w:b/>
                        </w:rPr>
                      </w:pPr>
                      <w:r>
                        <w:rPr>
                          <w:rFonts w:ascii="XCCW Joined 4a" w:hAnsi="XCCW Joined 4a"/>
                          <w:b/>
                        </w:rPr>
                        <w:t>Computing</w:t>
                      </w:r>
                    </w:p>
                    <w:p w:rsidR="00DE2543" w:rsidRPr="00DE2543" w:rsidRDefault="00DE2543" w:rsidP="00DE2543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Using the internet for research purposes to find out about the lives and works of various famous people.</w:t>
                      </w:r>
                    </w:p>
                    <w:p w:rsidR="00DE2543" w:rsidRPr="00DE2543" w:rsidRDefault="00DE2543" w:rsidP="00DE2543">
                      <w:pPr>
                        <w:spacing w:after="0"/>
                        <w:rPr>
                          <w:rFonts w:ascii="XCCW Joined 4a" w:hAnsi="XCCW Joined 4a"/>
                        </w:rPr>
                      </w:pPr>
                    </w:p>
                    <w:p w:rsidR="00DE2543" w:rsidRPr="00DE2543" w:rsidRDefault="00DE2543">
                      <w:pPr>
                        <w:rPr>
                          <w:rFonts w:ascii="XCCW Joined 4a" w:hAnsi="XCCW Joined 4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DA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CA919F" wp14:editId="2F414805">
                <wp:simplePos x="0" y="0"/>
                <wp:positionH relativeFrom="column">
                  <wp:posOffset>5943600</wp:posOffset>
                </wp:positionH>
                <wp:positionV relativeFrom="paragraph">
                  <wp:posOffset>1322070</wp:posOffset>
                </wp:positionV>
                <wp:extent cx="3279140" cy="1628775"/>
                <wp:effectExtent l="0" t="0" r="16510" b="285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628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543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  <w:t>Geography/History</w:t>
                            </w:r>
                          </w:p>
                          <w:p w:rsidR="00DE2543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look at maps to see where Florence was born and worked.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To look at </w:t>
                            </w:r>
                            <w:r w:rsidRPr="006D4845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maps of London and where fire took place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look at pictures and films from the past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Visit black and white house.</w:t>
                            </w:r>
                          </w:p>
                          <w:p w:rsidR="00DE2543" w:rsidRPr="006D4845" w:rsidRDefault="00DE2543" w:rsidP="006D4845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Visit from fire officers- talk on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A919F" id="Text Box 11" o:spid="_x0000_s1035" type="#_x0000_t202" style="position:absolute;margin-left:468pt;margin-top:104.1pt;width:258.2pt;height:12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" fillcolor="#daeef3 [664]">
                <v:textbox>
                  <w:txbxContent>
                    <w:p w:rsidR="00DE2543" w:rsidRDefault="00DE2543" w:rsidP="006D4845">
                      <w:pPr>
                        <w:spacing w:after="0"/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</w:pPr>
                      <w:r w:rsidRPr="006D4845"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  <w:t>Geography/History</w:t>
                      </w:r>
                    </w:p>
                    <w:p w:rsidR="00DE2543" w:rsidRDefault="00DE2543" w:rsidP="006D4845">
                      <w:pPr>
                        <w:spacing w:after="0"/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</w:pPr>
                      <w:r w:rsidRPr="006D4845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look at maps to see where Florence was born and worked.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To look at </w:t>
                      </w:r>
                      <w:r w:rsidRPr="006D4845">
                        <w:rPr>
                          <w:rFonts w:ascii="XCCW Joined 4a" w:hAnsi="XCCW Joined 4a"/>
                          <w:sz w:val="16"/>
                          <w:szCs w:val="16"/>
                        </w:rPr>
                        <w:t>maps of London and where fire took place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6D4845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look at pictures and films from the past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6D4845">
                        <w:rPr>
                          <w:rFonts w:ascii="XCCW Joined 4a" w:hAnsi="XCCW Joined 4a"/>
                          <w:sz w:val="16"/>
                          <w:szCs w:val="16"/>
                        </w:rPr>
                        <w:t>Visit black and white house.</w:t>
                      </w:r>
                    </w:p>
                    <w:p w:rsidR="00DE2543" w:rsidRPr="006D4845" w:rsidRDefault="00DE2543" w:rsidP="006D4845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6D4845">
                        <w:rPr>
                          <w:rFonts w:ascii="XCCW Joined 4a" w:hAnsi="XCCW Joined 4a"/>
                          <w:sz w:val="16"/>
                          <w:szCs w:val="16"/>
                        </w:rPr>
                        <w:t>Visit from fire officers- talk on safety</w:t>
                      </w:r>
                    </w:p>
                  </w:txbxContent>
                </v:textbox>
              </v:shape>
            </w:pict>
          </mc:Fallback>
        </mc:AlternateContent>
      </w:r>
      <w:r w:rsidR="006D484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9FA360" wp14:editId="394B900A">
                <wp:simplePos x="0" y="0"/>
                <wp:positionH relativeFrom="column">
                  <wp:posOffset>-552450</wp:posOffset>
                </wp:positionH>
                <wp:positionV relativeFrom="paragraph">
                  <wp:posOffset>979171</wp:posOffset>
                </wp:positionV>
                <wp:extent cx="2800985" cy="1866900"/>
                <wp:effectExtent l="0" t="0" r="1841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543" w:rsidRDefault="00DE2543" w:rsidP="006D4845">
                            <w:pPr>
                              <w:rPr>
                                <w:rFonts w:ascii="XCCW Joined 4a" w:hAnsi="XCCW Joined 4a"/>
                                <w:b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b/>
                              </w:rPr>
                              <w:t>Thinking Skills-</w:t>
                            </w:r>
                          </w:p>
                          <w:p w:rsidR="00DE2543" w:rsidRPr="006D4845" w:rsidRDefault="00DE2543" w:rsidP="006D4845">
                            <w:pPr>
                              <w:rPr>
                                <w:rFonts w:ascii="XCCW Joined 4a" w:hAnsi="XCCW Joined 4a"/>
                                <w:b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be able to compare and contrast life now and in the past.</w:t>
                            </w:r>
                          </w:p>
                          <w:p w:rsidR="00DE2543" w:rsidRPr="006D4845" w:rsidRDefault="00DE2543" w:rsidP="006D4845">
                            <w:p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think of ways to find information and look for evidence.</w:t>
                            </w:r>
                          </w:p>
                          <w:p w:rsidR="00DE2543" w:rsidRPr="006D4845" w:rsidRDefault="00DE2543" w:rsidP="006D4845">
                            <w:p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6D4845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~Decision making and asking more focused questions</w:t>
                            </w:r>
                          </w:p>
                          <w:p w:rsidR="00DE2543" w:rsidRPr="00172903" w:rsidRDefault="00DE2543" w:rsidP="006D4845">
                            <w:pPr>
                              <w:ind w:left="360"/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FA360" id="Text Box 6" o:spid="_x0000_s1036" type="#_x0000_t202" style="position:absolute;margin-left:-43.5pt;margin-top:77.1pt;width:220.55pt;height:14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">
                <v:textbox>
                  <w:txbxContent>
                    <w:p w:rsidR="00DE2543" w:rsidRDefault="00DE2543" w:rsidP="006D4845">
                      <w:pPr>
                        <w:rPr>
                          <w:rFonts w:ascii="XCCW Joined 4a" w:hAnsi="XCCW Joined 4a"/>
                          <w:b/>
                        </w:rPr>
                      </w:pPr>
                      <w:r w:rsidRPr="006D4845">
                        <w:rPr>
                          <w:rFonts w:ascii="XCCW Joined 4a" w:hAnsi="XCCW Joined 4a"/>
                          <w:b/>
                        </w:rPr>
                        <w:t>Thinking Skills-</w:t>
                      </w:r>
                    </w:p>
                    <w:p w:rsidR="00DE2543" w:rsidRPr="006D4845" w:rsidRDefault="00DE2543" w:rsidP="006D4845">
                      <w:pPr>
                        <w:rPr>
                          <w:rFonts w:ascii="XCCW Joined 4a" w:hAnsi="XCCW Joined 4a"/>
                          <w:b/>
                        </w:rPr>
                      </w:pPr>
                      <w:r w:rsidRPr="006D4845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be able to compare and contrast life now and in the past.</w:t>
                      </w:r>
                    </w:p>
                    <w:p w:rsidR="00DE2543" w:rsidRPr="006D4845" w:rsidRDefault="00DE2543" w:rsidP="006D4845">
                      <w:p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6D4845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think of ways to find information and look for evidence.</w:t>
                      </w:r>
                    </w:p>
                    <w:p w:rsidR="00DE2543" w:rsidRPr="006D4845" w:rsidRDefault="00DE2543" w:rsidP="006D4845">
                      <w:p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6D4845">
                        <w:rPr>
                          <w:rFonts w:ascii="XCCW Joined 4a" w:hAnsi="XCCW Joined 4a"/>
                          <w:sz w:val="16"/>
                          <w:szCs w:val="16"/>
                        </w:rPr>
                        <w:t>~Decision making and asking more focused questions</w:t>
                      </w:r>
                    </w:p>
                    <w:p w:rsidR="00DE2543" w:rsidRPr="00172903" w:rsidRDefault="00DE2543" w:rsidP="006D4845">
                      <w:pPr>
                        <w:ind w:left="360"/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F1A">
        <w:tab/>
      </w:r>
    </w:p>
    <w:sectPr w:rsidR="00EA6D6C" w:rsidRPr="00491F1A" w:rsidSect="00491F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53F"/>
    <w:multiLevelType w:val="hybridMultilevel"/>
    <w:tmpl w:val="7742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566"/>
    <w:multiLevelType w:val="hybridMultilevel"/>
    <w:tmpl w:val="96687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2E1864"/>
    <w:multiLevelType w:val="hybridMultilevel"/>
    <w:tmpl w:val="D9C8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5978"/>
    <w:multiLevelType w:val="hybridMultilevel"/>
    <w:tmpl w:val="5242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2E9"/>
    <w:multiLevelType w:val="hybridMultilevel"/>
    <w:tmpl w:val="CA8A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A24A0"/>
    <w:multiLevelType w:val="hybridMultilevel"/>
    <w:tmpl w:val="792E6590"/>
    <w:lvl w:ilvl="0" w:tplc="6EE0139A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442A6"/>
    <w:multiLevelType w:val="hybridMultilevel"/>
    <w:tmpl w:val="3698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14C38"/>
    <w:multiLevelType w:val="hybridMultilevel"/>
    <w:tmpl w:val="970E8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47A0A"/>
    <w:multiLevelType w:val="hybridMultilevel"/>
    <w:tmpl w:val="4116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A3FE6"/>
    <w:multiLevelType w:val="hybridMultilevel"/>
    <w:tmpl w:val="169C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439DF"/>
    <w:multiLevelType w:val="hybridMultilevel"/>
    <w:tmpl w:val="CF58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1A"/>
    <w:rsid w:val="000A4B47"/>
    <w:rsid w:val="000E1E3E"/>
    <w:rsid w:val="000E319A"/>
    <w:rsid w:val="00172903"/>
    <w:rsid w:val="002E3AF4"/>
    <w:rsid w:val="003222B6"/>
    <w:rsid w:val="003555B2"/>
    <w:rsid w:val="003E6DA4"/>
    <w:rsid w:val="00440944"/>
    <w:rsid w:val="00491F1A"/>
    <w:rsid w:val="005262F2"/>
    <w:rsid w:val="005608BE"/>
    <w:rsid w:val="006D4845"/>
    <w:rsid w:val="0074275B"/>
    <w:rsid w:val="00750372"/>
    <w:rsid w:val="0097658C"/>
    <w:rsid w:val="00990DDF"/>
    <w:rsid w:val="00C671B2"/>
    <w:rsid w:val="00DC523D"/>
    <w:rsid w:val="00DE2543"/>
    <w:rsid w:val="00EA22C9"/>
    <w:rsid w:val="00E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308B1-EFE7-4F43-A6B7-76664C07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1A"/>
    <w:pPr>
      <w:ind w:left="720"/>
      <w:contextualSpacing/>
    </w:pPr>
  </w:style>
  <w:style w:type="character" w:styleId="Hyperlink">
    <w:name w:val="Hyperlink"/>
    <w:basedOn w:val="DefaultParagraphFont"/>
    <w:rsid w:val="000A4B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famouspeople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famouspeopl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31C2C6B2</Template>
  <TotalTime>13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ABarton</cp:lastModifiedBy>
  <cp:revision>4</cp:revision>
  <cp:lastPrinted>2009-12-16T22:58:00Z</cp:lastPrinted>
  <dcterms:created xsi:type="dcterms:W3CDTF">2015-07-27T08:43:00Z</dcterms:created>
  <dcterms:modified xsi:type="dcterms:W3CDTF">2015-12-30T12:46:00Z</dcterms:modified>
</cp:coreProperties>
</file>