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B" w:rsidRPr="00254281" w:rsidRDefault="007A43FF" w:rsidP="0025428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bookmarkStart w:id="0" w:name="_GoBack"/>
      <w:bookmarkEnd w:id="0"/>
      <w:r w:rsidR="000C5C0B" w:rsidRPr="00254281">
        <w:rPr>
          <w:rFonts w:ascii="Comic Sans MS" w:hAnsi="Comic Sans MS"/>
          <w:b/>
          <w:sz w:val="28"/>
          <w:szCs w:val="28"/>
        </w:rPr>
        <w:t>honics activities.</w:t>
      </w:r>
    </w:p>
    <w:p w:rsidR="000C5C0B" w:rsidRPr="00254281" w:rsidRDefault="000C5C0B" w:rsidP="00254281">
      <w:pPr>
        <w:jc w:val="center"/>
        <w:rPr>
          <w:rFonts w:ascii="Comic Sans MS" w:hAnsi="Comic Sans MS"/>
          <w:b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>Ideas for short home based activities.</w:t>
      </w:r>
    </w:p>
    <w:p w:rsidR="000C5C0B" w:rsidRPr="00254281" w:rsidRDefault="000C5C0B">
      <w:pPr>
        <w:rPr>
          <w:rFonts w:ascii="Comic Sans MS" w:hAnsi="Comic Sans MS"/>
          <w:sz w:val="28"/>
          <w:szCs w:val="28"/>
        </w:rPr>
      </w:pPr>
    </w:p>
    <w:p w:rsidR="000C5C0B" w:rsidRPr="00254281" w:rsidRDefault="000C5C0B">
      <w:pPr>
        <w:rPr>
          <w:rFonts w:ascii="Comic Sans MS" w:hAnsi="Comic Sans MS"/>
          <w:b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>Please cut the phonics mat into sound cards.</w:t>
      </w:r>
    </w:p>
    <w:p w:rsidR="000C5C0B" w:rsidRPr="00254281" w:rsidRDefault="000C5C0B" w:rsidP="000C5C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 xml:space="preserve"> Phonics flash cards</w:t>
      </w:r>
      <w:r w:rsidRPr="00254281">
        <w:rPr>
          <w:rFonts w:ascii="Comic Sans MS" w:hAnsi="Comic Sans MS"/>
          <w:sz w:val="28"/>
          <w:szCs w:val="28"/>
        </w:rPr>
        <w:t xml:space="preserve"> – set a 1 minute timer.  Choose a selection of flash cards.  Show your child one card at a time, asking them to make the sound they can see.  How many of the sounds can you correctly recognise in 1 minute.</w:t>
      </w:r>
    </w:p>
    <w:p w:rsidR="000C5C0B" w:rsidRPr="00254281" w:rsidRDefault="000C5C0B" w:rsidP="000C5C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>Pick a sound</w:t>
      </w:r>
      <w:r w:rsidRPr="00254281">
        <w:rPr>
          <w:rFonts w:ascii="Comic Sans MS" w:hAnsi="Comic Sans MS"/>
          <w:sz w:val="28"/>
          <w:szCs w:val="28"/>
        </w:rPr>
        <w:t xml:space="preserve"> – turn the cards face down.  Ask your child to pick a card.  How many words can you think of that contain this spelling of the sound e.g. pick up </w:t>
      </w:r>
      <w:proofErr w:type="spellStart"/>
      <w:r w:rsidRPr="00254281">
        <w:rPr>
          <w:rFonts w:ascii="Comic Sans MS" w:hAnsi="Comic Sans MS"/>
          <w:sz w:val="28"/>
          <w:szCs w:val="28"/>
        </w:rPr>
        <w:t>ai</w:t>
      </w:r>
      <w:proofErr w:type="spellEnd"/>
      <w:r w:rsidRPr="00254281">
        <w:rPr>
          <w:rFonts w:ascii="Comic Sans MS" w:hAnsi="Comic Sans MS"/>
          <w:sz w:val="28"/>
          <w:szCs w:val="28"/>
        </w:rPr>
        <w:t xml:space="preserve"> – rain, pain, stain, drain etc.  Write the words down as a mind map around the card.</w:t>
      </w:r>
    </w:p>
    <w:p w:rsidR="00254281" w:rsidRPr="00254281" w:rsidRDefault="00254281" w:rsidP="000C5C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 xml:space="preserve">Silly sentences </w:t>
      </w:r>
      <w:r w:rsidRPr="00254281">
        <w:rPr>
          <w:rFonts w:ascii="Comic Sans MS" w:hAnsi="Comic Sans MS"/>
          <w:sz w:val="28"/>
          <w:szCs w:val="28"/>
        </w:rPr>
        <w:t>– ask your child to pick a card.  Look at the picture and say what it is, sound to out and verbally spell it.  Can your child put this word into a sentence (it can be silly e.g. the goat went on holiday in a boat)</w:t>
      </w:r>
      <w:proofErr w:type="gramStart"/>
      <w:r w:rsidRPr="00254281">
        <w:rPr>
          <w:rFonts w:ascii="Comic Sans MS" w:hAnsi="Comic Sans MS"/>
          <w:sz w:val="28"/>
          <w:szCs w:val="28"/>
        </w:rPr>
        <w:t>.</w:t>
      </w:r>
      <w:proofErr w:type="gramEnd"/>
      <w:r w:rsidRPr="00254281">
        <w:rPr>
          <w:rFonts w:ascii="Comic Sans MS" w:hAnsi="Comic Sans MS"/>
          <w:sz w:val="28"/>
          <w:szCs w:val="28"/>
        </w:rPr>
        <w:t xml:space="preserve">  Ask your child to write the sentence (focus on the correct spelling of the key words, use of full stops and capital letters).</w:t>
      </w:r>
    </w:p>
    <w:p w:rsidR="00254281" w:rsidRPr="00254281" w:rsidRDefault="00254281" w:rsidP="000C5C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 xml:space="preserve">Banister run </w:t>
      </w:r>
      <w:r w:rsidRPr="00254281">
        <w:rPr>
          <w:rFonts w:ascii="Comic Sans MS" w:hAnsi="Comic Sans MS"/>
          <w:sz w:val="28"/>
          <w:szCs w:val="28"/>
        </w:rPr>
        <w:t>– Blue-</w:t>
      </w:r>
      <w:proofErr w:type="spellStart"/>
      <w:r w:rsidRPr="00254281">
        <w:rPr>
          <w:rFonts w:ascii="Comic Sans MS" w:hAnsi="Comic Sans MS"/>
          <w:sz w:val="28"/>
          <w:szCs w:val="28"/>
        </w:rPr>
        <w:t>tac</w:t>
      </w:r>
      <w:proofErr w:type="spellEnd"/>
      <w:r w:rsidRPr="00254281">
        <w:rPr>
          <w:rFonts w:ascii="Comic Sans MS" w:hAnsi="Comic Sans MS"/>
          <w:sz w:val="28"/>
          <w:szCs w:val="28"/>
        </w:rPr>
        <w:t xml:space="preserve"> a selection of the sound cards in a row (up a set of banisters is a good way of doing it).  Ask your child to touch each card as they pass it and say the appropriate sound.</w:t>
      </w:r>
    </w:p>
    <w:p w:rsidR="00254281" w:rsidRPr="00254281" w:rsidRDefault="00254281" w:rsidP="000C5C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4281">
        <w:rPr>
          <w:rFonts w:ascii="Comic Sans MS" w:hAnsi="Comic Sans MS"/>
          <w:b/>
          <w:sz w:val="28"/>
          <w:szCs w:val="28"/>
        </w:rPr>
        <w:t xml:space="preserve">What’s in the box </w:t>
      </w:r>
      <w:r w:rsidRPr="00254281">
        <w:rPr>
          <w:rFonts w:ascii="Comic Sans MS" w:hAnsi="Comic Sans MS"/>
          <w:sz w:val="28"/>
          <w:szCs w:val="28"/>
        </w:rPr>
        <w:t xml:space="preserve">– Place a selection of sound cards in a non-see through </w:t>
      </w:r>
      <w:proofErr w:type="gramStart"/>
      <w:r w:rsidRPr="00254281">
        <w:rPr>
          <w:rFonts w:ascii="Comic Sans MS" w:hAnsi="Comic Sans MS"/>
          <w:sz w:val="28"/>
          <w:szCs w:val="28"/>
        </w:rPr>
        <w:t>box.</w:t>
      </w:r>
      <w:proofErr w:type="gramEnd"/>
      <w:r w:rsidRPr="00254281">
        <w:rPr>
          <w:rFonts w:ascii="Comic Sans MS" w:hAnsi="Comic Sans MS"/>
          <w:sz w:val="28"/>
          <w:szCs w:val="28"/>
        </w:rPr>
        <w:t xml:space="preserve">  Ask your child to pick a card.  Say the sound.  Set a timer.  How many words using this sound can your child write in a </w:t>
      </w:r>
      <w:proofErr w:type="gramStart"/>
      <w:r w:rsidRPr="00254281">
        <w:rPr>
          <w:rFonts w:ascii="Comic Sans MS" w:hAnsi="Comic Sans MS"/>
          <w:sz w:val="28"/>
          <w:szCs w:val="28"/>
        </w:rPr>
        <w:t>minute.</w:t>
      </w:r>
      <w:proofErr w:type="gramEnd"/>
      <w:r w:rsidRPr="00254281">
        <w:rPr>
          <w:rFonts w:ascii="Comic Sans MS" w:hAnsi="Comic Sans MS"/>
          <w:sz w:val="28"/>
          <w:szCs w:val="28"/>
        </w:rPr>
        <w:t xml:space="preserve">  </w:t>
      </w:r>
    </w:p>
    <w:sectPr w:rsidR="00254281" w:rsidRPr="00254281" w:rsidSect="007A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13F5"/>
    <w:multiLevelType w:val="hybridMultilevel"/>
    <w:tmpl w:val="5054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B"/>
    <w:rsid w:val="000C5C0B"/>
    <w:rsid w:val="00254281"/>
    <w:rsid w:val="004854A5"/>
    <w:rsid w:val="007A43FF"/>
    <w:rsid w:val="007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52C10-D85B-4D6B-AF28-B405436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40A42513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R Hackney</cp:lastModifiedBy>
  <cp:revision>2</cp:revision>
  <cp:lastPrinted>2012-11-22T14:35:00Z</cp:lastPrinted>
  <dcterms:created xsi:type="dcterms:W3CDTF">2015-03-10T17:10:00Z</dcterms:created>
  <dcterms:modified xsi:type="dcterms:W3CDTF">2015-03-10T17:10:00Z</dcterms:modified>
</cp:coreProperties>
</file>