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AF" w:rsidRDefault="005818AF" w:rsidP="0040206F">
      <w:pPr>
        <w:jc w:val="center"/>
        <w:rPr>
          <w:b/>
          <w:u w:val="single"/>
        </w:rPr>
      </w:pPr>
      <w:r>
        <w:rPr>
          <w:b/>
          <w:u w:val="single"/>
        </w:rPr>
        <w:t>SEND Impact Report</w:t>
      </w:r>
      <w:r w:rsidR="00022C74" w:rsidRPr="00A518BF">
        <w:rPr>
          <w:b/>
          <w:u w:val="single"/>
        </w:rPr>
        <w:t>– 201</w:t>
      </w:r>
      <w:r w:rsidR="00905FA8" w:rsidRPr="00A518BF">
        <w:rPr>
          <w:b/>
          <w:u w:val="single"/>
        </w:rPr>
        <w:t>8</w:t>
      </w:r>
      <w:r w:rsidR="00022C74" w:rsidRPr="00A518BF">
        <w:rPr>
          <w:b/>
          <w:u w:val="single"/>
        </w:rPr>
        <w:t>/1</w:t>
      </w:r>
      <w:r w:rsidR="00905FA8" w:rsidRPr="00A518BF">
        <w:rPr>
          <w:b/>
          <w:u w:val="single"/>
        </w:rPr>
        <w:t>9</w:t>
      </w:r>
      <w:r w:rsidR="0040206F" w:rsidRPr="00A518BF">
        <w:rPr>
          <w:b/>
          <w:u w:val="single"/>
        </w:rPr>
        <w:t xml:space="preserve"> </w:t>
      </w:r>
    </w:p>
    <w:p w:rsidR="00564C70" w:rsidRPr="00A518BF" w:rsidRDefault="0040206F" w:rsidP="0040206F">
      <w:pPr>
        <w:jc w:val="center"/>
        <w:rPr>
          <w:b/>
          <w:u w:val="single"/>
        </w:rPr>
      </w:pPr>
      <w:r w:rsidRPr="00A518BF">
        <w:rPr>
          <w:b/>
          <w:u w:val="single"/>
        </w:rPr>
        <w:t>Progress and Attainment</w:t>
      </w:r>
    </w:p>
    <w:p w:rsidR="004A2D23" w:rsidRDefault="00F520E9" w:rsidP="00946B9C">
      <w:pPr>
        <w:spacing w:after="0" w:line="240" w:lineRule="auto"/>
      </w:pPr>
      <w:r w:rsidRPr="00A518BF">
        <w:t>15</w:t>
      </w:r>
      <w:r w:rsidR="00D34731" w:rsidRPr="00A518BF">
        <w:t xml:space="preserve"> pupils were on our SEN Register during 201</w:t>
      </w:r>
      <w:r w:rsidR="00905FA8" w:rsidRPr="00A518BF">
        <w:t>8</w:t>
      </w:r>
      <w:r w:rsidR="00D34731" w:rsidRPr="00A518BF">
        <w:t>/1</w:t>
      </w:r>
      <w:r w:rsidR="00905FA8" w:rsidRPr="00A518BF">
        <w:t>9</w:t>
      </w:r>
      <w:r w:rsidR="004A2D23">
        <w:t>:</w:t>
      </w:r>
    </w:p>
    <w:p w:rsidR="004A2D23" w:rsidRDefault="004A2D23" w:rsidP="00946B9C">
      <w:pPr>
        <w:spacing w:after="0" w:line="240" w:lineRule="auto"/>
      </w:pPr>
      <w:r>
        <w:t>3 in Year R, 2 in Year 1, 2 in Year 2, 1 in Year 3 and 7 in Year 4</w:t>
      </w:r>
    </w:p>
    <w:p w:rsidR="004A2D23" w:rsidRDefault="004A2D23" w:rsidP="00946B9C">
      <w:pPr>
        <w:spacing w:after="0" w:line="240" w:lineRule="auto"/>
      </w:pPr>
    </w:p>
    <w:p w:rsidR="00D34731" w:rsidRPr="00A518BF" w:rsidRDefault="004A2D23" w:rsidP="00946B9C">
      <w:pPr>
        <w:spacing w:after="0" w:line="240" w:lineRule="auto"/>
      </w:pPr>
      <w:r>
        <w:t>T</w:t>
      </w:r>
      <w:r w:rsidR="00312D08" w:rsidRPr="00A518BF">
        <w:t xml:space="preserve">heir difficulties </w:t>
      </w:r>
      <w:r>
        <w:t>included</w:t>
      </w:r>
      <w:r w:rsidR="00312D08" w:rsidRPr="00A518BF">
        <w:t>:</w:t>
      </w:r>
    </w:p>
    <w:p w:rsidR="00D34731" w:rsidRPr="00A518BF" w:rsidRDefault="00D34731" w:rsidP="00946B9C">
      <w:pPr>
        <w:spacing w:after="0" w:line="240" w:lineRule="auto"/>
      </w:pPr>
    </w:p>
    <w:p w:rsidR="00200BA1" w:rsidRPr="00A518BF" w:rsidRDefault="00312D08" w:rsidP="00946B9C">
      <w:pPr>
        <w:spacing w:after="0" w:line="240" w:lineRule="auto"/>
      </w:pPr>
      <w:r w:rsidRPr="00A518BF">
        <w:t>Visual impairment</w:t>
      </w:r>
    </w:p>
    <w:p w:rsidR="00905FA8" w:rsidRPr="00A518BF" w:rsidRDefault="00312D08" w:rsidP="00946B9C">
      <w:pPr>
        <w:spacing w:after="0" w:line="240" w:lineRule="auto"/>
      </w:pPr>
      <w:r w:rsidRPr="00A518BF">
        <w:t>Speech and language and complex communication</w:t>
      </w:r>
    </w:p>
    <w:p w:rsidR="00200BA1" w:rsidRPr="00A518BF" w:rsidRDefault="00064AAC" w:rsidP="00946B9C">
      <w:pPr>
        <w:spacing w:after="0" w:line="240" w:lineRule="auto"/>
      </w:pPr>
      <w:r>
        <w:t>Cognitive development</w:t>
      </w:r>
    </w:p>
    <w:p w:rsidR="00946B9C" w:rsidRPr="00A518BF" w:rsidRDefault="00312D08" w:rsidP="00946B9C">
      <w:pPr>
        <w:spacing w:after="0" w:line="240" w:lineRule="auto"/>
      </w:pPr>
      <w:r w:rsidRPr="00A518BF">
        <w:t>Moderate learning difficulty</w:t>
      </w:r>
    </w:p>
    <w:p w:rsidR="004A2D23" w:rsidRDefault="004A2D23" w:rsidP="00946B9C">
      <w:pPr>
        <w:spacing w:after="0" w:line="240" w:lineRule="auto"/>
      </w:pPr>
      <w:r>
        <w:t>Attachment difficulty</w:t>
      </w:r>
      <w:r w:rsidR="00312D08" w:rsidRPr="00A518BF">
        <w:t xml:space="preserve"> </w:t>
      </w:r>
    </w:p>
    <w:p w:rsidR="00905FA8" w:rsidRPr="00A518BF" w:rsidRDefault="00312D08" w:rsidP="00946B9C">
      <w:pPr>
        <w:spacing w:after="0" w:line="240" w:lineRule="auto"/>
      </w:pPr>
      <w:r w:rsidRPr="00A518BF">
        <w:t>ADHD</w:t>
      </w:r>
    </w:p>
    <w:p w:rsidR="00946B9C" w:rsidRPr="00A518BF" w:rsidRDefault="00312D08" w:rsidP="00946B9C">
      <w:pPr>
        <w:spacing w:after="0" w:line="240" w:lineRule="auto"/>
      </w:pPr>
      <w:r w:rsidRPr="00A518BF">
        <w:t>Hearing impairment.</w:t>
      </w:r>
    </w:p>
    <w:p w:rsidR="00B26BD3" w:rsidRDefault="004A2D23" w:rsidP="00946B9C">
      <w:pPr>
        <w:spacing w:after="0" w:line="240" w:lineRule="auto"/>
      </w:pPr>
      <w:r w:rsidRPr="00A518BF">
        <w:t>EHC</w:t>
      </w:r>
      <w:r>
        <w:t>P</w:t>
      </w:r>
    </w:p>
    <w:p w:rsidR="004A2D23" w:rsidRDefault="004A2D23" w:rsidP="00946B9C">
      <w:pPr>
        <w:spacing w:after="0" w:line="240" w:lineRule="auto"/>
      </w:pPr>
    </w:p>
    <w:p w:rsidR="004A2D23" w:rsidRDefault="004A2D23" w:rsidP="00946B9C">
      <w:pPr>
        <w:spacing w:after="0" w:line="240" w:lineRule="auto"/>
      </w:pPr>
      <w:r>
        <w:t>3 children have an EHCP</w:t>
      </w:r>
    </w:p>
    <w:p w:rsidR="004A2D23" w:rsidRPr="00A518BF" w:rsidRDefault="004A2D23" w:rsidP="00946B9C">
      <w:pPr>
        <w:spacing w:after="0" w:line="240" w:lineRule="auto"/>
      </w:pPr>
    </w:p>
    <w:p w:rsidR="00022C74" w:rsidRPr="00A518BF" w:rsidRDefault="00022C74" w:rsidP="00022C74">
      <w:pPr>
        <w:rPr>
          <w:b/>
          <w:u w:val="single"/>
        </w:rPr>
      </w:pPr>
      <w:r w:rsidRPr="00A518BF">
        <w:rPr>
          <w:b/>
          <w:u w:val="single"/>
        </w:rPr>
        <w:t>Reading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430"/>
        <w:gridCol w:w="1184"/>
      </w:tblGrid>
      <w:tr w:rsidR="00022C74" w:rsidRPr="00A518BF" w:rsidTr="00564C70"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  <w:u w:val="single"/>
              </w:rPr>
            </w:pPr>
            <w:r w:rsidRPr="00A518BF">
              <w:rPr>
                <w:b/>
                <w:u w:val="single"/>
              </w:rPr>
              <w:t>Year</w:t>
            </w:r>
          </w:p>
        </w:tc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  <w:u w:val="single"/>
              </w:rPr>
            </w:pPr>
            <w:r w:rsidRPr="00A518BF">
              <w:rPr>
                <w:b/>
                <w:u w:val="single"/>
              </w:rPr>
              <w:t xml:space="preserve">At least Expected </w:t>
            </w:r>
          </w:p>
        </w:tc>
        <w:tc>
          <w:tcPr>
            <w:tcW w:w="2614" w:type="dxa"/>
            <w:gridSpan w:val="2"/>
          </w:tcPr>
          <w:p w:rsidR="00022C74" w:rsidRPr="00A518BF" w:rsidRDefault="00022C74" w:rsidP="00564C70">
            <w:pPr>
              <w:rPr>
                <w:b/>
                <w:u w:val="single"/>
              </w:rPr>
            </w:pPr>
            <w:r w:rsidRPr="00A518BF">
              <w:rPr>
                <w:b/>
                <w:u w:val="single"/>
              </w:rPr>
              <w:t>Better than Expected</w:t>
            </w:r>
          </w:p>
        </w:tc>
      </w:tr>
      <w:tr w:rsidR="00022C74" w:rsidRPr="00A518BF" w:rsidTr="00B26BD3"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</w:rPr>
            </w:pPr>
            <w:r w:rsidRPr="00A518BF">
              <w:rPr>
                <w:b/>
              </w:rPr>
              <w:t>R</w:t>
            </w:r>
          </w:p>
        </w:tc>
        <w:tc>
          <w:tcPr>
            <w:tcW w:w="2614" w:type="dxa"/>
          </w:tcPr>
          <w:p w:rsidR="00022C74" w:rsidRPr="00A518BF" w:rsidRDefault="00205935" w:rsidP="00946B9C">
            <w:r w:rsidRPr="00A518BF">
              <w:t>3</w:t>
            </w:r>
            <w:r w:rsidR="00321356" w:rsidRPr="00A518BF">
              <w:t>/3</w:t>
            </w:r>
          </w:p>
        </w:tc>
        <w:tc>
          <w:tcPr>
            <w:tcW w:w="1430" w:type="dxa"/>
          </w:tcPr>
          <w:p w:rsidR="00022C74" w:rsidRPr="00A518BF" w:rsidRDefault="00205935" w:rsidP="00946B9C">
            <w:r w:rsidRPr="00A518BF">
              <w:t>1</w:t>
            </w:r>
            <w:r w:rsidR="00321356" w:rsidRPr="00A518BF">
              <w:t>/3</w:t>
            </w:r>
          </w:p>
        </w:tc>
        <w:tc>
          <w:tcPr>
            <w:tcW w:w="1184" w:type="dxa"/>
          </w:tcPr>
          <w:p w:rsidR="00022C74" w:rsidRPr="00A518BF" w:rsidRDefault="00022C74" w:rsidP="00564C70"/>
        </w:tc>
      </w:tr>
      <w:tr w:rsidR="00022C74" w:rsidRPr="00A518BF" w:rsidTr="00B26BD3"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</w:rPr>
            </w:pPr>
            <w:r w:rsidRPr="00A518BF">
              <w:rPr>
                <w:b/>
              </w:rPr>
              <w:t xml:space="preserve">1 </w:t>
            </w:r>
          </w:p>
        </w:tc>
        <w:tc>
          <w:tcPr>
            <w:tcW w:w="2614" w:type="dxa"/>
          </w:tcPr>
          <w:p w:rsidR="00022C74" w:rsidRPr="00A518BF" w:rsidRDefault="00443C49" w:rsidP="00564C70">
            <w:r>
              <w:t>1</w:t>
            </w:r>
            <w:r w:rsidR="003A33CD" w:rsidRPr="00A518BF">
              <w:t>/2</w:t>
            </w:r>
          </w:p>
        </w:tc>
        <w:tc>
          <w:tcPr>
            <w:tcW w:w="1430" w:type="dxa"/>
          </w:tcPr>
          <w:p w:rsidR="00022C74" w:rsidRPr="00A518BF" w:rsidRDefault="003A33CD" w:rsidP="00564C70">
            <w:r w:rsidRPr="00A518BF">
              <w:t>0/2</w:t>
            </w:r>
          </w:p>
        </w:tc>
        <w:tc>
          <w:tcPr>
            <w:tcW w:w="1184" w:type="dxa"/>
          </w:tcPr>
          <w:p w:rsidR="00022C74" w:rsidRPr="00A518BF" w:rsidRDefault="00022C74" w:rsidP="00564C70"/>
        </w:tc>
      </w:tr>
      <w:tr w:rsidR="00022C74" w:rsidRPr="00A518BF" w:rsidTr="00B26BD3"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</w:rPr>
            </w:pPr>
            <w:r w:rsidRPr="00A518BF">
              <w:rPr>
                <w:b/>
              </w:rPr>
              <w:t>2</w:t>
            </w:r>
          </w:p>
        </w:tc>
        <w:tc>
          <w:tcPr>
            <w:tcW w:w="2614" w:type="dxa"/>
          </w:tcPr>
          <w:p w:rsidR="00022C74" w:rsidRPr="00A518BF" w:rsidRDefault="004219F5" w:rsidP="00D34731">
            <w:r w:rsidRPr="00A518BF">
              <w:t>2/2</w:t>
            </w:r>
          </w:p>
        </w:tc>
        <w:tc>
          <w:tcPr>
            <w:tcW w:w="1430" w:type="dxa"/>
          </w:tcPr>
          <w:p w:rsidR="00022C74" w:rsidRPr="00A518BF" w:rsidRDefault="004219F5" w:rsidP="00D34731">
            <w:r w:rsidRPr="00A518BF">
              <w:t>0/2</w:t>
            </w:r>
          </w:p>
        </w:tc>
        <w:tc>
          <w:tcPr>
            <w:tcW w:w="1184" w:type="dxa"/>
          </w:tcPr>
          <w:p w:rsidR="00022C74" w:rsidRPr="00A518BF" w:rsidRDefault="00022C74" w:rsidP="00564C70"/>
        </w:tc>
      </w:tr>
      <w:tr w:rsidR="00022C74" w:rsidRPr="00A518BF" w:rsidTr="00B26BD3"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</w:rPr>
            </w:pPr>
            <w:r w:rsidRPr="00A518BF">
              <w:rPr>
                <w:b/>
              </w:rPr>
              <w:t>3</w:t>
            </w:r>
          </w:p>
        </w:tc>
        <w:tc>
          <w:tcPr>
            <w:tcW w:w="2614" w:type="dxa"/>
          </w:tcPr>
          <w:p w:rsidR="00022C74" w:rsidRPr="00A518BF" w:rsidRDefault="004219F5" w:rsidP="00564C70">
            <w:r w:rsidRPr="00A518BF">
              <w:t>1/1</w:t>
            </w:r>
          </w:p>
        </w:tc>
        <w:tc>
          <w:tcPr>
            <w:tcW w:w="1430" w:type="dxa"/>
          </w:tcPr>
          <w:p w:rsidR="00022C74" w:rsidRPr="00A518BF" w:rsidRDefault="004219F5" w:rsidP="00564C70">
            <w:r w:rsidRPr="00A518BF">
              <w:t>0/1</w:t>
            </w:r>
          </w:p>
        </w:tc>
        <w:tc>
          <w:tcPr>
            <w:tcW w:w="1184" w:type="dxa"/>
          </w:tcPr>
          <w:p w:rsidR="00022C74" w:rsidRPr="00A518BF" w:rsidRDefault="004219F5" w:rsidP="00564C70">
            <w:r w:rsidRPr="00A518BF">
              <w:t>1</w:t>
            </w:r>
            <w:r w:rsidR="001F36CE" w:rsidRPr="00A518BF">
              <w:t xml:space="preserve"> x GD</w:t>
            </w:r>
          </w:p>
        </w:tc>
      </w:tr>
      <w:tr w:rsidR="00022C74" w:rsidRPr="00A518BF" w:rsidTr="00B26BD3"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</w:rPr>
            </w:pPr>
            <w:r w:rsidRPr="00A518BF">
              <w:rPr>
                <w:b/>
              </w:rPr>
              <w:t>4</w:t>
            </w:r>
          </w:p>
        </w:tc>
        <w:tc>
          <w:tcPr>
            <w:tcW w:w="2614" w:type="dxa"/>
          </w:tcPr>
          <w:p w:rsidR="00022C74" w:rsidRPr="00A518BF" w:rsidRDefault="004219F5" w:rsidP="00D34731">
            <w:r w:rsidRPr="00A518BF">
              <w:t>7/7</w:t>
            </w:r>
          </w:p>
        </w:tc>
        <w:tc>
          <w:tcPr>
            <w:tcW w:w="1430" w:type="dxa"/>
          </w:tcPr>
          <w:p w:rsidR="00022C74" w:rsidRPr="00A518BF" w:rsidRDefault="004219F5" w:rsidP="00564C70">
            <w:r w:rsidRPr="00A518BF">
              <w:t>1/7</w:t>
            </w:r>
          </w:p>
        </w:tc>
        <w:tc>
          <w:tcPr>
            <w:tcW w:w="1184" w:type="dxa"/>
          </w:tcPr>
          <w:p w:rsidR="00022C74" w:rsidRPr="00A518BF" w:rsidRDefault="004219F5" w:rsidP="00564C70">
            <w:r w:rsidRPr="00A518BF">
              <w:t>2 x GD</w:t>
            </w:r>
          </w:p>
        </w:tc>
      </w:tr>
      <w:tr w:rsidR="00022C74" w:rsidRPr="00A518BF" w:rsidTr="00B26BD3"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</w:rPr>
            </w:pPr>
            <w:r w:rsidRPr="00A518BF">
              <w:rPr>
                <w:b/>
              </w:rPr>
              <w:t>Total</w:t>
            </w:r>
          </w:p>
        </w:tc>
        <w:tc>
          <w:tcPr>
            <w:tcW w:w="2614" w:type="dxa"/>
          </w:tcPr>
          <w:p w:rsidR="00022C74" w:rsidRPr="00A518BF" w:rsidRDefault="00443C49" w:rsidP="00564C70">
            <w:pPr>
              <w:tabs>
                <w:tab w:val="left" w:pos="443"/>
              </w:tabs>
            </w:pPr>
            <w:r>
              <w:t>14</w:t>
            </w:r>
            <w:r w:rsidR="00107BA0" w:rsidRPr="00A518BF">
              <w:t>/15</w:t>
            </w:r>
            <w:r w:rsidR="004219F5" w:rsidRPr="00A518BF">
              <w:t xml:space="preserve"> = </w:t>
            </w:r>
            <w:r>
              <w:t>93.3</w:t>
            </w:r>
            <w:r w:rsidR="00DA7970" w:rsidRPr="00A518BF">
              <w:t>%</w:t>
            </w:r>
          </w:p>
        </w:tc>
        <w:tc>
          <w:tcPr>
            <w:tcW w:w="1430" w:type="dxa"/>
          </w:tcPr>
          <w:p w:rsidR="00022C74" w:rsidRPr="00A518BF" w:rsidRDefault="00B26BD3" w:rsidP="00564C70">
            <w:r w:rsidRPr="00A518BF">
              <w:t>2/15 =13.3%</w:t>
            </w:r>
          </w:p>
        </w:tc>
        <w:tc>
          <w:tcPr>
            <w:tcW w:w="1184" w:type="dxa"/>
          </w:tcPr>
          <w:p w:rsidR="00022C74" w:rsidRPr="00A518BF" w:rsidRDefault="00022C74" w:rsidP="00564C70"/>
        </w:tc>
      </w:tr>
    </w:tbl>
    <w:p w:rsidR="00022C74" w:rsidRPr="00A518BF" w:rsidRDefault="00022C74" w:rsidP="00DF7624">
      <w:pPr>
        <w:spacing w:after="0" w:line="240" w:lineRule="auto"/>
        <w:rPr>
          <w:b/>
          <w:u w:val="single"/>
        </w:rPr>
      </w:pPr>
    </w:p>
    <w:p w:rsidR="00022C74" w:rsidRDefault="00022C74" w:rsidP="00DF7624">
      <w:pPr>
        <w:spacing w:after="0" w:line="240" w:lineRule="auto"/>
        <w:rPr>
          <w:b/>
          <w:u w:val="single"/>
        </w:rPr>
      </w:pPr>
      <w:r w:rsidRPr="00A518BF">
        <w:rPr>
          <w:b/>
          <w:u w:val="single"/>
        </w:rPr>
        <w:t>Reading Attainment</w:t>
      </w:r>
    </w:p>
    <w:p w:rsidR="00DF7624" w:rsidRPr="00A518BF" w:rsidRDefault="00DF7624" w:rsidP="00DF7624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022C74" w:rsidRPr="00A518BF" w:rsidTr="00564C70"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  <w:u w:val="single"/>
              </w:rPr>
            </w:pPr>
            <w:r w:rsidRPr="00A518BF">
              <w:rPr>
                <w:b/>
                <w:u w:val="single"/>
              </w:rPr>
              <w:t>Year</w:t>
            </w:r>
          </w:p>
        </w:tc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  <w:u w:val="single"/>
              </w:rPr>
            </w:pPr>
            <w:r w:rsidRPr="00A518BF">
              <w:rPr>
                <w:b/>
                <w:u w:val="single"/>
              </w:rPr>
              <w:t xml:space="preserve">At least at ARE </w:t>
            </w:r>
          </w:p>
        </w:tc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  <w:u w:val="single"/>
              </w:rPr>
            </w:pPr>
            <w:r w:rsidRPr="00A518BF">
              <w:rPr>
                <w:b/>
                <w:u w:val="single"/>
              </w:rPr>
              <w:t xml:space="preserve">Greater Depth </w:t>
            </w:r>
          </w:p>
        </w:tc>
      </w:tr>
      <w:tr w:rsidR="00022C74" w:rsidRPr="00A518BF" w:rsidTr="00564C70"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</w:rPr>
            </w:pPr>
            <w:r w:rsidRPr="00A518BF">
              <w:rPr>
                <w:b/>
              </w:rPr>
              <w:t>R</w:t>
            </w:r>
          </w:p>
        </w:tc>
        <w:tc>
          <w:tcPr>
            <w:tcW w:w="2614" w:type="dxa"/>
          </w:tcPr>
          <w:p w:rsidR="00022C74" w:rsidRPr="00A518BF" w:rsidRDefault="001F36CE" w:rsidP="00564C70">
            <w:r w:rsidRPr="00A518BF">
              <w:t>1</w:t>
            </w:r>
            <w:r w:rsidR="00321356" w:rsidRPr="00A518BF">
              <w:t>/3</w:t>
            </w:r>
          </w:p>
        </w:tc>
        <w:tc>
          <w:tcPr>
            <w:tcW w:w="2614" w:type="dxa"/>
          </w:tcPr>
          <w:p w:rsidR="00022C74" w:rsidRPr="00A518BF" w:rsidRDefault="00107BA0" w:rsidP="00564C70">
            <w:r w:rsidRPr="00A518BF">
              <w:t>1</w:t>
            </w:r>
            <w:r w:rsidR="00321356" w:rsidRPr="00A518BF">
              <w:t>/3</w:t>
            </w:r>
          </w:p>
        </w:tc>
      </w:tr>
      <w:tr w:rsidR="00022C74" w:rsidRPr="00A518BF" w:rsidTr="00564C70"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</w:rPr>
            </w:pPr>
            <w:r w:rsidRPr="00A518BF">
              <w:rPr>
                <w:b/>
              </w:rPr>
              <w:t>1</w:t>
            </w:r>
          </w:p>
        </w:tc>
        <w:tc>
          <w:tcPr>
            <w:tcW w:w="2614" w:type="dxa"/>
          </w:tcPr>
          <w:p w:rsidR="00022C74" w:rsidRPr="00A518BF" w:rsidRDefault="00312D08" w:rsidP="00564C70">
            <w:r w:rsidRPr="00A518BF">
              <w:t>1/2</w:t>
            </w:r>
          </w:p>
          <w:p w:rsidR="00B26BD3" w:rsidRPr="00A518BF" w:rsidRDefault="00B26BD3" w:rsidP="00564C70"/>
        </w:tc>
        <w:tc>
          <w:tcPr>
            <w:tcW w:w="2614" w:type="dxa"/>
          </w:tcPr>
          <w:p w:rsidR="00022C74" w:rsidRPr="00A518BF" w:rsidRDefault="00714EE4" w:rsidP="00564C70">
            <w:r w:rsidRPr="00A518BF">
              <w:t>0/2</w:t>
            </w:r>
          </w:p>
        </w:tc>
      </w:tr>
      <w:tr w:rsidR="00022C74" w:rsidRPr="00A518BF" w:rsidTr="00564C70"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</w:rPr>
            </w:pPr>
            <w:r w:rsidRPr="00A518BF">
              <w:rPr>
                <w:b/>
              </w:rPr>
              <w:t>2</w:t>
            </w:r>
          </w:p>
        </w:tc>
        <w:tc>
          <w:tcPr>
            <w:tcW w:w="2614" w:type="dxa"/>
          </w:tcPr>
          <w:p w:rsidR="00022C74" w:rsidRPr="00A518BF" w:rsidRDefault="00714EE4" w:rsidP="00D34731">
            <w:r w:rsidRPr="00A518BF">
              <w:t>0/2</w:t>
            </w:r>
          </w:p>
        </w:tc>
        <w:tc>
          <w:tcPr>
            <w:tcW w:w="2614" w:type="dxa"/>
          </w:tcPr>
          <w:p w:rsidR="00022C74" w:rsidRPr="00A518BF" w:rsidRDefault="00714EE4" w:rsidP="00564C70">
            <w:r w:rsidRPr="00A518BF">
              <w:t>0/2</w:t>
            </w:r>
          </w:p>
        </w:tc>
      </w:tr>
      <w:tr w:rsidR="00022C74" w:rsidRPr="00A518BF" w:rsidTr="00564C70"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</w:rPr>
            </w:pPr>
            <w:r w:rsidRPr="00A518BF">
              <w:rPr>
                <w:b/>
              </w:rPr>
              <w:t>3</w:t>
            </w:r>
          </w:p>
        </w:tc>
        <w:tc>
          <w:tcPr>
            <w:tcW w:w="2614" w:type="dxa"/>
          </w:tcPr>
          <w:p w:rsidR="00022C74" w:rsidRPr="00A518BF" w:rsidRDefault="00714EE4" w:rsidP="00564C70">
            <w:r w:rsidRPr="00A518BF">
              <w:t>1/1</w:t>
            </w:r>
          </w:p>
        </w:tc>
        <w:tc>
          <w:tcPr>
            <w:tcW w:w="2614" w:type="dxa"/>
          </w:tcPr>
          <w:p w:rsidR="00022C74" w:rsidRPr="00A518BF" w:rsidRDefault="00714EE4" w:rsidP="00564C70">
            <w:r w:rsidRPr="00A518BF">
              <w:t>1/1</w:t>
            </w:r>
          </w:p>
        </w:tc>
      </w:tr>
      <w:tr w:rsidR="00022C74" w:rsidRPr="00A518BF" w:rsidTr="00564C70"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</w:rPr>
            </w:pPr>
            <w:r w:rsidRPr="00A518BF">
              <w:rPr>
                <w:b/>
              </w:rPr>
              <w:t>4</w:t>
            </w:r>
          </w:p>
        </w:tc>
        <w:tc>
          <w:tcPr>
            <w:tcW w:w="2614" w:type="dxa"/>
          </w:tcPr>
          <w:p w:rsidR="00022C74" w:rsidRPr="00A518BF" w:rsidRDefault="00714EE4" w:rsidP="00D34731">
            <w:r w:rsidRPr="00A518BF">
              <w:t>4/7</w:t>
            </w:r>
          </w:p>
        </w:tc>
        <w:tc>
          <w:tcPr>
            <w:tcW w:w="2614" w:type="dxa"/>
          </w:tcPr>
          <w:p w:rsidR="00022C74" w:rsidRPr="00A518BF" w:rsidRDefault="00714EE4" w:rsidP="00564C70">
            <w:r w:rsidRPr="00A518BF">
              <w:t>2/7</w:t>
            </w:r>
          </w:p>
        </w:tc>
      </w:tr>
      <w:tr w:rsidR="00022C74" w:rsidRPr="00A518BF" w:rsidTr="00564C70"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</w:rPr>
            </w:pPr>
            <w:r w:rsidRPr="00A518BF">
              <w:rPr>
                <w:b/>
              </w:rPr>
              <w:t>Total</w:t>
            </w:r>
          </w:p>
        </w:tc>
        <w:tc>
          <w:tcPr>
            <w:tcW w:w="2614" w:type="dxa"/>
          </w:tcPr>
          <w:p w:rsidR="00022C74" w:rsidRPr="00A518BF" w:rsidRDefault="00107BA0" w:rsidP="00564C70">
            <w:r w:rsidRPr="00A518BF">
              <w:t>7/15 = 46.6</w:t>
            </w:r>
            <w:r w:rsidR="00DA7970" w:rsidRPr="00A518BF">
              <w:t>%</w:t>
            </w:r>
          </w:p>
        </w:tc>
        <w:tc>
          <w:tcPr>
            <w:tcW w:w="2614" w:type="dxa"/>
          </w:tcPr>
          <w:p w:rsidR="00022C74" w:rsidRPr="00A518BF" w:rsidRDefault="00107BA0" w:rsidP="00564C70">
            <w:r w:rsidRPr="00A518BF">
              <w:t>4/15 = 26.6</w:t>
            </w:r>
            <w:r w:rsidR="00DA7970" w:rsidRPr="00A518BF">
              <w:t>%</w:t>
            </w:r>
          </w:p>
        </w:tc>
      </w:tr>
    </w:tbl>
    <w:p w:rsidR="00064AAC" w:rsidRDefault="00064AAC" w:rsidP="00DF7624">
      <w:pPr>
        <w:spacing w:after="0" w:line="240" w:lineRule="auto"/>
        <w:rPr>
          <w:b/>
          <w:u w:val="single"/>
        </w:rPr>
      </w:pPr>
    </w:p>
    <w:p w:rsidR="00BE08F4" w:rsidRPr="00A518BF" w:rsidRDefault="00B26BD3" w:rsidP="00DF7624">
      <w:pPr>
        <w:spacing w:after="0" w:line="240" w:lineRule="auto"/>
        <w:rPr>
          <w:b/>
          <w:u w:val="single"/>
        </w:rPr>
      </w:pPr>
      <w:proofErr w:type="gramStart"/>
      <w:r w:rsidRPr="00A518BF">
        <w:rPr>
          <w:b/>
          <w:u w:val="single"/>
        </w:rPr>
        <w:t xml:space="preserve">Reading </w:t>
      </w:r>
      <w:r w:rsidR="00BE08F4" w:rsidRPr="00A518BF">
        <w:rPr>
          <w:b/>
          <w:u w:val="single"/>
        </w:rPr>
        <w:t xml:space="preserve"> analysis</w:t>
      </w:r>
      <w:proofErr w:type="gramEnd"/>
      <w:r w:rsidR="00BE08F4" w:rsidRPr="00A518BF">
        <w:rPr>
          <w:b/>
          <w:u w:val="single"/>
        </w:rPr>
        <w:t xml:space="preserve"> </w:t>
      </w:r>
    </w:p>
    <w:p w:rsidR="000D72EB" w:rsidRPr="00A518BF" w:rsidRDefault="00443C49" w:rsidP="00DF7624">
      <w:pPr>
        <w:spacing w:after="0" w:line="240" w:lineRule="auto"/>
      </w:pPr>
      <w:r>
        <w:t>93.3</w:t>
      </w:r>
      <w:r w:rsidR="00B26BD3" w:rsidRPr="00A518BF">
        <w:t xml:space="preserve">% of SEND children are making expected progress with 2 children (13.3%) making </w:t>
      </w:r>
      <w:r w:rsidR="00064AAC">
        <w:t>accelerated</w:t>
      </w:r>
      <w:r w:rsidR="00B26BD3" w:rsidRPr="00A518BF">
        <w:t xml:space="preserve"> progress. </w:t>
      </w:r>
      <w:r w:rsidR="00312D08" w:rsidRPr="00A518BF">
        <w:t>46.6% of SEND children</w:t>
      </w:r>
      <w:r w:rsidR="00B26BD3" w:rsidRPr="00A518BF">
        <w:t xml:space="preserve"> </w:t>
      </w:r>
      <w:r w:rsidR="00064AAC">
        <w:t>attained</w:t>
      </w:r>
      <w:r w:rsidR="00B26BD3" w:rsidRPr="00A518BF">
        <w:t xml:space="preserve"> age related expectations in Reading by</w:t>
      </w:r>
      <w:r w:rsidR="00312D08" w:rsidRPr="00A518BF">
        <w:t xml:space="preserve"> the end of the year</w:t>
      </w:r>
      <w:r w:rsidR="00064AAC">
        <w:t xml:space="preserve"> and 26.6% are working at Greater Depth</w:t>
      </w:r>
      <w:r w:rsidR="00312D08" w:rsidRPr="00A518BF">
        <w:t xml:space="preserve">. </w:t>
      </w:r>
    </w:p>
    <w:p w:rsidR="00C152AF" w:rsidRDefault="00C152AF" w:rsidP="00DF7624">
      <w:pPr>
        <w:spacing w:after="0" w:line="240" w:lineRule="auto"/>
        <w:rPr>
          <w:b/>
          <w:u w:val="single"/>
        </w:rPr>
      </w:pPr>
    </w:p>
    <w:p w:rsidR="00022C74" w:rsidRDefault="00022C74" w:rsidP="00DF7624">
      <w:pPr>
        <w:spacing w:after="0" w:line="240" w:lineRule="auto"/>
        <w:rPr>
          <w:b/>
          <w:u w:val="single"/>
        </w:rPr>
      </w:pPr>
      <w:r w:rsidRPr="00A518BF">
        <w:rPr>
          <w:b/>
          <w:u w:val="single"/>
        </w:rPr>
        <w:t>Writing Progress</w:t>
      </w:r>
    </w:p>
    <w:p w:rsidR="005818AF" w:rsidRPr="00A518BF" w:rsidRDefault="005818AF" w:rsidP="00DF7624">
      <w:pPr>
        <w:spacing w:after="0" w:line="240" w:lineRule="auto"/>
        <w:rPr>
          <w:b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288"/>
        <w:gridCol w:w="1326"/>
      </w:tblGrid>
      <w:tr w:rsidR="00022C74" w:rsidRPr="00A518BF" w:rsidTr="00564C70">
        <w:tc>
          <w:tcPr>
            <w:tcW w:w="2614" w:type="dxa"/>
          </w:tcPr>
          <w:p w:rsidR="00022C74" w:rsidRDefault="00022C74" w:rsidP="00564C70">
            <w:pPr>
              <w:rPr>
                <w:b/>
                <w:u w:val="single"/>
              </w:rPr>
            </w:pPr>
            <w:r w:rsidRPr="00A518BF">
              <w:rPr>
                <w:b/>
                <w:u w:val="single"/>
              </w:rPr>
              <w:t>Year</w:t>
            </w:r>
          </w:p>
          <w:p w:rsidR="00443C49" w:rsidRPr="00A518BF" w:rsidRDefault="00443C49" w:rsidP="00564C70">
            <w:pPr>
              <w:rPr>
                <w:b/>
                <w:u w:val="single"/>
              </w:rPr>
            </w:pPr>
          </w:p>
        </w:tc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  <w:u w:val="single"/>
              </w:rPr>
            </w:pPr>
            <w:r w:rsidRPr="00A518BF">
              <w:rPr>
                <w:b/>
                <w:u w:val="single"/>
              </w:rPr>
              <w:t xml:space="preserve">At least Expected </w:t>
            </w:r>
          </w:p>
        </w:tc>
        <w:tc>
          <w:tcPr>
            <w:tcW w:w="2614" w:type="dxa"/>
            <w:gridSpan w:val="2"/>
          </w:tcPr>
          <w:p w:rsidR="00022C74" w:rsidRPr="00A518BF" w:rsidRDefault="00022C74" w:rsidP="00564C70">
            <w:pPr>
              <w:rPr>
                <w:b/>
                <w:u w:val="single"/>
              </w:rPr>
            </w:pPr>
            <w:r w:rsidRPr="00A518BF">
              <w:rPr>
                <w:b/>
                <w:u w:val="single"/>
              </w:rPr>
              <w:t>Better than Expected</w:t>
            </w:r>
          </w:p>
        </w:tc>
      </w:tr>
      <w:tr w:rsidR="00022C74" w:rsidRPr="00A518BF" w:rsidTr="00564C70"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</w:rPr>
            </w:pPr>
            <w:r w:rsidRPr="00A518BF">
              <w:rPr>
                <w:b/>
              </w:rPr>
              <w:t>R</w:t>
            </w:r>
          </w:p>
        </w:tc>
        <w:tc>
          <w:tcPr>
            <w:tcW w:w="2614" w:type="dxa"/>
          </w:tcPr>
          <w:p w:rsidR="00022C74" w:rsidRPr="00A518BF" w:rsidRDefault="00B26BD3" w:rsidP="00564C70">
            <w:r w:rsidRPr="00A518BF">
              <w:t>2</w:t>
            </w:r>
            <w:r w:rsidR="00321356" w:rsidRPr="00A518BF">
              <w:t>/3</w:t>
            </w:r>
          </w:p>
        </w:tc>
        <w:tc>
          <w:tcPr>
            <w:tcW w:w="1288" w:type="dxa"/>
          </w:tcPr>
          <w:p w:rsidR="00022C74" w:rsidRPr="00A518BF" w:rsidRDefault="00B26BD3" w:rsidP="00564C70">
            <w:r w:rsidRPr="00A518BF">
              <w:t>1</w:t>
            </w:r>
            <w:r w:rsidR="00321356" w:rsidRPr="00A518BF">
              <w:t>/3</w:t>
            </w:r>
          </w:p>
        </w:tc>
        <w:tc>
          <w:tcPr>
            <w:tcW w:w="1326" w:type="dxa"/>
          </w:tcPr>
          <w:p w:rsidR="00022C74" w:rsidRPr="00A518BF" w:rsidRDefault="00022C74" w:rsidP="00564C70"/>
        </w:tc>
      </w:tr>
      <w:tr w:rsidR="00564C70" w:rsidRPr="00A518BF" w:rsidTr="00564C70">
        <w:tc>
          <w:tcPr>
            <w:tcW w:w="2614" w:type="dxa"/>
          </w:tcPr>
          <w:p w:rsidR="00564C70" w:rsidRPr="00A518BF" w:rsidRDefault="00564C70" w:rsidP="00564C70">
            <w:pPr>
              <w:rPr>
                <w:b/>
              </w:rPr>
            </w:pPr>
            <w:r w:rsidRPr="00A518BF">
              <w:rPr>
                <w:b/>
              </w:rPr>
              <w:t xml:space="preserve">1 </w:t>
            </w:r>
          </w:p>
        </w:tc>
        <w:tc>
          <w:tcPr>
            <w:tcW w:w="2614" w:type="dxa"/>
          </w:tcPr>
          <w:p w:rsidR="00564C70" w:rsidRPr="00A518BF" w:rsidRDefault="003A33CD" w:rsidP="00564C70">
            <w:r w:rsidRPr="00A518BF">
              <w:t>2/2</w:t>
            </w:r>
          </w:p>
        </w:tc>
        <w:tc>
          <w:tcPr>
            <w:tcW w:w="1288" w:type="dxa"/>
          </w:tcPr>
          <w:p w:rsidR="00564C70" w:rsidRPr="00A518BF" w:rsidRDefault="003A33CD" w:rsidP="00564C70">
            <w:r w:rsidRPr="00A518BF">
              <w:t>0/2</w:t>
            </w:r>
          </w:p>
        </w:tc>
        <w:tc>
          <w:tcPr>
            <w:tcW w:w="1326" w:type="dxa"/>
          </w:tcPr>
          <w:p w:rsidR="00564C70" w:rsidRPr="00A518BF" w:rsidRDefault="00564C70" w:rsidP="00564C70"/>
        </w:tc>
      </w:tr>
      <w:tr w:rsidR="00564C70" w:rsidRPr="00A518BF" w:rsidTr="00564C70">
        <w:tc>
          <w:tcPr>
            <w:tcW w:w="2614" w:type="dxa"/>
          </w:tcPr>
          <w:p w:rsidR="00564C70" w:rsidRPr="00A518BF" w:rsidRDefault="00564C70" w:rsidP="00564C70">
            <w:pPr>
              <w:rPr>
                <w:b/>
              </w:rPr>
            </w:pPr>
            <w:r w:rsidRPr="00A518BF">
              <w:rPr>
                <w:b/>
              </w:rPr>
              <w:t>2</w:t>
            </w:r>
          </w:p>
        </w:tc>
        <w:tc>
          <w:tcPr>
            <w:tcW w:w="2614" w:type="dxa"/>
          </w:tcPr>
          <w:p w:rsidR="00564C70" w:rsidRPr="00A518BF" w:rsidRDefault="004219F5" w:rsidP="00D34731">
            <w:r w:rsidRPr="00A518BF">
              <w:t>2/2</w:t>
            </w:r>
          </w:p>
        </w:tc>
        <w:tc>
          <w:tcPr>
            <w:tcW w:w="1288" w:type="dxa"/>
          </w:tcPr>
          <w:p w:rsidR="00564C70" w:rsidRPr="00A518BF" w:rsidRDefault="004219F5" w:rsidP="00564C70">
            <w:r w:rsidRPr="00A518BF">
              <w:t>0/2</w:t>
            </w:r>
          </w:p>
        </w:tc>
        <w:tc>
          <w:tcPr>
            <w:tcW w:w="1326" w:type="dxa"/>
          </w:tcPr>
          <w:p w:rsidR="00564C70" w:rsidRPr="00A518BF" w:rsidRDefault="00564C70" w:rsidP="00564C70"/>
        </w:tc>
      </w:tr>
      <w:tr w:rsidR="00564C70" w:rsidRPr="00A518BF" w:rsidTr="00564C70">
        <w:tc>
          <w:tcPr>
            <w:tcW w:w="2614" w:type="dxa"/>
          </w:tcPr>
          <w:p w:rsidR="00564C70" w:rsidRPr="00A518BF" w:rsidRDefault="00564C70" w:rsidP="00564C70">
            <w:pPr>
              <w:rPr>
                <w:b/>
              </w:rPr>
            </w:pPr>
            <w:r w:rsidRPr="00A518BF">
              <w:rPr>
                <w:b/>
              </w:rPr>
              <w:t>3</w:t>
            </w:r>
          </w:p>
        </w:tc>
        <w:tc>
          <w:tcPr>
            <w:tcW w:w="2614" w:type="dxa"/>
          </w:tcPr>
          <w:p w:rsidR="00564C70" w:rsidRPr="00A518BF" w:rsidRDefault="004219F5" w:rsidP="00564C70">
            <w:r w:rsidRPr="00A518BF">
              <w:t>1/1</w:t>
            </w:r>
          </w:p>
        </w:tc>
        <w:tc>
          <w:tcPr>
            <w:tcW w:w="1288" w:type="dxa"/>
          </w:tcPr>
          <w:p w:rsidR="00564C70" w:rsidRPr="00A518BF" w:rsidRDefault="004219F5" w:rsidP="00564C70">
            <w:r w:rsidRPr="00A518BF">
              <w:t>1/1</w:t>
            </w:r>
          </w:p>
        </w:tc>
        <w:tc>
          <w:tcPr>
            <w:tcW w:w="1326" w:type="dxa"/>
          </w:tcPr>
          <w:p w:rsidR="00564C70" w:rsidRPr="00A518BF" w:rsidRDefault="004219F5" w:rsidP="00564C70">
            <w:r w:rsidRPr="00A518BF">
              <w:t>1</w:t>
            </w:r>
            <w:r w:rsidR="001F36CE" w:rsidRPr="00A518BF">
              <w:t xml:space="preserve"> x GD</w:t>
            </w:r>
          </w:p>
        </w:tc>
      </w:tr>
      <w:tr w:rsidR="00564C70" w:rsidRPr="00A518BF" w:rsidTr="00564C70">
        <w:tc>
          <w:tcPr>
            <w:tcW w:w="2614" w:type="dxa"/>
          </w:tcPr>
          <w:p w:rsidR="00564C70" w:rsidRPr="00A518BF" w:rsidRDefault="00564C70" w:rsidP="00564C70">
            <w:pPr>
              <w:rPr>
                <w:b/>
              </w:rPr>
            </w:pPr>
            <w:r w:rsidRPr="00A518BF">
              <w:rPr>
                <w:b/>
              </w:rPr>
              <w:t>4</w:t>
            </w:r>
          </w:p>
        </w:tc>
        <w:tc>
          <w:tcPr>
            <w:tcW w:w="2614" w:type="dxa"/>
          </w:tcPr>
          <w:p w:rsidR="00564C70" w:rsidRPr="00A518BF" w:rsidRDefault="005A5219" w:rsidP="00643428">
            <w:r w:rsidRPr="00A518BF">
              <w:t>7/7</w:t>
            </w:r>
          </w:p>
        </w:tc>
        <w:tc>
          <w:tcPr>
            <w:tcW w:w="1288" w:type="dxa"/>
          </w:tcPr>
          <w:p w:rsidR="00564C70" w:rsidRPr="00A518BF" w:rsidRDefault="005A5219" w:rsidP="00564C70">
            <w:r w:rsidRPr="00A518BF">
              <w:t>1/7</w:t>
            </w:r>
          </w:p>
        </w:tc>
        <w:tc>
          <w:tcPr>
            <w:tcW w:w="1326" w:type="dxa"/>
          </w:tcPr>
          <w:p w:rsidR="00564C70" w:rsidRPr="00A518BF" w:rsidRDefault="005A5219" w:rsidP="00564C70">
            <w:r w:rsidRPr="00A518BF">
              <w:t>2x GD</w:t>
            </w:r>
          </w:p>
        </w:tc>
      </w:tr>
      <w:tr w:rsidR="00564C70" w:rsidRPr="00A518BF" w:rsidTr="00564C70">
        <w:tc>
          <w:tcPr>
            <w:tcW w:w="2614" w:type="dxa"/>
          </w:tcPr>
          <w:p w:rsidR="00564C70" w:rsidRPr="00A518BF" w:rsidRDefault="00564C70" w:rsidP="00564C70">
            <w:pPr>
              <w:rPr>
                <w:b/>
              </w:rPr>
            </w:pPr>
            <w:r w:rsidRPr="00A518BF">
              <w:rPr>
                <w:b/>
              </w:rPr>
              <w:t>Total</w:t>
            </w:r>
          </w:p>
        </w:tc>
        <w:tc>
          <w:tcPr>
            <w:tcW w:w="2614" w:type="dxa"/>
          </w:tcPr>
          <w:p w:rsidR="00564C70" w:rsidRPr="00A518BF" w:rsidRDefault="00B26BD3" w:rsidP="00564C70">
            <w:r w:rsidRPr="00A518BF">
              <w:t>14/15 = 93.3</w:t>
            </w:r>
            <w:r w:rsidR="00DA7970" w:rsidRPr="00A518BF">
              <w:t>%</w:t>
            </w:r>
          </w:p>
        </w:tc>
        <w:tc>
          <w:tcPr>
            <w:tcW w:w="1288" w:type="dxa"/>
          </w:tcPr>
          <w:p w:rsidR="00564C70" w:rsidRPr="00A518BF" w:rsidRDefault="00B26BD3" w:rsidP="00564C70">
            <w:r w:rsidRPr="00A518BF">
              <w:t>3/15 = 20</w:t>
            </w:r>
            <w:r w:rsidR="00DA7970" w:rsidRPr="00A518BF">
              <w:t>%</w:t>
            </w:r>
          </w:p>
        </w:tc>
        <w:tc>
          <w:tcPr>
            <w:tcW w:w="1326" w:type="dxa"/>
          </w:tcPr>
          <w:p w:rsidR="00564C70" w:rsidRPr="00A518BF" w:rsidRDefault="00564C70" w:rsidP="00564C70"/>
        </w:tc>
      </w:tr>
    </w:tbl>
    <w:p w:rsidR="00022C74" w:rsidRDefault="00022C74" w:rsidP="005818AF">
      <w:pPr>
        <w:spacing w:after="0" w:line="240" w:lineRule="auto"/>
        <w:rPr>
          <w:b/>
          <w:u w:val="single"/>
        </w:rPr>
      </w:pPr>
    </w:p>
    <w:p w:rsidR="00022C74" w:rsidRDefault="00022C74" w:rsidP="005818AF">
      <w:pPr>
        <w:spacing w:after="0" w:line="240" w:lineRule="auto"/>
        <w:rPr>
          <w:b/>
          <w:u w:val="single"/>
        </w:rPr>
      </w:pPr>
      <w:r w:rsidRPr="00A518BF">
        <w:rPr>
          <w:b/>
          <w:u w:val="single"/>
        </w:rPr>
        <w:lastRenderedPageBreak/>
        <w:t>Writing Attainment</w:t>
      </w:r>
    </w:p>
    <w:p w:rsidR="005818AF" w:rsidRPr="00A518BF" w:rsidRDefault="005818AF" w:rsidP="005818AF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022C74" w:rsidRPr="00A518BF" w:rsidTr="00564C70"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  <w:u w:val="single"/>
              </w:rPr>
            </w:pPr>
            <w:r w:rsidRPr="00A518BF">
              <w:rPr>
                <w:b/>
                <w:u w:val="single"/>
              </w:rPr>
              <w:t>Year</w:t>
            </w:r>
          </w:p>
        </w:tc>
        <w:tc>
          <w:tcPr>
            <w:tcW w:w="2614" w:type="dxa"/>
          </w:tcPr>
          <w:p w:rsidR="00022C74" w:rsidRDefault="00022C74" w:rsidP="00564C70">
            <w:pPr>
              <w:rPr>
                <w:b/>
                <w:u w:val="single"/>
              </w:rPr>
            </w:pPr>
            <w:r w:rsidRPr="00A518BF">
              <w:rPr>
                <w:b/>
                <w:u w:val="single"/>
              </w:rPr>
              <w:t xml:space="preserve">At least at ARE </w:t>
            </w:r>
          </w:p>
          <w:p w:rsidR="00443C49" w:rsidRPr="00A518BF" w:rsidRDefault="00443C49" w:rsidP="00564C70">
            <w:pPr>
              <w:rPr>
                <w:b/>
                <w:u w:val="single"/>
              </w:rPr>
            </w:pPr>
          </w:p>
        </w:tc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  <w:u w:val="single"/>
              </w:rPr>
            </w:pPr>
            <w:r w:rsidRPr="00A518BF">
              <w:rPr>
                <w:b/>
                <w:u w:val="single"/>
              </w:rPr>
              <w:t>Greater Depth</w:t>
            </w:r>
          </w:p>
        </w:tc>
      </w:tr>
      <w:tr w:rsidR="00022C74" w:rsidRPr="00A518BF" w:rsidTr="00256814">
        <w:trPr>
          <w:trHeight w:val="219"/>
        </w:trPr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</w:rPr>
            </w:pPr>
            <w:r w:rsidRPr="00A518BF">
              <w:rPr>
                <w:b/>
              </w:rPr>
              <w:t>R</w:t>
            </w:r>
          </w:p>
        </w:tc>
        <w:tc>
          <w:tcPr>
            <w:tcW w:w="2614" w:type="dxa"/>
          </w:tcPr>
          <w:p w:rsidR="00022C74" w:rsidRPr="00A518BF" w:rsidRDefault="00107BA0" w:rsidP="00564C70">
            <w:r w:rsidRPr="00A518BF">
              <w:t>1</w:t>
            </w:r>
            <w:r w:rsidR="00321356" w:rsidRPr="00A518BF">
              <w:t>/3</w:t>
            </w:r>
          </w:p>
        </w:tc>
        <w:tc>
          <w:tcPr>
            <w:tcW w:w="2614" w:type="dxa"/>
          </w:tcPr>
          <w:p w:rsidR="00022C74" w:rsidRPr="00A518BF" w:rsidRDefault="00107BA0" w:rsidP="00564C70">
            <w:r w:rsidRPr="00A518BF">
              <w:t>1</w:t>
            </w:r>
            <w:r w:rsidR="00321356" w:rsidRPr="00A518BF">
              <w:t>/3</w:t>
            </w:r>
          </w:p>
        </w:tc>
      </w:tr>
      <w:tr w:rsidR="00564C70" w:rsidRPr="00A518BF" w:rsidTr="00564C70">
        <w:tc>
          <w:tcPr>
            <w:tcW w:w="2614" w:type="dxa"/>
          </w:tcPr>
          <w:p w:rsidR="00564C70" w:rsidRPr="00A518BF" w:rsidRDefault="00564C70" w:rsidP="00564C70">
            <w:pPr>
              <w:rPr>
                <w:b/>
              </w:rPr>
            </w:pPr>
            <w:r w:rsidRPr="00A518BF">
              <w:rPr>
                <w:b/>
              </w:rPr>
              <w:t>1</w:t>
            </w:r>
          </w:p>
        </w:tc>
        <w:tc>
          <w:tcPr>
            <w:tcW w:w="2614" w:type="dxa"/>
          </w:tcPr>
          <w:p w:rsidR="00564C70" w:rsidRPr="00A518BF" w:rsidRDefault="00714EE4" w:rsidP="00564C70">
            <w:r w:rsidRPr="00A518BF">
              <w:t>0/2</w:t>
            </w:r>
          </w:p>
        </w:tc>
        <w:tc>
          <w:tcPr>
            <w:tcW w:w="2614" w:type="dxa"/>
          </w:tcPr>
          <w:p w:rsidR="00564C70" w:rsidRPr="00A518BF" w:rsidRDefault="00714EE4" w:rsidP="00564C70">
            <w:r w:rsidRPr="00A518BF">
              <w:t>0/2</w:t>
            </w:r>
          </w:p>
        </w:tc>
      </w:tr>
      <w:tr w:rsidR="00564C70" w:rsidRPr="00A518BF" w:rsidTr="00564C70">
        <w:tc>
          <w:tcPr>
            <w:tcW w:w="2614" w:type="dxa"/>
          </w:tcPr>
          <w:p w:rsidR="00564C70" w:rsidRPr="00A518BF" w:rsidRDefault="00564C70" w:rsidP="00564C70">
            <w:pPr>
              <w:rPr>
                <w:b/>
              </w:rPr>
            </w:pPr>
            <w:r w:rsidRPr="00A518BF">
              <w:rPr>
                <w:b/>
              </w:rPr>
              <w:t>2</w:t>
            </w:r>
          </w:p>
        </w:tc>
        <w:tc>
          <w:tcPr>
            <w:tcW w:w="2614" w:type="dxa"/>
          </w:tcPr>
          <w:p w:rsidR="00564C70" w:rsidRPr="00A518BF" w:rsidRDefault="00714EE4" w:rsidP="00D34731">
            <w:r w:rsidRPr="00A518BF">
              <w:t>0/2</w:t>
            </w:r>
          </w:p>
        </w:tc>
        <w:tc>
          <w:tcPr>
            <w:tcW w:w="2614" w:type="dxa"/>
          </w:tcPr>
          <w:p w:rsidR="00564C70" w:rsidRPr="00A518BF" w:rsidRDefault="00714EE4" w:rsidP="00564C70">
            <w:r w:rsidRPr="00A518BF">
              <w:t>0/2</w:t>
            </w:r>
          </w:p>
        </w:tc>
      </w:tr>
      <w:tr w:rsidR="00564C70" w:rsidRPr="00A518BF" w:rsidTr="00564C70">
        <w:tc>
          <w:tcPr>
            <w:tcW w:w="2614" w:type="dxa"/>
          </w:tcPr>
          <w:p w:rsidR="00564C70" w:rsidRPr="00A518BF" w:rsidRDefault="00564C70" w:rsidP="00564C70">
            <w:pPr>
              <w:rPr>
                <w:b/>
              </w:rPr>
            </w:pPr>
            <w:r w:rsidRPr="00A518BF">
              <w:rPr>
                <w:b/>
              </w:rPr>
              <w:t>3</w:t>
            </w:r>
          </w:p>
        </w:tc>
        <w:tc>
          <w:tcPr>
            <w:tcW w:w="2614" w:type="dxa"/>
          </w:tcPr>
          <w:p w:rsidR="00564C70" w:rsidRPr="00A518BF" w:rsidRDefault="00714EE4" w:rsidP="00564C70">
            <w:r w:rsidRPr="00A518BF">
              <w:t>1/1</w:t>
            </w:r>
          </w:p>
        </w:tc>
        <w:tc>
          <w:tcPr>
            <w:tcW w:w="2614" w:type="dxa"/>
          </w:tcPr>
          <w:p w:rsidR="00564C70" w:rsidRPr="00A518BF" w:rsidRDefault="00714EE4" w:rsidP="00564C70">
            <w:r w:rsidRPr="00A518BF">
              <w:t>1/1</w:t>
            </w:r>
          </w:p>
        </w:tc>
      </w:tr>
      <w:tr w:rsidR="00564C70" w:rsidRPr="00A518BF" w:rsidTr="00564C70">
        <w:tc>
          <w:tcPr>
            <w:tcW w:w="2614" w:type="dxa"/>
          </w:tcPr>
          <w:p w:rsidR="00564C70" w:rsidRPr="00A518BF" w:rsidRDefault="00564C70" w:rsidP="00564C70">
            <w:pPr>
              <w:rPr>
                <w:b/>
              </w:rPr>
            </w:pPr>
            <w:r w:rsidRPr="00A518BF">
              <w:rPr>
                <w:b/>
              </w:rPr>
              <w:t>4</w:t>
            </w:r>
          </w:p>
        </w:tc>
        <w:tc>
          <w:tcPr>
            <w:tcW w:w="2614" w:type="dxa"/>
          </w:tcPr>
          <w:p w:rsidR="00564C70" w:rsidRPr="00A518BF" w:rsidRDefault="00714EE4" w:rsidP="00564C70">
            <w:r w:rsidRPr="00A518BF">
              <w:t>3/7</w:t>
            </w:r>
          </w:p>
        </w:tc>
        <w:tc>
          <w:tcPr>
            <w:tcW w:w="2614" w:type="dxa"/>
          </w:tcPr>
          <w:p w:rsidR="00564C70" w:rsidRPr="00A518BF" w:rsidRDefault="00714EE4" w:rsidP="00564C70">
            <w:r w:rsidRPr="00A518BF">
              <w:t>2/7</w:t>
            </w:r>
          </w:p>
        </w:tc>
      </w:tr>
      <w:tr w:rsidR="00564C70" w:rsidRPr="00A518BF" w:rsidTr="00564C70">
        <w:tc>
          <w:tcPr>
            <w:tcW w:w="2614" w:type="dxa"/>
          </w:tcPr>
          <w:p w:rsidR="00564C70" w:rsidRPr="00A518BF" w:rsidRDefault="00564C70" w:rsidP="00564C70">
            <w:pPr>
              <w:rPr>
                <w:b/>
              </w:rPr>
            </w:pPr>
            <w:r w:rsidRPr="00A518BF">
              <w:rPr>
                <w:b/>
              </w:rPr>
              <w:t>Total</w:t>
            </w:r>
          </w:p>
        </w:tc>
        <w:tc>
          <w:tcPr>
            <w:tcW w:w="2614" w:type="dxa"/>
          </w:tcPr>
          <w:p w:rsidR="00564C70" w:rsidRPr="00A518BF" w:rsidRDefault="00107BA0" w:rsidP="00564C70">
            <w:r w:rsidRPr="00A518BF">
              <w:t>5/15 = 33.3</w:t>
            </w:r>
            <w:r w:rsidR="00DA7970" w:rsidRPr="00A518BF">
              <w:t>%</w:t>
            </w:r>
          </w:p>
        </w:tc>
        <w:tc>
          <w:tcPr>
            <w:tcW w:w="2614" w:type="dxa"/>
          </w:tcPr>
          <w:p w:rsidR="00564C70" w:rsidRPr="00A518BF" w:rsidRDefault="00107BA0" w:rsidP="00564C70">
            <w:r w:rsidRPr="00A518BF">
              <w:t>4/15 = 26.6</w:t>
            </w:r>
            <w:r w:rsidR="00DA7970" w:rsidRPr="00A518BF">
              <w:t>%</w:t>
            </w:r>
          </w:p>
        </w:tc>
      </w:tr>
      <w:tr w:rsidR="00E4053A" w:rsidRPr="00A518BF" w:rsidTr="00564C70">
        <w:tc>
          <w:tcPr>
            <w:tcW w:w="2614" w:type="dxa"/>
          </w:tcPr>
          <w:p w:rsidR="00E4053A" w:rsidRPr="00A518BF" w:rsidRDefault="00E4053A" w:rsidP="00564C70">
            <w:pPr>
              <w:rPr>
                <w:b/>
              </w:rPr>
            </w:pPr>
          </w:p>
        </w:tc>
        <w:tc>
          <w:tcPr>
            <w:tcW w:w="2614" w:type="dxa"/>
          </w:tcPr>
          <w:p w:rsidR="00E4053A" w:rsidRPr="00A518BF" w:rsidRDefault="00E4053A" w:rsidP="00564C70"/>
        </w:tc>
        <w:tc>
          <w:tcPr>
            <w:tcW w:w="2614" w:type="dxa"/>
          </w:tcPr>
          <w:p w:rsidR="00E4053A" w:rsidRPr="00A518BF" w:rsidRDefault="00E4053A" w:rsidP="00564C70"/>
        </w:tc>
      </w:tr>
    </w:tbl>
    <w:p w:rsidR="00C152AF" w:rsidRDefault="00C152AF" w:rsidP="00DF7624">
      <w:pPr>
        <w:spacing w:after="0" w:line="240" w:lineRule="auto"/>
        <w:rPr>
          <w:b/>
          <w:u w:val="single"/>
        </w:rPr>
      </w:pPr>
    </w:p>
    <w:p w:rsidR="00E4053A" w:rsidRDefault="00E4053A" w:rsidP="00DF7624">
      <w:pPr>
        <w:spacing w:after="0" w:line="240" w:lineRule="auto"/>
        <w:rPr>
          <w:b/>
          <w:u w:val="single"/>
        </w:rPr>
      </w:pPr>
      <w:r w:rsidRPr="00A518BF">
        <w:rPr>
          <w:b/>
          <w:u w:val="single"/>
        </w:rPr>
        <w:t xml:space="preserve">Writing analysis </w:t>
      </w:r>
    </w:p>
    <w:p w:rsidR="00022C74" w:rsidRDefault="00B26BD3" w:rsidP="00DF7624">
      <w:pPr>
        <w:spacing w:after="0" w:line="240" w:lineRule="auto"/>
      </w:pPr>
      <w:r w:rsidRPr="00A518BF">
        <w:t xml:space="preserve">93.3% of children made expected progress in writing and 20% of these children made </w:t>
      </w:r>
      <w:r w:rsidR="00C152AF">
        <w:t>accelerated</w:t>
      </w:r>
      <w:r w:rsidRPr="00A518BF">
        <w:t xml:space="preserve"> progress. </w:t>
      </w:r>
      <w:r w:rsidR="00E4053A" w:rsidRPr="00A518BF">
        <w:t xml:space="preserve">33.3% of SEND children </w:t>
      </w:r>
      <w:r w:rsidR="00C152AF">
        <w:t>attained</w:t>
      </w:r>
      <w:r w:rsidR="00E4053A" w:rsidRPr="00A518BF">
        <w:t xml:space="preserve"> ARE in Writing at the end of the year and 26.6% of children are working at greater depth.  </w:t>
      </w:r>
    </w:p>
    <w:p w:rsidR="00DF7624" w:rsidRPr="00A518BF" w:rsidRDefault="00DF7624" w:rsidP="00DF7624">
      <w:pPr>
        <w:spacing w:after="0" w:line="240" w:lineRule="auto"/>
        <w:rPr>
          <w:b/>
          <w:u w:val="single"/>
        </w:rPr>
      </w:pPr>
    </w:p>
    <w:p w:rsidR="00022C74" w:rsidRDefault="00022C74" w:rsidP="00DF7624">
      <w:pPr>
        <w:spacing w:after="0" w:line="240" w:lineRule="auto"/>
        <w:rPr>
          <w:b/>
          <w:u w:val="single"/>
        </w:rPr>
      </w:pPr>
      <w:r w:rsidRPr="00A518BF">
        <w:rPr>
          <w:b/>
          <w:u w:val="single"/>
        </w:rPr>
        <w:t>Maths Progress</w:t>
      </w:r>
    </w:p>
    <w:p w:rsidR="00DF7624" w:rsidRPr="00A518BF" w:rsidRDefault="00DF7624" w:rsidP="00DF7624">
      <w:pPr>
        <w:spacing w:after="0" w:line="240" w:lineRule="auto"/>
        <w:rPr>
          <w:b/>
          <w:u w:val="singl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288"/>
        <w:gridCol w:w="1326"/>
      </w:tblGrid>
      <w:tr w:rsidR="00022C74" w:rsidRPr="00A518BF" w:rsidTr="00256814">
        <w:trPr>
          <w:trHeight w:val="340"/>
        </w:trPr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  <w:u w:val="single"/>
              </w:rPr>
            </w:pPr>
            <w:r w:rsidRPr="00A518BF">
              <w:rPr>
                <w:b/>
                <w:u w:val="single"/>
              </w:rPr>
              <w:t>Year</w:t>
            </w:r>
          </w:p>
        </w:tc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  <w:u w:val="single"/>
              </w:rPr>
            </w:pPr>
            <w:r w:rsidRPr="00A518BF">
              <w:rPr>
                <w:b/>
                <w:u w:val="single"/>
              </w:rPr>
              <w:t xml:space="preserve">At least Expected </w:t>
            </w:r>
          </w:p>
          <w:p w:rsidR="00B26BD3" w:rsidRPr="00A518BF" w:rsidRDefault="00B26BD3" w:rsidP="00564C70">
            <w:pPr>
              <w:rPr>
                <w:b/>
                <w:u w:val="single"/>
              </w:rPr>
            </w:pPr>
          </w:p>
        </w:tc>
        <w:tc>
          <w:tcPr>
            <w:tcW w:w="2614" w:type="dxa"/>
            <w:gridSpan w:val="2"/>
          </w:tcPr>
          <w:p w:rsidR="00022C74" w:rsidRPr="00A518BF" w:rsidRDefault="00022C74" w:rsidP="00564C70">
            <w:pPr>
              <w:rPr>
                <w:b/>
                <w:u w:val="single"/>
              </w:rPr>
            </w:pPr>
            <w:r w:rsidRPr="00A518BF">
              <w:rPr>
                <w:b/>
                <w:u w:val="single"/>
              </w:rPr>
              <w:t>Better than Expected</w:t>
            </w:r>
          </w:p>
        </w:tc>
      </w:tr>
      <w:tr w:rsidR="00022C74" w:rsidRPr="00A518BF" w:rsidTr="00DA7970"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</w:rPr>
            </w:pPr>
            <w:r w:rsidRPr="00A518BF">
              <w:rPr>
                <w:b/>
              </w:rPr>
              <w:t>R</w:t>
            </w:r>
          </w:p>
        </w:tc>
        <w:tc>
          <w:tcPr>
            <w:tcW w:w="2614" w:type="dxa"/>
          </w:tcPr>
          <w:p w:rsidR="00022C74" w:rsidRPr="00A518BF" w:rsidRDefault="00443C49" w:rsidP="00564C70">
            <w:r>
              <w:t>2</w:t>
            </w:r>
            <w:r w:rsidR="00321356" w:rsidRPr="00A518BF">
              <w:t>/3</w:t>
            </w:r>
          </w:p>
        </w:tc>
        <w:tc>
          <w:tcPr>
            <w:tcW w:w="1288" w:type="dxa"/>
          </w:tcPr>
          <w:p w:rsidR="00022C74" w:rsidRPr="00A518BF" w:rsidRDefault="00321356" w:rsidP="00564C70">
            <w:r w:rsidRPr="00A518BF">
              <w:t>1/3</w:t>
            </w:r>
          </w:p>
        </w:tc>
        <w:tc>
          <w:tcPr>
            <w:tcW w:w="1326" w:type="dxa"/>
          </w:tcPr>
          <w:p w:rsidR="00022C74" w:rsidRPr="00A518BF" w:rsidRDefault="00022C74" w:rsidP="00564C70"/>
        </w:tc>
      </w:tr>
      <w:tr w:rsidR="00564C70" w:rsidRPr="00A518BF" w:rsidTr="00DA7970">
        <w:tc>
          <w:tcPr>
            <w:tcW w:w="2614" w:type="dxa"/>
          </w:tcPr>
          <w:p w:rsidR="00564C70" w:rsidRPr="00A518BF" w:rsidRDefault="00564C70" w:rsidP="00564C70">
            <w:pPr>
              <w:rPr>
                <w:b/>
              </w:rPr>
            </w:pPr>
            <w:r w:rsidRPr="00A518BF">
              <w:rPr>
                <w:b/>
              </w:rPr>
              <w:t xml:space="preserve">1 </w:t>
            </w:r>
          </w:p>
        </w:tc>
        <w:tc>
          <w:tcPr>
            <w:tcW w:w="2614" w:type="dxa"/>
          </w:tcPr>
          <w:p w:rsidR="00564C70" w:rsidRPr="00A518BF" w:rsidRDefault="003A33CD" w:rsidP="00564C70">
            <w:r w:rsidRPr="00A518BF">
              <w:t>2/2</w:t>
            </w:r>
          </w:p>
        </w:tc>
        <w:tc>
          <w:tcPr>
            <w:tcW w:w="1288" w:type="dxa"/>
          </w:tcPr>
          <w:p w:rsidR="00564C70" w:rsidRPr="00A518BF" w:rsidRDefault="003A33CD" w:rsidP="00564C70">
            <w:r w:rsidRPr="00A518BF">
              <w:t>0/2</w:t>
            </w:r>
          </w:p>
        </w:tc>
        <w:tc>
          <w:tcPr>
            <w:tcW w:w="1326" w:type="dxa"/>
          </w:tcPr>
          <w:p w:rsidR="003A33CD" w:rsidRPr="00A518BF" w:rsidRDefault="003A33CD" w:rsidP="00564C70"/>
        </w:tc>
      </w:tr>
      <w:tr w:rsidR="001F36CE" w:rsidRPr="00A518BF" w:rsidTr="00DA7970">
        <w:tc>
          <w:tcPr>
            <w:tcW w:w="2614" w:type="dxa"/>
          </w:tcPr>
          <w:p w:rsidR="001F36CE" w:rsidRPr="00A518BF" w:rsidRDefault="001F36CE" w:rsidP="001F36CE">
            <w:pPr>
              <w:rPr>
                <w:b/>
              </w:rPr>
            </w:pPr>
            <w:r w:rsidRPr="00A518BF">
              <w:rPr>
                <w:b/>
              </w:rPr>
              <w:t>2</w:t>
            </w:r>
          </w:p>
        </w:tc>
        <w:tc>
          <w:tcPr>
            <w:tcW w:w="2614" w:type="dxa"/>
          </w:tcPr>
          <w:p w:rsidR="001F36CE" w:rsidRPr="00A518BF" w:rsidRDefault="00256814" w:rsidP="001F36CE">
            <w:r w:rsidRPr="00A518BF">
              <w:t>2/2</w:t>
            </w:r>
          </w:p>
        </w:tc>
        <w:tc>
          <w:tcPr>
            <w:tcW w:w="1288" w:type="dxa"/>
          </w:tcPr>
          <w:p w:rsidR="001F36CE" w:rsidRPr="00A518BF" w:rsidRDefault="00256814" w:rsidP="001F36CE">
            <w:r w:rsidRPr="00A518BF">
              <w:t>1/2</w:t>
            </w:r>
          </w:p>
        </w:tc>
        <w:tc>
          <w:tcPr>
            <w:tcW w:w="1326" w:type="dxa"/>
          </w:tcPr>
          <w:p w:rsidR="001F36CE" w:rsidRPr="00A518BF" w:rsidRDefault="001F36CE" w:rsidP="001F36CE"/>
        </w:tc>
      </w:tr>
      <w:tr w:rsidR="001F36CE" w:rsidRPr="00A518BF" w:rsidTr="00DA7970">
        <w:tc>
          <w:tcPr>
            <w:tcW w:w="2614" w:type="dxa"/>
          </w:tcPr>
          <w:p w:rsidR="001F36CE" w:rsidRPr="00A518BF" w:rsidRDefault="001F36CE" w:rsidP="001F36CE">
            <w:pPr>
              <w:rPr>
                <w:b/>
              </w:rPr>
            </w:pPr>
            <w:r w:rsidRPr="00A518BF">
              <w:rPr>
                <w:b/>
              </w:rPr>
              <w:t>3</w:t>
            </w:r>
          </w:p>
        </w:tc>
        <w:tc>
          <w:tcPr>
            <w:tcW w:w="2614" w:type="dxa"/>
          </w:tcPr>
          <w:p w:rsidR="001F36CE" w:rsidRPr="00A518BF" w:rsidRDefault="00256814" w:rsidP="001F36CE">
            <w:r w:rsidRPr="00A518BF">
              <w:t>1/1</w:t>
            </w:r>
          </w:p>
        </w:tc>
        <w:tc>
          <w:tcPr>
            <w:tcW w:w="1288" w:type="dxa"/>
          </w:tcPr>
          <w:p w:rsidR="001F36CE" w:rsidRPr="00A518BF" w:rsidRDefault="001F36CE" w:rsidP="001F36CE">
            <w:r w:rsidRPr="00A518BF">
              <w:t>0/</w:t>
            </w:r>
            <w:r w:rsidR="00256814" w:rsidRPr="00A518BF">
              <w:t>1</w:t>
            </w:r>
          </w:p>
        </w:tc>
        <w:tc>
          <w:tcPr>
            <w:tcW w:w="1326" w:type="dxa"/>
          </w:tcPr>
          <w:p w:rsidR="001F36CE" w:rsidRPr="00A518BF" w:rsidRDefault="001F36CE" w:rsidP="001F36CE">
            <w:r w:rsidRPr="00A518BF">
              <w:t>1 x GD</w:t>
            </w:r>
          </w:p>
        </w:tc>
      </w:tr>
      <w:tr w:rsidR="001F36CE" w:rsidRPr="00A518BF" w:rsidTr="00DA7970">
        <w:tc>
          <w:tcPr>
            <w:tcW w:w="2614" w:type="dxa"/>
          </w:tcPr>
          <w:p w:rsidR="001F36CE" w:rsidRPr="00A518BF" w:rsidRDefault="001F36CE" w:rsidP="001F36CE">
            <w:pPr>
              <w:rPr>
                <w:b/>
              </w:rPr>
            </w:pPr>
            <w:r w:rsidRPr="00A518BF">
              <w:rPr>
                <w:b/>
              </w:rPr>
              <w:t>4</w:t>
            </w:r>
          </w:p>
        </w:tc>
        <w:tc>
          <w:tcPr>
            <w:tcW w:w="2614" w:type="dxa"/>
          </w:tcPr>
          <w:p w:rsidR="001F36CE" w:rsidRPr="00A518BF" w:rsidRDefault="00256814" w:rsidP="001F36CE">
            <w:r w:rsidRPr="00A518BF">
              <w:t>7/7</w:t>
            </w:r>
          </w:p>
        </w:tc>
        <w:tc>
          <w:tcPr>
            <w:tcW w:w="1288" w:type="dxa"/>
          </w:tcPr>
          <w:p w:rsidR="001F36CE" w:rsidRPr="00A518BF" w:rsidRDefault="00256814" w:rsidP="001F36CE">
            <w:r w:rsidRPr="00A518BF">
              <w:t>1/7</w:t>
            </w:r>
          </w:p>
        </w:tc>
        <w:tc>
          <w:tcPr>
            <w:tcW w:w="1326" w:type="dxa"/>
          </w:tcPr>
          <w:p w:rsidR="001F36CE" w:rsidRPr="00A518BF" w:rsidRDefault="00256814" w:rsidP="001F36CE">
            <w:r w:rsidRPr="00A518BF">
              <w:t>1 x GD</w:t>
            </w:r>
          </w:p>
        </w:tc>
      </w:tr>
      <w:tr w:rsidR="001F36CE" w:rsidRPr="00A518BF" w:rsidTr="00DA7970">
        <w:tc>
          <w:tcPr>
            <w:tcW w:w="2614" w:type="dxa"/>
          </w:tcPr>
          <w:p w:rsidR="001F36CE" w:rsidRPr="00A518BF" w:rsidRDefault="001F36CE" w:rsidP="001F36CE">
            <w:pPr>
              <w:rPr>
                <w:b/>
              </w:rPr>
            </w:pPr>
            <w:r w:rsidRPr="00A518BF">
              <w:rPr>
                <w:b/>
              </w:rPr>
              <w:t>Total</w:t>
            </w:r>
          </w:p>
        </w:tc>
        <w:tc>
          <w:tcPr>
            <w:tcW w:w="2614" w:type="dxa"/>
          </w:tcPr>
          <w:p w:rsidR="001F36CE" w:rsidRPr="00A518BF" w:rsidRDefault="00205935" w:rsidP="001F36CE">
            <w:r w:rsidRPr="00A518BF">
              <w:t>1</w:t>
            </w:r>
            <w:r w:rsidR="00443C49">
              <w:t>4</w:t>
            </w:r>
            <w:r w:rsidRPr="00A518BF">
              <w:t>/15</w:t>
            </w:r>
            <w:r w:rsidR="00DA7970" w:rsidRPr="00A518BF">
              <w:t xml:space="preserve"> </w:t>
            </w:r>
            <w:r w:rsidR="00443C49">
              <w:t>= 93.3</w:t>
            </w:r>
            <w:r w:rsidR="00DA7970" w:rsidRPr="00A518BF">
              <w:t>%</w:t>
            </w:r>
          </w:p>
        </w:tc>
        <w:tc>
          <w:tcPr>
            <w:tcW w:w="1288" w:type="dxa"/>
          </w:tcPr>
          <w:p w:rsidR="001F36CE" w:rsidRPr="00A518BF" w:rsidRDefault="00443C49" w:rsidP="001F36CE">
            <w:r>
              <w:t>3/15 = 20</w:t>
            </w:r>
            <w:r w:rsidR="00DA7970" w:rsidRPr="00A518BF">
              <w:t>%</w:t>
            </w:r>
          </w:p>
        </w:tc>
        <w:tc>
          <w:tcPr>
            <w:tcW w:w="1326" w:type="dxa"/>
          </w:tcPr>
          <w:p w:rsidR="001F36CE" w:rsidRPr="00A518BF" w:rsidRDefault="001F36CE" w:rsidP="001F36CE"/>
        </w:tc>
      </w:tr>
    </w:tbl>
    <w:p w:rsidR="00902C9D" w:rsidRPr="00A518BF" w:rsidRDefault="00902C9D" w:rsidP="00DF7624">
      <w:pPr>
        <w:spacing w:after="0" w:line="240" w:lineRule="auto"/>
        <w:rPr>
          <w:b/>
          <w:u w:val="single"/>
        </w:rPr>
      </w:pPr>
    </w:p>
    <w:p w:rsidR="00022C74" w:rsidRDefault="00022C74" w:rsidP="00DF7624">
      <w:pPr>
        <w:spacing w:after="0" w:line="240" w:lineRule="auto"/>
        <w:rPr>
          <w:b/>
          <w:u w:val="single"/>
        </w:rPr>
      </w:pPr>
      <w:r w:rsidRPr="00A518BF">
        <w:rPr>
          <w:b/>
          <w:u w:val="single"/>
        </w:rPr>
        <w:t>Maths Attainment</w:t>
      </w:r>
    </w:p>
    <w:p w:rsidR="00DF7624" w:rsidRPr="00A518BF" w:rsidRDefault="00DF7624" w:rsidP="00DF7624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022C74" w:rsidRPr="00A518BF" w:rsidTr="00564C70"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  <w:u w:val="single"/>
              </w:rPr>
            </w:pPr>
            <w:r w:rsidRPr="00A518BF">
              <w:rPr>
                <w:b/>
                <w:u w:val="single"/>
              </w:rPr>
              <w:t>Year</w:t>
            </w:r>
          </w:p>
        </w:tc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  <w:u w:val="single"/>
              </w:rPr>
            </w:pPr>
            <w:r w:rsidRPr="00A518BF">
              <w:rPr>
                <w:b/>
                <w:u w:val="single"/>
              </w:rPr>
              <w:t xml:space="preserve">At least at ARE </w:t>
            </w:r>
          </w:p>
        </w:tc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  <w:u w:val="single"/>
              </w:rPr>
            </w:pPr>
            <w:r w:rsidRPr="00A518BF">
              <w:rPr>
                <w:b/>
                <w:u w:val="single"/>
              </w:rPr>
              <w:t>Greater Depth</w:t>
            </w:r>
          </w:p>
        </w:tc>
      </w:tr>
      <w:tr w:rsidR="00022C74" w:rsidRPr="00A518BF" w:rsidTr="00564C70">
        <w:tc>
          <w:tcPr>
            <w:tcW w:w="2614" w:type="dxa"/>
          </w:tcPr>
          <w:p w:rsidR="00022C74" w:rsidRPr="00A518BF" w:rsidRDefault="00022C74" w:rsidP="00564C70">
            <w:pPr>
              <w:rPr>
                <w:b/>
              </w:rPr>
            </w:pPr>
            <w:r w:rsidRPr="00A518BF">
              <w:rPr>
                <w:b/>
              </w:rPr>
              <w:t>R</w:t>
            </w:r>
          </w:p>
          <w:p w:rsidR="00B26BD3" w:rsidRPr="00A518BF" w:rsidRDefault="00B26BD3" w:rsidP="00564C70">
            <w:pPr>
              <w:rPr>
                <w:b/>
              </w:rPr>
            </w:pPr>
          </w:p>
        </w:tc>
        <w:tc>
          <w:tcPr>
            <w:tcW w:w="2614" w:type="dxa"/>
          </w:tcPr>
          <w:p w:rsidR="00022C74" w:rsidRPr="00A518BF" w:rsidRDefault="00321356" w:rsidP="00564C70">
            <w:r w:rsidRPr="00A518BF">
              <w:t>1/3</w:t>
            </w:r>
          </w:p>
        </w:tc>
        <w:tc>
          <w:tcPr>
            <w:tcW w:w="2614" w:type="dxa"/>
          </w:tcPr>
          <w:p w:rsidR="00022C74" w:rsidRPr="00A518BF" w:rsidRDefault="00107BA0" w:rsidP="00564C70">
            <w:r w:rsidRPr="00A518BF">
              <w:t>1</w:t>
            </w:r>
            <w:r w:rsidR="00321356" w:rsidRPr="00A518BF">
              <w:t>/3</w:t>
            </w:r>
          </w:p>
        </w:tc>
      </w:tr>
      <w:tr w:rsidR="00564C70" w:rsidRPr="00A518BF" w:rsidTr="00564C70">
        <w:tc>
          <w:tcPr>
            <w:tcW w:w="2614" w:type="dxa"/>
          </w:tcPr>
          <w:p w:rsidR="00564C70" w:rsidRPr="00A518BF" w:rsidRDefault="00564C70" w:rsidP="00564C70">
            <w:pPr>
              <w:rPr>
                <w:b/>
              </w:rPr>
            </w:pPr>
            <w:r w:rsidRPr="00A518BF">
              <w:rPr>
                <w:b/>
              </w:rPr>
              <w:t>1</w:t>
            </w:r>
          </w:p>
        </w:tc>
        <w:tc>
          <w:tcPr>
            <w:tcW w:w="2614" w:type="dxa"/>
          </w:tcPr>
          <w:p w:rsidR="00564C70" w:rsidRPr="00A518BF" w:rsidRDefault="00714EE4" w:rsidP="00564C70">
            <w:r w:rsidRPr="00A518BF">
              <w:t>1/2</w:t>
            </w:r>
          </w:p>
        </w:tc>
        <w:tc>
          <w:tcPr>
            <w:tcW w:w="2614" w:type="dxa"/>
          </w:tcPr>
          <w:p w:rsidR="00564C70" w:rsidRPr="00A518BF" w:rsidRDefault="00714EE4" w:rsidP="00564C70">
            <w:r w:rsidRPr="00A518BF">
              <w:t>0/2</w:t>
            </w:r>
          </w:p>
        </w:tc>
      </w:tr>
      <w:tr w:rsidR="00564C70" w:rsidRPr="00A518BF" w:rsidTr="00564C70">
        <w:tc>
          <w:tcPr>
            <w:tcW w:w="2614" w:type="dxa"/>
          </w:tcPr>
          <w:p w:rsidR="00564C70" w:rsidRPr="00A518BF" w:rsidRDefault="00564C70" w:rsidP="00564C70">
            <w:pPr>
              <w:rPr>
                <w:b/>
              </w:rPr>
            </w:pPr>
            <w:r w:rsidRPr="00A518BF">
              <w:rPr>
                <w:b/>
              </w:rPr>
              <w:t>2</w:t>
            </w:r>
          </w:p>
        </w:tc>
        <w:tc>
          <w:tcPr>
            <w:tcW w:w="2614" w:type="dxa"/>
          </w:tcPr>
          <w:p w:rsidR="00564C70" w:rsidRPr="00A518BF" w:rsidRDefault="00714EE4" w:rsidP="00D34731">
            <w:r w:rsidRPr="00A518BF">
              <w:t>1/2</w:t>
            </w:r>
          </w:p>
        </w:tc>
        <w:tc>
          <w:tcPr>
            <w:tcW w:w="2614" w:type="dxa"/>
          </w:tcPr>
          <w:p w:rsidR="00564C70" w:rsidRPr="00A518BF" w:rsidRDefault="00714EE4" w:rsidP="00564C70">
            <w:r w:rsidRPr="00A518BF">
              <w:t>0/2</w:t>
            </w:r>
          </w:p>
        </w:tc>
      </w:tr>
      <w:tr w:rsidR="00564C70" w:rsidRPr="00A518BF" w:rsidTr="00564C70">
        <w:tc>
          <w:tcPr>
            <w:tcW w:w="2614" w:type="dxa"/>
          </w:tcPr>
          <w:p w:rsidR="00564C70" w:rsidRPr="00A518BF" w:rsidRDefault="00564C70" w:rsidP="00564C70">
            <w:pPr>
              <w:rPr>
                <w:b/>
              </w:rPr>
            </w:pPr>
            <w:r w:rsidRPr="00A518BF">
              <w:rPr>
                <w:b/>
              </w:rPr>
              <w:t>3</w:t>
            </w:r>
          </w:p>
        </w:tc>
        <w:tc>
          <w:tcPr>
            <w:tcW w:w="2614" w:type="dxa"/>
          </w:tcPr>
          <w:p w:rsidR="00564C70" w:rsidRPr="00A518BF" w:rsidRDefault="00714EE4" w:rsidP="00564C70">
            <w:r w:rsidRPr="00A518BF">
              <w:t>1/1</w:t>
            </w:r>
          </w:p>
        </w:tc>
        <w:tc>
          <w:tcPr>
            <w:tcW w:w="2614" w:type="dxa"/>
          </w:tcPr>
          <w:p w:rsidR="00564C70" w:rsidRPr="00A518BF" w:rsidRDefault="00714EE4" w:rsidP="00564C70">
            <w:r w:rsidRPr="00A518BF">
              <w:t>1/1</w:t>
            </w:r>
          </w:p>
        </w:tc>
      </w:tr>
      <w:tr w:rsidR="00564C70" w:rsidRPr="00A518BF" w:rsidTr="00564C70">
        <w:tc>
          <w:tcPr>
            <w:tcW w:w="2614" w:type="dxa"/>
          </w:tcPr>
          <w:p w:rsidR="00564C70" w:rsidRPr="00A518BF" w:rsidRDefault="00564C70" w:rsidP="00564C70">
            <w:pPr>
              <w:rPr>
                <w:b/>
              </w:rPr>
            </w:pPr>
            <w:r w:rsidRPr="00A518BF">
              <w:rPr>
                <w:b/>
              </w:rPr>
              <w:t>4</w:t>
            </w:r>
          </w:p>
        </w:tc>
        <w:tc>
          <w:tcPr>
            <w:tcW w:w="2614" w:type="dxa"/>
          </w:tcPr>
          <w:p w:rsidR="00564C70" w:rsidRPr="00A518BF" w:rsidRDefault="00714EE4" w:rsidP="00D34731">
            <w:r w:rsidRPr="00A518BF">
              <w:t>5/7</w:t>
            </w:r>
          </w:p>
        </w:tc>
        <w:tc>
          <w:tcPr>
            <w:tcW w:w="2614" w:type="dxa"/>
          </w:tcPr>
          <w:p w:rsidR="00564C70" w:rsidRPr="00A518BF" w:rsidRDefault="00714EE4" w:rsidP="00D34731">
            <w:r w:rsidRPr="00A518BF">
              <w:t>1/7</w:t>
            </w:r>
          </w:p>
        </w:tc>
      </w:tr>
      <w:tr w:rsidR="00564C70" w:rsidRPr="00A518BF" w:rsidTr="00564C70">
        <w:tc>
          <w:tcPr>
            <w:tcW w:w="2614" w:type="dxa"/>
          </w:tcPr>
          <w:p w:rsidR="00564C70" w:rsidRPr="00A518BF" w:rsidRDefault="00564C70" w:rsidP="00564C70">
            <w:pPr>
              <w:rPr>
                <w:b/>
              </w:rPr>
            </w:pPr>
            <w:r w:rsidRPr="00A518BF">
              <w:rPr>
                <w:b/>
              </w:rPr>
              <w:t>Total</w:t>
            </w:r>
          </w:p>
        </w:tc>
        <w:tc>
          <w:tcPr>
            <w:tcW w:w="2614" w:type="dxa"/>
          </w:tcPr>
          <w:p w:rsidR="00564C70" w:rsidRPr="00A518BF" w:rsidRDefault="00107BA0" w:rsidP="00564C70">
            <w:r w:rsidRPr="00A518BF">
              <w:t>9/15 = 60</w:t>
            </w:r>
            <w:r w:rsidR="00DA7970" w:rsidRPr="00A518BF">
              <w:t>%</w:t>
            </w:r>
          </w:p>
        </w:tc>
        <w:tc>
          <w:tcPr>
            <w:tcW w:w="2614" w:type="dxa"/>
          </w:tcPr>
          <w:p w:rsidR="00564C70" w:rsidRPr="00A518BF" w:rsidRDefault="00107BA0" w:rsidP="00564C70">
            <w:r w:rsidRPr="00A518BF">
              <w:t>3/15 = 20</w:t>
            </w:r>
            <w:r w:rsidR="00DA7970" w:rsidRPr="00A518BF">
              <w:t>%</w:t>
            </w:r>
          </w:p>
        </w:tc>
      </w:tr>
    </w:tbl>
    <w:p w:rsidR="00205935" w:rsidRPr="00A518BF" w:rsidRDefault="00205935" w:rsidP="00DF7624">
      <w:pPr>
        <w:spacing w:after="0" w:line="240" w:lineRule="auto"/>
      </w:pPr>
    </w:p>
    <w:p w:rsidR="00205935" w:rsidRPr="00A518BF" w:rsidRDefault="00205935" w:rsidP="00DF7624">
      <w:pPr>
        <w:spacing w:after="0" w:line="240" w:lineRule="auto"/>
        <w:rPr>
          <w:b/>
          <w:u w:val="single"/>
        </w:rPr>
      </w:pPr>
      <w:r w:rsidRPr="00A518BF">
        <w:rPr>
          <w:b/>
          <w:u w:val="single"/>
        </w:rPr>
        <w:t xml:space="preserve">Maths attainment analysis </w:t>
      </w:r>
    </w:p>
    <w:p w:rsidR="00C152AF" w:rsidRDefault="00205935" w:rsidP="00DF7624">
      <w:pPr>
        <w:spacing w:after="0" w:line="240" w:lineRule="auto"/>
      </w:pPr>
      <w:r w:rsidRPr="00A518BF">
        <w:t xml:space="preserve">60% of SEND children </w:t>
      </w:r>
      <w:r w:rsidR="00C152AF">
        <w:t>attained</w:t>
      </w:r>
      <w:r w:rsidRPr="00A518BF">
        <w:t xml:space="preserve"> ARE in Maths and 20%</w:t>
      </w:r>
      <w:r w:rsidR="00DF7624">
        <w:t xml:space="preserve"> are working at greater depth. Almost all pupils made expected progress and 20% made accelerated progress. </w:t>
      </w:r>
    </w:p>
    <w:p w:rsidR="00DF7624" w:rsidRDefault="00DF7624" w:rsidP="00DF7624">
      <w:pPr>
        <w:spacing w:after="0" w:line="240" w:lineRule="auto"/>
        <w:rPr>
          <w:u w:val="single"/>
        </w:rPr>
      </w:pPr>
    </w:p>
    <w:p w:rsidR="0040206F" w:rsidRPr="00A518BF" w:rsidRDefault="0040206F" w:rsidP="00DF7624">
      <w:pPr>
        <w:spacing w:after="0" w:line="240" w:lineRule="auto"/>
        <w:rPr>
          <w:u w:val="single"/>
        </w:rPr>
      </w:pPr>
      <w:r w:rsidRPr="00A518BF">
        <w:rPr>
          <w:u w:val="single"/>
        </w:rPr>
        <w:t xml:space="preserve">Summary </w:t>
      </w:r>
    </w:p>
    <w:p w:rsidR="00EC5ACA" w:rsidRPr="00A518BF" w:rsidRDefault="001C02DD" w:rsidP="00DF7624">
      <w:pPr>
        <w:spacing w:after="0" w:line="240" w:lineRule="auto"/>
      </w:pPr>
      <w:r w:rsidRPr="00A518BF">
        <w:t xml:space="preserve">A high proportion of our pupils who receive SEN Support ended the year working at </w:t>
      </w:r>
      <w:r w:rsidR="00EC5ACA" w:rsidRPr="00A518BF">
        <w:t xml:space="preserve">least at </w:t>
      </w:r>
      <w:r w:rsidRPr="00A518BF">
        <w:t>ARE in Maths (</w:t>
      </w:r>
      <w:r w:rsidR="00902C9D" w:rsidRPr="00A518BF">
        <w:t>60</w:t>
      </w:r>
      <w:r w:rsidR="00EC5ACA" w:rsidRPr="00A518BF">
        <w:t>%</w:t>
      </w:r>
      <w:r w:rsidRPr="00A518BF">
        <w:t xml:space="preserve">). </w:t>
      </w:r>
      <w:r w:rsidR="00EC5ACA" w:rsidRPr="00A518BF">
        <w:t>A reasonable proportion also ended the year working at least at ARE in</w:t>
      </w:r>
      <w:r w:rsidR="00902C9D" w:rsidRPr="00A518BF">
        <w:t xml:space="preserve"> Reading (46.6%) and Writing (33</w:t>
      </w:r>
      <w:r w:rsidR="00EC5ACA" w:rsidRPr="00A518BF">
        <w:t xml:space="preserve">%). </w:t>
      </w:r>
      <w:r w:rsidR="00902C9D" w:rsidRPr="00A518BF">
        <w:t xml:space="preserve">  </w:t>
      </w:r>
      <w:r w:rsidR="00EC5ACA" w:rsidRPr="00A518BF">
        <w:t>Some pupils who receive SEN Support even ended the year working at GD in R</w:t>
      </w:r>
      <w:r w:rsidR="00902C9D" w:rsidRPr="00A518BF">
        <w:t>eading (26.6%), Writing (26.6%) and Maths (20%</w:t>
      </w:r>
      <w:r w:rsidR="00EC5ACA" w:rsidRPr="00A518BF">
        <w:t xml:space="preserve">).   </w:t>
      </w:r>
      <w:r w:rsidRPr="00A518BF">
        <w:t>We will continue to strive to raise the % of pupils who receive SEN su</w:t>
      </w:r>
      <w:r w:rsidR="00EC5ACA" w:rsidRPr="00A518BF">
        <w:t xml:space="preserve">pport who attain ARE in Writing. </w:t>
      </w:r>
    </w:p>
    <w:p w:rsidR="00EC5ACA" w:rsidRPr="00A518BF" w:rsidRDefault="00C152AF" w:rsidP="00DF7624">
      <w:pPr>
        <w:spacing w:after="0" w:line="240" w:lineRule="auto"/>
      </w:pPr>
      <w:r>
        <w:t>I</w:t>
      </w:r>
      <w:r w:rsidRPr="00A518BF">
        <w:t>n Reading, Writing and Maths</w:t>
      </w:r>
      <w:r>
        <w:t>, a</w:t>
      </w:r>
      <w:r w:rsidR="00EC5ACA" w:rsidRPr="00A518BF">
        <w:t>lmost all of our pupils who receive SEN Support made at least the level of progress that we expect (similar to that of their peers</w:t>
      </w:r>
      <w:r>
        <w:t xml:space="preserve"> – and are therefore keeping up with their peers from their respective starting points</w:t>
      </w:r>
      <w:r w:rsidR="00EC5ACA" w:rsidRPr="00A518BF">
        <w:t xml:space="preserve">) despite the additional difficulties they faced. A small number </w:t>
      </w:r>
      <w:r>
        <w:t xml:space="preserve">also </w:t>
      </w:r>
      <w:r w:rsidR="00EC5ACA" w:rsidRPr="00A518BF">
        <w:t>made rapid progress in Reading</w:t>
      </w:r>
      <w:r w:rsidR="00902C9D" w:rsidRPr="00A518BF">
        <w:t xml:space="preserve"> (2 pupils) and Maths</w:t>
      </w:r>
      <w:r w:rsidR="00443C49">
        <w:t xml:space="preserve"> and Writing</w:t>
      </w:r>
      <w:r w:rsidR="00902C9D" w:rsidRPr="00A518BF">
        <w:t xml:space="preserve"> (3</w:t>
      </w:r>
      <w:r w:rsidR="00EC5ACA" w:rsidRPr="00A518BF">
        <w:t xml:space="preserve"> pupil</w:t>
      </w:r>
      <w:r w:rsidR="00902C9D" w:rsidRPr="00A518BF">
        <w:t>s</w:t>
      </w:r>
      <w:r w:rsidR="00EC5ACA" w:rsidRPr="00A518BF">
        <w:t>).</w:t>
      </w:r>
    </w:p>
    <w:p w:rsidR="0083405C" w:rsidRDefault="0083405C" w:rsidP="00DF7624">
      <w:pPr>
        <w:spacing w:after="0" w:line="240" w:lineRule="auto"/>
        <w:rPr>
          <w:u w:val="single"/>
        </w:rPr>
      </w:pPr>
    </w:p>
    <w:p w:rsidR="00A55ABE" w:rsidRPr="00A518BF" w:rsidRDefault="00BA1102" w:rsidP="00DF7624">
      <w:pPr>
        <w:spacing w:after="0" w:line="240" w:lineRule="auto"/>
        <w:rPr>
          <w:u w:val="single"/>
        </w:rPr>
      </w:pPr>
      <w:r>
        <w:rPr>
          <w:u w:val="single"/>
        </w:rPr>
        <w:t>A</w:t>
      </w:r>
      <w:r w:rsidR="00A55ABE" w:rsidRPr="00A518BF">
        <w:rPr>
          <w:u w:val="single"/>
        </w:rPr>
        <w:t>reas for Development</w:t>
      </w:r>
      <w:r w:rsidR="00B26BD3" w:rsidRPr="00A518BF">
        <w:rPr>
          <w:u w:val="single"/>
        </w:rPr>
        <w:t xml:space="preserve"> and action points.</w:t>
      </w:r>
    </w:p>
    <w:p w:rsidR="00A55ABE" w:rsidRPr="00A518BF" w:rsidRDefault="001C02DD" w:rsidP="00DF7624">
      <w:pPr>
        <w:spacing w:after="0" w:line="240" w:lineRule="auto"/>
      </w:pPr>
      <w:r w:rsidRPr="00A518BF">
        <w:t>To continue to strive to raise the % of pupils who receive SEN support who attain ARE in Writing.</w:t>
      </w:r>
    </w:p>
    <w:p w:rsidR="00B26BD3" w:rsidRDefault="0083405C" w:rsidP="00DF7624">
      <w:pPr>
        <w:spacing w:after="0" w:line="240" w:lineRule="auto"/>
        <w:rPr>
          <w:color w:val="FF0000"/>
        </w:rPr>
      </w:pPr>
      <w:r w:rsidRPr="00A518BF">
        <w:t xml:space="preserve">To strive to raise the % of pupils who make </w:t>
      </w:r>
      <w:r w:rsidR="005818AF">
        <w:t>accelerated</w:t>
      </w:r>
      <w:r w:rsidRPr="00A518BF">
        <w:t xml:space="preserve"> progress in Reading, Writing and Maths. </w:t>
      </w:r>
      <w:bookmarkStart w:id="0" w:name="_GoBack"/>
      <w:bookmarkEnd w:id="0"/>
    </w:p>
    <w:p w:rsidR="00B26BD3" w:rsidRPr="00BE08F4" w:rsidRDefault="00B26BD3" w:rsidP="00DF7624">
      <w:pPr>
        <w:spacing w:after="0" w:line="240" w:lineRule="auto"/>
        <w:rPr>
          <w:color w:val="FF0000"/>
        </w:rPr>
      </w:pPr>
    </w:p>
    <w:sectPr w:rsidR="00B26BD3" w:rsidRPr="00BE08F4" w:rsidSect="00564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C30AC"/>
    <w:multiLevelType w:val="hybridMultilevel"/>
    <w:tmpl w:val="D368C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07"/>
    <w:rsid w:val="00022C74"/>
    <w:rsid w:val="00064AAC"/>
    <w:rsid w:val="000B733A"/>
    <w:rsid w:val="000D72EB"/>
    <w:rsid w:val="00107BA0"/>
    <w:rsid w:val="00112E78"/>
    <w:rsid w:val="001C02DD"/>
    <w:rsid w:val="001F36CE"/>
    <w:rsid w:val="00200BA1"/>
    <w:rsid w:val="00205935"/>
    <w:rsid w:val="00214C65"/>
    <w:rsid w:val="00256814"/>
    <w:rsid w:val="002B2314"/>
    <w:rsid w:val="00312D08"/>
    <w:rsid w:val="003178E3"/>
    <w:rsid w:val="00321356"/>
    <w:rsid w:val="003A33CD"/>
    <w:rsid w:val="0040206F"/>
    <w:rsid w:val="00406342"/>
    <w:rsid w:val="004219F5"/>
    <w:rsid w:val="00443C49"/>
    <w:rsid w:val="004A2D23"/>
    <w:rsid w:val="004A524F"/>
    <w:rsid w:val="00525832"/>
    <w:rsid w:val="00564C70"/>
    <w:rsid w:val="005818AF"/>
    <w:rsid w:val="005969A5"/>
    <w:rsid w:val="005A5219"/>
    <w:rsid w:val="006332D0"/>
    <w:rsid w:val="00643428"/>
    <w:rsid w:val="00714EE4"/>
    <w:rsid w:val="007466C9"/>
    <w:rsid w:val="0083405C"/>
    <w:rsid w:val="00902C9D"/>
    <w:rsid w:val="00905FA8"/>
    <w:rsid w:val="00946B9C"/>
    <w:rsid w:val="00994447"/>
    <w:rsid w:val="009A4001"/>
    <w:rsid w:val="00A518BF"/>
    <w:rsid w:val="00A55ABE"/>
    <w:rsid w:val="00B171BA"/>
    <w:rsid w:val="00B26BD3"/>
    <w:rsid w:val="00BA1102"/>
    <w:rsid w:val="00BE08F4"/>
    <w:rsid w:val="00C152AF"/>
    <w:rsid w:val="00C5431A"/>
    <w:rsid w:val="00CA6207"/>
    <w:rsid w:val="00CB6584"/>
    <w:rsid w:val="00D34731"/>
    <w:rsid w:val="00D632E9"/>
    <w:rsid w:val="00D67967"/>
    <w:rsid w:val="00DA7970"/>
    <w:rsid w:val="00DF7624"/>
    <w:rsid w:val="00E4053A"/>
    <w:rsid w:val="00EC5ACA"/>
    <w:rsid w:val="00F5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DA4F"/>
  <w15:chartTrackingRefBased/>
  <w15:docId w15:val="{C9730068-1F19-4958-B955-CCD6C0D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20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2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26C3-21E0-4B58-922C-41C4AD5A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9AC4115E</Template>
  <TotalTime>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SEvans</dc:creator>
  <cp:keywords/>
  <dc:description/>
  <cp:lastModifiedBy>SEvans</cp:lastModifiedBy>
  <cp:revision>3</cp:revision>
  <cp:lastPrinted>2017-09-12T12:45:00Z</cp:lastPrinted>
  <dcterms:created xsi:type="dcterms:W3CDTF">2019-09-18T11:14:00Z</dcterms:created>
  <dcterms:modified xsi:type="dcterms:W3CDTF">2019-09-18T11:20:00Z</dcterms:modified>
</cp:coreProperties>
</file>