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83" w:rsidRPr="008C776F" w:rsidRDefault="00C27583" w:rsidP="00DD43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13"/>
          <w:u w:val="single"/>
          <w:lang w:eastAsia="en-GB"/>
        </w:rPr>
      </w:pPr>
      <w:r w:rsidRPr="008C776F">
        <w:rPr>
          <w:rFonts w:ascii="Arial" w:eastAsia="Times New Roman" w:hAnsi="Arial" w:cs="Arial"/>
          <w:b/>
          <w:sz w:val="40"/>
          <w:szCs w:val="13"/>
          <w:u w:val="single"/>
          <w:lang w:eastAsia="en-GB"/>
        </w:rPr>
        <w:t xml:space="preserve">Spelling at </w:t>
      </w:r>
      <w:proofErr w:type="spellStart"/>
      <w:r w:rsidRPr="008C776F">
        <w:rPr>
          <w:rFonts w:ascii="Arial" w:eastAsia="Times New Roman" w:hAnsi="Arial" w:cs="Arial"/>
          <w:b/>
          <w:sz w:val="40"/>
          <w:szCs w:val="13"/>
          <w:u w:val="single"/>
          <w:lang w:eastAsia="en-GB"/>
        </w:rPr>
        <w:t>Finstall</w:t>
      </w:r>
      <w:proofErr w:type="spellEnd"/>
      <w:r w:rsidRPr="008C776F">
        <w:rPr>
          <w:rFonts w:ascii="Arial" w:eastAsia="Times New Roman" w:hAnsi="Arial" w:cs="Arial"/>
          <w:b/>
          <w:sz w:val="40"/>
          <w:szCs w:val="13"/>
          <w:u w:val="single"/>
          <w:lang w:eastAsia="en-GB"/>
        </w:rPr>
        <w:t xml:space="preserve"> First School</w:t>
      </w:r>
    </w:p>
    <w:p w:rsidR="00C27583" w:rsidRPr="005F10E8" w:rsidRDefault="00C27583" w:rsidP="00C275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3"/>
          <w:lang w:eastAsia="en-GB"/>
        </w:rPr>
      </w:pPr>
    </w:p>
    <w:p w:rsidR="00371450" w:rsidRPr="008C776F" w:rsidRDefault="0085534A" w:rsidP="00C275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13"/>
          <w:lang w:eastAsia="en-GB"/>
        </w:rPr>
      </w:pPr>
      <w:r w:rsidRPr="008C776F">
        <w:rPr>
          <w:rFonts w:ascii="Arial" w:eastAsia="Times New Roman" w:hAnsi="Arial" w:cs="Arial"/>
          <w:sz w:val="20"/>
          <w:szCs w:val="13"/>
          <w:lang w:eastAsia="en-GB"/>
        </w:rPr>
        <w:t>Children are taught spellings and spelling patterns</w:t>
      </w:r>
      <w:r w:rsidR="00C27583" w:rsidRPr="008C776F">
        <w:rPr>
          <w:rFonts w:ascii="Arial" w:eastAsia="Times New Roman" w:hAnsi="Arial" w:cs="Arial"/>
          <w:sz w:val="20"/>
          <w:szCs w:val="13"/>
          <w:lang w:eastAsia="en-GB"/>
        </w:rPr>
        <w:t xml:space="preserve"> in English</w:t>
      </w:r>
      <w:r w:rsidR="005F10E8" w:rsidRPr="008C776F">
        <w:rPr>
          <w:rFonts w:ascii="Arial" w:eastAsia="Times New Roman" w:hAnsi="Arial" w:cs="Arial"/>
          <w:sz w:val="20"/>
          <w:szCs w:val="13"/>
          <w:lang w:eastAsia="en-GB"/>
        </w:rPr>
        <w:t xml:space="preserve"> lessons each week as part of whole class teaching.  </w:t>
      </w:r>
      <w:r w:rsidR="00C27583" w:rsidRPr="008C776F">
        <w:rPr>
          <w:rFonts w:ascii="Arial" w:eastAsia="Times New Roman" w:hAnsi="Arial" w:cs="Arial"/>
          <w:sz w:val="20"/>
          <w:szCs w:val="13"/>
          <w:lang w:eastAsia="en-GB"/>
        </w:rPr>
        <w:t xml:space="preserve">Weekly </w:t>
      </w:r>
      <w:r w:rsidR="005F10E8" w:rsidRPr="008C776F">
        <w:rPr>
          <w:rFonts w:ascii="Arial" w:eastAsia="Times New Roman" w:hAnsi="Arial" w:cs="Arial"/>
          <w:sz w:val="20"/>
          <w:szCs w:val="13"/>
          <w:lang w:eastAsia="en-GB"/>
        </w:rPr>
        <w:t>Spelling and Grammar (</w:t>
      </w:r>
      <w:r w:rsidR="00C27583" w:rsidRPr="008C776F">
        <w:rPr>
          <w:rFonts w:ascii="Arial" w:eastAsia="Times New Roman" w:hAnsi="Arial" w:cs="Arial"/>
          <w:sz w:val="20"/>
          <w:szCs w:val="13"/>
          <w:lang w:eastAsia="en-GB"/>
        </w:rPr>
        <w:t>S</w:t>
      </w:r>
      <w:r w:rsidR="005F10E8" w:rsidRPr="008C776F">
        <w:rPr>
          <w:rFonts w:ascii="Arial" w:eastAsia="Times New Roman" w:hAnsi="Arial" w:cs="Arial"/>
          <w:sz w:val="20"/>
          <w:szCs w:val="13"/>
          <w:lang w:eastAsia="en-GB"/>
        </w:rPr>
        <w:t>PAG)</w:t>
      </w:r>
      <w:r w:rsidR="00C27583" w:rsidRPr="008C776F">
        <w:rPr>
          <w:rFonts w:ascii="Arial" w:eastAsia="Times New Roman" w:hAnsi="Arial" w:cs="Arial"/>
          <w:sz w:val="20"/>
          <w:szCs w:val="13"/>
          <w:lang w:eastAsia="en-GB"/>
        </w:rPr>
        <w:t xml:space="preserve"> lessons</w:t>
      </w:r>
      <w:r w:rsidR="005F10E8" w:rsidRPr="008C776F">
        <w:rPr>
          <w:rFonts w:ascii="Arial" w:eastAsia="Times New Roman" w:hAnsi="Arial" w:cs="Arial"/>
          <w:sz w:val="20"/>
          <w:szCs w:val="13"/>
          <w:lang w:eastAsia="en-GB"/>
        </w:rPr>
        <w:t xml:space="preserve"> are taught in Years 1 to 4.  Incorrect spellings of common words may be identified and corrected when a piece of work is marked, allowing the children to correct it using a Purple Pen.  </w:t>
      </w:r>
      <w:r w:rsidR="00371450" w:rsidRPr="008C776F">
        <w:rPr>
          <w:rFonts w:ascii="Arial" w:eastAsia="Times New Roman" w:hAnsi="Arial" w:cs="Arial"/>
          <w:sz w:val="20"/>
          <w:szCs w:val="13"/>
          <w:lang w:eastAsia="en-GB"/>
        </w:rPr>
        <w:t xml:space="preserve">Year groups 1 to 4 follow the National Curriculum English Appendix 1 for Spelling: </w:t>
      </w:r>
      <w:hyperlink r:id="rId5" w:history="1">
        <w:r w:rsidR="00371450" w:rsidRPr="008C776F">
          <w:rPr>
            <w:rStyle w:val="Hyperlink"/>
            <w:rFonts w:ascii="Arial" w:eastAsia="Times New Roman" w:hAnsi="Arial" w:cs="Arial"/>
            <w:sz w:val="20"/>
            <w:szCs w:val="13"/>
            <w:lang w:eastAsia="en-GB"/>
          </w:rPr>
          <w:t>https://www.gov.uk/government/uploads/system/uploads/attachment_data/file/239784/English_Appendix_1_-_Spelling.pdf</w:t>
        </w:r>
      </w:hyperlink>
    </w:p>
    <w:p w:rsidR="00371450" w:rsidRPr="008C776F" w:rsidRDefault="00371450" w:rsidP="00C275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13"/>
          <w:lang w:eastAsia="en-GB"/>
        </w:rPr>
      </w:pPr>
    </w:p>
    <w:p w:rsidR="00C27583" w:rsidRPr="008C776F" w:rsidRDefault="00043D04" w:rsidP="00C275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13"/>
          <w:lang w:eastAsia="en-GB"/>
        </w:rPr>
      </w:pPr>
      <w:r>
        <w:rPr>
          <w:rFonts w:ascii="Arial" w:eastAsia="Times New Roman" w:hAnsi="Arial" w:cs="Arial"/>
          <w:sz w:val="20"/>
          <w:szCs w:val="13"/>
          <w:lang w:eastAsia="en-GB"/>
        </w:rPr>
        <w:t>The progression, outlined below, would apply to a typical child. Some children may complete each stage more slowly or more quickly than others, depending on their ability. They will be provided with challenge / support</w:t>
      </w:r>
      <w:r w:rsidRPr="00043D04">
        <w:rPr>
          <w:rFonts w:ascii="Arial" w:eastAsia="Times New Roman" w:hAnsi="Arial" w:cs="Arial"/>
          <w:sz w:val="20"/>
          <w:szCs w:val="13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13"/>
          <w:lang w:eastAsia="en-GB"/>
        </w:rPr>
        <w:t xml:space="preserve">as </w:t>
      </w:r>
      <w:r>
        <w:rPr>
          <w:rFonts w:ascii="Arial" w:eastAsia="Times New Roman" w:hAnsi="Arial" w:cs="Arial"/>
          <w:sz w:val="20"/>
          <w:szCs w:val="13"/>
          <w:lang w:eastAsia="en-GB"/>
        </w:rPr>
        <w:t>appropriate</w:t>
      </w:r>
      <w:r>
        <w:rPr>
          <w:rFonts w:ascii="Arial" w:eastAsia="Times New Roman" w:hAnsi="Arial" w:cs="Arial"/>
          <w:sz w:val="20"/>
          <w:szCs w:val="13"/>
          <w:lang w:eastAsia="en-GB"/>
        </w:rPr>
        <w:t xml:space="preserve">. </w:t>
      </w:r>
      <w:r w:rsidR="00DD4310" w:rsidRPr="008C776F">
        <w:rPr>
          <w:rFonts w:ascii="Arial" w:eastAsia="Times New Roman" w:hAnsi="Arial" w:cs="Arial"/>
          <w:sz w:val="20"/>
          <w:szCs w:val="13"/>
          <w:lang w:eastAsia="en-GB"/>
        </w:rPr>
        <w:t xml:space="preserve">Please use the table below to see how spelling is taught in each year group.  </w:t>
      </w:r>
    </w:p>
    <w:p w:rsidR="00C27583" w:rsidRPr="005F10E8" w:rsidRDefault="00C27583" w:rsidP="00C27583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3"/>
          <w:lang w:eastAsia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5534A" w:rsidRPr="005F10E8" w:rsidTr="0085534A">
        <w:tc>
          <w:tcPr>
            <w:tcW w:w="13948" w:type="dxa"/>
            <w:shd w:val="clear" w:color="auto" w:fill="D9D9D9" w:themeFill="background1" w:themeFillShade="D9"/>
          </w:tcPr>
          <w:p w:rsidR="0085534A" w:rsidRPr="005F10E8" w:rsidRDefault="0085534A" w:rsidP="0085534A">
            <w:pPr>
              <w:jc w:val="center"/>
              <w:rPr>
                <w:rFonts w:ascii="Arial" w:eastAsia="Times New Roman" w:hAnsi="Arial" w:cs="Arial"/>
                <w:b/>
                <w:sz w:val="20"/>
                <w:szCs w:val="13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3"/>
                <w:lang w:eastAsia="en-GB"/>
              </w:rPr>
              <w:t>Reception</w:t>
            </w:r>
          </w:p>
          <w:p w:rsidR="0085534A" w:rsidRPr="005F10E8" w:rsidRDefault="0085534A" w:rsidP="0085534A">
            <w:pPr>
              <w:jc w:val="center"/>
              <w:rPr>
                <w:rFonts w:ascii="Arial" w:eastAsia="Times New Roman" w:hAnsi="Arial" w:cs="Arial"/>
                <w:b/>
                <w:sz w:val="20"/>
                <w:szCs w:val="13"/>
                <w:lang w:eastAsia="en-GB"/>
              </w:rPr>
            </w:pPr>
          </w:p>
        </w:tc>
      </w:tr>
      <w:tr w:rsidR="005F10E8" w:rsidTr="0085534A">
        <w:tc>
          <w:tcPr>
            <w:tcW w:w="13948" w:type="dxa"/>
            <w:tcBorders>
              <w:bottom w:val="single" w:sz="4" w:space="0" w:color="auto"/>
            </w:tcBorders>
          </w:tcPr>
          <w:p w:rsid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Daily Phonics sessions following ‘Letters and Sounds’.  </w:t>
            </w:r>
            <w:r w:rsid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In Year R children will typica</w:t>
            </w:r>
            <w:r w:rsidR="00F23C47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lly work through Phases 2 to 4</w:t>
            </w:r>
            <w:r w:rsid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 (See Below). </w:t>
            </w:r>
          </w:p>
          <w:p w:rsidR="005F10E8" w:rsidRDefault="005F10E8" w:rsidP="00604A0D">
            <w:pPr>
              <w:shd w:val="clear" w:color="auto" w:fill="FFFFFF"/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</w:pPr>
          </w:p>
          <w:p w:rsidR="00604A0D" w:rsidRDefault="00604A0D" w:rsidP="00604A0D">
            <w:pPr>
              <w:shd w:val="clear" w:color="auto" w:fill="FFFFFF"/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  <w:t xml:space="preserve">Phase Two </w:t>
            </w:r>
          </w:p>
          <w:p w:rsidR="00604A0D" w:rsidRPr="00604A0D" w:rsidRDefault="00604A0D" w:rsidP="00604A0D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By the end of Phase Two children should:</w:t>
            </w:r>
          </w:p>
          <w:p w:rsidR="00604A0D" w:rsidRPr="00604A0D" w:rsidRDefault="00604A0D" w:rsidP="00604A0D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■ give the sound when shown any Phase Two letter, securing first the starter letters</w:t>
            </w:r>
            <w:r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 </w:t>
            </w: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s, a, t, p, </w:t>
            </w:r>
            <w:proofErr w:type="spellStart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i</w:t>
            </w:r>
            <w:proofErr w:type="spellEnd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, n;</w:t>
            </w:r>
          </w:p>
          <w:p w:rsidR="00604A0D" w:rsidRPr="00604A0D" w:rsidRDefault="00604A0D" w:rsidP="00604A0D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■ find any Phase Two letter, from a display, when given the sound;</w:t>
            </w:r>
          </w:p>
          <w:p w:rsidR="00604A0D" w:rsidRPr="00604A0D" w:rsidRDefault="00604A0D" w:rsidP="00604A0D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■ be able to orally blend and segment CVC words;</w:t>
            </w:r>
          </w:p>
          <w:p w:rsidR="00604A0D" w:rsidRPr="00604A0D" w:rsidRDefault="00604A0D" w:rsidP="00604A0D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■ be able to blend and segment in order to read and spell (using magnetic letters)</w:t>
            </w:r>
            <w:r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 </w:t>
            </w: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VC words such as: if, am, on, up and ‘silly names’ such as </w:t>
            </w:r>
            <w:proofErr w:type="spellStart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ip</w:t>
            </w:r>
            <w:proofErr w:type="spellEnd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, </w:t>
            </w:r>
            <w:proofErr w:type="spellStart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ug</w:t>
            </w:r>
            <w:proofErr w:type="spellEnd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 and </w:t>
            </w:r>
            <w:proofErr w:type="spellStart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ock</w:t>
            </w:r>
            <w:proofErr w:type="spellEnd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;</w:t>
            </w:r>
          </w:p>
          <w:p w:rsidR="00604A0D" w:rsidRPr="00604A0D" w:rsidRDefault="00604A0D" w:rsidP="00604A0D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■ be able to read the five tricky words the, to, I, no, go.</w:t>
            </w:r>
          </w:p>
          <w:p w:rsidR="00604A0D" w:rsidRDefault="00604A0D" w:rsidP="00604A0D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604A0D" w:rsidRDefault="00604A0D" w:rsidP="00604A0D">
            <w:pPr>
              <w:shd w:val="clear" w:color="auto" w:fill="FFFFFF"/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  <w:t xml:space="preserve">Phase Three </w:t>
            </w:r>
          </w:p>
          <w:p w:rsidR="00604A0D" w:rsidRPr="00604A0D" w:rsidRDefault="00604A0D" w:rsidP="00604A0D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By the end of Phase Three children should:</w:t>
            </w:r>
          </w:p>
          <w:p w:rsidR="00604A0D" w:rsidRPr="00604A0D" w:rsidRDefault="00604A0D" w:rsidP="00604A0D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■ give the sound when shown all or most Phase Two and Phase Three graphemes;</w:t>
            </w:r>
          </w:p>
          <w:p w:rsidR="00604A0D" w:rsidRPr="00604A0D" w:rsidRDefault="00604A0D" w:rsidP="00604A0D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■ find all or most Phase Two and Phase Three graphemes, from a display, when given</w:t>
            </w:r>
            <w:r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 </w:t>
            </w: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the sound;</w:t>
            </w:r>
          </w:p>
          <w:p w:rsidR="00604A0D" w:rsidRPr="00604A0D" w:rsidRDefault="00604A0D" w:rsidP="00604A0D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■ be able to blend and read CVC words (i.e. single-syllable words consisting of Phase</w:t>
            </w:r>
            <w:r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 </w:t>
            </w: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Two and Phase Three graphemes);</w:t>
            </w:r>
          </w:p>
          <w:p w:rsidR="00604A0D" w:rsidRPr="00604A0D" w:rsidRDefault="00604A0D" w:rsidP="00604A0D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■ be able to segment and make a phonemically plausible attempt at spelling CVC words</w:t>
            </w:r>
            <w:r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 </w:t>
            </w: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(i.e. single-syllable words consisting of Phase Two and Phase Three graphemes);</w:t>
            </w:r>
          </w:p>
          <w:p w:rsidR="00604A0D" w:rsidRPr="00604A0D" w:rsidRDefault="00604A0D" w:rsidP="00604A0D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■ be able to read the tricky words he, she, we, me, be, was, my, you, her, they,</w:t>
            </w:r>
            <w:r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 </w:t>
            </w: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all, are;</w:t>
            </w:r>
          </w:p>
          <w:p w:rsidR="00604A0D" w:rsidRPr="00604A0D" w:rsidRDefault="00604A0D" w:rsidP="00604A0D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■ be able to spell the tricky words the, to, I, no, go;</w:t>
            </w:r>
          </w:p>
          <w:p w:rsidR="00604A0D" w:rsidRPr="00604A0D" w:rsidRDefault="00604A0D" w:rsidP="00604A0D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■ write each letter correctly when following a model.</w:t>
            </w:r>
          </w:p>
          <w:p w:rsidR="00604A0D" w:rsidRPr="00604A0D" w:rsidRDefault="00604A0D" w:rsidP="00604A0D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604A0D" w:rsidRDefault="00604A0D" w:rsidP="00604A0D">
            <w:pPr>
              <w:shd w:val="clear" w:color="auto" w:fill="FFFFFF"/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  <w:t xml:space="preserve">Phase Four </w:t>
            </w:r>
          </w:p>
          <w:p w:rsidR="00604A0D" w:rsidRPr="00604A0D" w:rsidRDefault="00604A0D" w:rsidP="00604A0D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By the end of Phase Four children should:</w:t>
            </w:r>
          </w:p>
          <w:p w:rsidR="00604A0D" w:rsidRPr="00604A0D" w:rsidRDefault="00604A0D" w:rsidP="00604A0D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■ give the sound when shown any Phase Two and Phase Three grapheme;</w:t>
            </w:r>
          </w:p>
          <w:p w:rsidR="00604A0D" w:rsidRPr="00604A0D" w:rsidRDefault="00604A0D" w:rsidP="00604A0D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■ find any Phase Two and Phase Three grapheme, from a display, when given the sound;</w:t>
            </w:r>
          </w:p>
          <w:p w:rsidR="00604A0D" w:rsidRPr="00604A0D" w:rsidRDefault="00604A0D" w:rsidP="00604A0D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■ be able to blend and read words containing adjacent consonants;</w:t>
            </w:r>
          </w:p>
          <w:p w:rsidR="00604A0D" w:rsidRPr="00604A0D" w:rsidRDefault="00604A0D" w:rsidP="00604A0D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■ be able to segment and spell words containing adjacent consonants;</w:t>
            </w:r>
          </w:p>
          <w:p w:rsidR="00604A0D" w:rsidRPr="00604A0D" w:rsidRDefault="00604A0D" w:rsidP="00604A0D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■ be able to read the tricky words some, one, said, come, do, so, were, when,</w:t>
            </w:r>
            <w:r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 </w:t>
            </w: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have, there, out, like, little, what;</w:t>
            </w:r>
          </w:p>
          <w:p w:rsidR="00604A0D" w:rsidRPr="00604A0D" w:rsidRDefault="00604A0D" w:rsidP="00604A0D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■ be able to spell the tricky words he, she, we, me, be, was, my, you, her, they,</w:t>
            </w:r>
            <w:r w:rsidR="00F23C47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 </w:t>
            </w: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all, are;</w:t>
            </w:r>
          </w:p>
          <w:p w:rsidR="00604A0D" w:rsidRPr="00604A0D" w:rsidRDefault="00604A0D" w:rsidP="00604A0D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■ write each letter, usually correctly</w:t>
            </w:r>
          </w:p>
          <w:p w:rsidR="00604A0D" w:rsidRDefault="00604A0D" w:rsidP="00604A0D">
            <w:pPr>
              <w:shd w:val="clear" w:color="auto" w:fill="FFFFFF"/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</w:pPr>
          </w:p>
          <w:p w:rsidR="00604A0D" w:rsidRDefault="00604A0D" w:rsidP="00604A0D">
            <w:pPr>
              <w:shd w:val="clear" w:color="auto" w:fill="FFFFFF"/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  <w:t>See the full document for more information</w:t>
            </w:r>
            <w:r w:rsidR="0019260D"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  <w:t xml:space="preserve"> and full lists of words and sounds from each phase</w:t>
            </w:r>
            <w:r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  <w:t xml:space="preserve">.  </w:t>
            </w:r>
          </w:p>
          <w:p w:rsidR="00604A0D" w:rsidRPr="005F10E8" w:rsidRDefault="00F23C47" w:rsidP="00604A0D">
            <w:pPr>
              <w:shd w:val="clear" w:color="auto" w:fill="FFFFFF"/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</w:pPr>
            <w:hyperlink r:id="rId6" w:history="1">
              <w:r w:rsidR="00604A0D" w:rsidRPr="009F06EB">
                <w:rPr>
                  <w:rStyle w:val="Hyperlink"/>
                  <w:rFonts w:ascii="Arial" w:eastAsia="Times New Roman" w:hAnsi="Arial" w:cs="Arial"/>
                  <w:b/>
                  <w:sz w:val="16"/>
                  <w:szCs w:val="13"/>
                  <w:lang w:eastAsia="en-GB"/>
                </w:rPr>
                <w:t>https://www.gov.uk/government/uploads/system/uploads/attachment_data/file/190</w:t>
              </w:r>
              <w:r w:rsidR="00604A0D" w:rsidRPr="009F06EB">
                <w:rPr>
                  <w:rStyle w:val="Hyperlink"/>
                  <w:rFonts w:ascii="Arial" w:eastAsia="Times New Roman" w:hAnsi="Arial" w:cs="Arial"/>
                  <w:b/>
                  <w:sz w:val="16"/>
                  <w:szCs w:val="13"/>
                  <w:lang w:eastAsia="en-GB"/>
                </w:rPr>
                <w:t>5</w:t>
              </w:r>
              <w:r w:rsidR="00604A0D" w:rsidRPr="009F06EB">
                <w:rPr>
                  <w:rStyle w:val="Hyperlink"/>
                  <w:rFonts w:ascii="Arial" w:eastAsia="Times New Roman" w:hAnsi="Arial" w:cs="Arial"/>
                  <w:b/>
                  <w:sz w:val="16"/>
                  <w:szCs w:val="13"/>
                  <w:lang w:eastAsia="en-GB"/>
                </w:rPr>
                <w:t>99/Letters_and_Sounds_-_DFES-00281-2007.pdf</w:t>
              </w:r>
            </w:hyperlink>
            <w:r w:rsidR="00604A0D"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  <w:t xml:space="preserve"> </w:t>
            </w:r>
          </w:p>
        </w:tc>
      </w:tr>
      <w:tr w:rsidR="0085534A" w:rsidRPr="005F10E8" w:rsidTr="0085534A">
        <w:tc>
          <w:tcPr>
            <w:tcW w:w="13948" w:type="dxa"/>
            <w:shd w:val="clear" w:color="auto" w:fill="D9D9D9" w:themeFill="background1" w:themeFillShade="D9"/>
          </w:tcPr>
          <w:p w:rsidR="0085534A" w:rsidRDefault="00371450" w:rsidP="00DD4310">
            <w:pPr>
              <w:jc w:val="center"/>
              <w:rPr>
                <w:rFonts w:ascii="Arial" w:eastAsia="Times New Roman" w:hAnsi="Arial" w:cs="Arial"/>
                <w:b/>
                <w:sz w:val="20"/>
                <w:szCs w:val="13"/>
                <w:lang w:eastAsia="en-GB"/>
              </w:rPr>
            </w:pPr>
            <w:r>
              <w:lastRenderedPageBreak/>
              <w:br w:type="page"/>
            </w:r>
            <w:r w:rsidR="0085534A">
              <w:rPr>
                <w:rFonts w:ascii="Arial" w:eastAsia="Times New Roman" w:hAnsi="Arial" w:cs="Arial"/>
                <w:b/>
                <w:sz w:val="20"/>
                <w:szCs w:val="13"/>
                <w:lang w:eastAsia="en-GB"/>
              </w:rPr>
              <w:t>Year 1</w:t>
            </w:r>
          </w:p>
          <w:p w:rsidR="00DD4310" w:rsidRPr="005F10E8" w:rsidRDefault="00DD4310" w:rsidP="00DD4310">
            <w:pPr>
              <w:jc w:val="center"/>
              <w:rPr>
                <w:rFonts w:ascii="Arial" w:eastAsia="Times New Roman" w:hAnsi="Arial" w:cs="Arial"/>
                <w:b/>
                <w:sz w:val="20"/>
                <w:szCs w:val="13"/>
                <w:lang w:eastAsia="en-GB"/>
              </w:rPr>
            </w:pPr>
          </w:p>
        </w:tc>
      </w:tr>
      <w:tr w:rsidR="005F10E8" w:rsidTr="0085534A">
        <w:tc>
          <w:tcPr>
            <w:tcW w:w="13948" w:type="dxa"/>
            <w:tcBorders>
              <w:bottom w:val="single" w:sz="4" w:space="0" w:color="auto"/>
            </w:tcBorders>
          </w:tcPr>
          <w:p w:rsidR="00DD4310" w:rsidRPr="00DD4310" w:rsidRDefault="00DD4310" w:rsidP="00DD4310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Daily Phonics lessons</w:t>
            </w:r>
          </w:p>
          <w:p w:rsidR="00DD4310" w:rsidRPr="00DD4310" w:rsidRDefault="00DD4310" w:rsidP="00DD4310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A </w:t>
            </w:r>
            <w:r w:rsidR="005F10E8"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Specific SPAG lesson </w:t>
            </w:r>
            <w:r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each week. </w:t>
            </w:r>
          </w:p>
          <w:p w:rsidR="005F10E8" w:rsidRPr="00DD4310" w:rsidRDefault="00DD4310" w:rsidP="00DD4310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A</w:t>
            </w:r>
            <w:r w:rsidR="005F10E8"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 differentiated spelling test once a week in the Summer Term.  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</w:pPr>
            <w:r w:rsidRPr="00DD4310"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  <w:t>Objectives</w:t>
            </w:r>
          </w:p>
          <w:p w:rsidR="00F23C47" w:rsidRDefault="00F23C47" w:rsidP="005F10E8">
            <w:pPr>
              <w:shd w:val="clear" w:color="auto" w:fill="FFFFFF"/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</w:pPr>
          </w:p>
          <w:p w:rsidR="00F23C47" w:rsidRPr="00F23C47" w:rsidRDefault="00F23C47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F23C47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Phonics - </w:t>
            </w:r>
          </w:p>
          <w:p w:rsidR="00F23C47" w:rsidRDefault="00F23C47" w:rsidP="00F23C47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Consolidation of Phase 4 Phonics from “Letters and Sounds” (See Year R)</w:t>
            </w:r>
          </w:p>
          <w:p w:rsidR="00F23C47" w:rsidRPr="00F23C47" w:rsidRDefault="00F23C47" w:rsidP="00F23C47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Phase Five Phonics from “Letters and Sounds” (throughout Year 1</w:t>
            </w:r>
            <w:r w:rsidRPr="00F23C47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)</w:t>
            </w:r>
          </w:p>
          <w:p w:rsidR="00F23C47" w:rsidRPr="00F23C47" w:rsidRDefault="00F23C47" w:rsidP="00F23C47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F23C47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By the end of Phase Five children should:</w:t>
            </w:r>
          </w:p>
          <w:p w:rsidR="00F23C47" w:rsidRPr="00F23C47" w:rsidRDefault="00F23C47" w:rsidP="00F23C47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F23C47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■ give the sound when shown any grapheme that has been taught;</w:t>
            </w:r>
          </w:p>
          <w:p w:rsidR="00F23C47" w:rsidRPr="00F23C47" w:rsidRDefault="00F23C47" w:rsidP="00F23C47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F23C47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■ for any given sound, write the common graphemes;</w:t>
            </w:r>
          </w:p>
          <w:p w:rsidR="00F23C47" w:rsidRPr="00F23C47" w:rsidRDefault="00F23C47" w:rsidP="00F23C47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F23C47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■ apply phonic knowledge and skill as the prime approach to reading and spelling</w:t>
            </w:r>
            <w:r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 </w:t>
            </w:r>
            <w:r w:rsidRPr="00F23C47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unfamiliar words that are not completely </w:t>
            </w:r>
            <w:proofErr w:type="spellStart"/>
            <w:r w:rsidRPr="00F23C47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decodable</w:t>
            </w:r>
            <w:proofErr w:type="spellEnd"/>
            <w:r w:rsidRPr="00F23C47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;</w:t>
            </w:r>
          </w:p>
          <w:p w:rsidR="00F23C47" w:rsidRPr="00F23C47" w:rsidRDefault="00F23C47" w:rsidP="00F23C47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F23C47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■ read and spell phonically </w:t>
            </w:r>
            <w:proofErr w:type="spellStart"/>
            <w:r w:rsidRPr="00F23C47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decodable</w:t>
            </w:r>
            <w:proofErr w:type="spellEnd"/>
            <w:r w:rsidRPr="00F23C47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 two-syllable and three-syllable words;</w:t>
            </w:r>
          </w:p>
          <w:p w:rsidR="00F23C47" w:rsidRPr="00F23C47" w:rsidRDefault="00F23C47" w:rsidP="00F23C47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F23C47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■ read automatically all the words in the list of 100 high-frequency words;</w:t>
            </w:r>
          </w:p>
          <w:p w:rsidR="00F23C47" w:rsidRPr="00F23C47" w:rsidRDefault="00F23C47" w:rsidP="00F23C47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F23C47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■ accurately spell most of the words in the list of 100 high-frequency words;</w:t>
            </w:r>
          </w:p>
          <w:p w:rsidR="00F23C47" w:rsidRDefault="00F23C47" w:rsidP="00F23C47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F23C47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■ form each letter correctly.</w:t>
            </w:r>
          </w:p>
          <w:p w:rsidR="00F23C47" w:rsidRDefault="00F23C47" w:rsidP="00F23C47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F23C47" w:rsidRDefault="00F23C47" w:rsidP="00F23C47">
            <w:pPr>
              <w:shd w:val="clear" w:color="auto" w:fill="FFFFFF"/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  <w:t xml:space="preserve">See the full document for more information and full lists of words and sounds from each phase.  </w:t>
            </w:r>
          </w:p>
          <w:p w:rsidR="00F23C47" w:rsidRDefault="00F23C47" w:rsidP="00F23C47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hyperlink r:id="rId7" w:history="1">
              <w:r w:rsidRPr="009F06EB">
                <w:rPr>
                  <w:rStyle w:val="Hyperlink"/>
                  <w:rFonts w:ascii="Arial" w:eastAsia="Times New Roman" w:hAnsi="Arial" w:cs="Arial"/>
                  <w:b/>
                  <w:sz w:val="16"/>
                  <w:szCs w:val="13"/>
                  <w:lang w:eastAsia="en-GB"/>
                </w:rPr>
                <w:t>https://www.gov.uk/government/uploads/system/uploads/attachment_data/file/190599/Letters_and_Sounds_-_DFES-00281-2007.pdf</w:t>
              </w:r>
            </w:hyperlink>
          </w:p>
          <w:p w:rsidR="00F23C47" w:rsidRDefault="00F23C47" w:rsidP="00F23C47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F23C47" w:rsidRDefault="00F23C47" w:rsidP="00F23C47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Spelling - 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spell words containing each of the 40+ phonemes already taught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know the common exception words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spell the days of the week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name the letters of the alphabet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name the letters of the alphabet in order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use the letter names to distinguish between alternative spellings of the same sound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add prefixes and suffixes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use the spelling rule for adding – s and –</w:t>
            </w:r>
            <w:proofErr w:type="spellStart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es</w:t>
            </w:r>
            <w:proofErr w:type="spellEnd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 as the plural marker for nouns and the third person singular marker for verbs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use the prefix un-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use – -</w:t>
            </w:r>
            <w:proofErr w:type="spellStart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ing</w:t>
            </w:r>
            <w:proofErr w:type="spellEnd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, -</w:t>
            </w:r>
            <w:proofErr w:type="spellStart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ed</w:t>
            </w:r>
            <w:proofErr w:type="spellEnd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, -</w:t>
            </w:r>
            <w:proofErr w:type="spellStart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er</w:t>
            </w:r>
            <w:proofErr w:type="spellEnd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 and - </w:t>
            </w:r>
            <w:proofErr w:type="spellStart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est</w:t>
            </w:r>
            <w:proofErr w:type="spellEnd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 where no change is needed in the spelling of root words</w:t>
            </w:r>
          </w:p>
          <w:p w:rsid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write from memory simple sentences dictated by the teacher that include words using the GPCs and common exception words t</w:t>
            </w:r>
            <w:r w:rsid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aught so far</w:t>
            </w:r>
          </w:p>
          <w:p w:rsidR="00F23C47" w:rsidRDefault="00F23C47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F23C47" w:rsidRDefault="00F23C47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F23C47" w:rsidRDefault="00F23C47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F23C47" w:rsidRDefault="00F23C47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F23C47" w:rsidRDefault="00F23C47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F23C47" w:rsidRDefault="00F23C47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F23C47" w:rsidRDefault="00F23C47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F23C47" w:rsidRDefault="00F23C47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F23C47" w:rsidRDefault="00F23C47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F23C47" w:rsidRDefault="00F23C47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F23C47" w:rsidRDefault="00F23C47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F23C47" w:rsidRPr="00DD4310" w:rsidRDefault="00F23C47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</w:tc>
      </w:tr>
      <w:tr w:rsidR="0085534A" w:rsidRPr="005F10E8" w:rsidTr="0085534A">
        <w:tc>
          <w:tcPr>
            <w:tcW w:w="13948" w:type="dxa"/>
            <w:shd w:val="clear" w:color="auto" w:fill="D9D9D9" w:themeFill="background1" w:themeFillShade="D9"/>
          </w:tcPr>
          <w:p w:rsidR="0085534A" w:rsidRDefault="00DD4310" w:rsidP="00DD4310">
            <w:pPr>
              <w:jc w:val="center"/>
              <w:rPr>
                <w:rFonts w:ascii="Arial" w:eastAsia="Times New Roman" w:hAnsi="Arial" w:cs="Arial"/>
                <w:b/>
                <w:sz w:val="20"/>
                <w:szCs w:val="13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3"/>
                <w:lang w:eastAsia="en-GB"/>
              </w:rPr>
              <w:lastRenderedPageBreak/>
              <w:t>Year 2</w:t>
            </w:r>
          </w:p>
          <w:p w:rsidR="00DD4310" w:rsidRPr="005F10E8" w:rsidRDefault="00DD4310" w:rsidP="00DD4310">
            <w:pPr>
              <w:jc w:val="center"/>
              <w:rPr>
                <w:rFonts w:ascii="Arial" w:eastAsia="Times New Roman" w:hAnsi="Arial" w:cs="Arial"/>
                <w:b/>
                <w:sz w:val="20"/>
                <w:szCs w:val="13"/>
                <w:lang w:eastAsia="en-GB"/>
              </w:rPr>
            </w:pPr>
          </w:p>
        </w:tc>
      </w:tr>
      <w:tr w:rsidR="005F10E8" w:rsidTr="005F10E8">
        <w:tc>
          <w:tcPr>
            <w:tcW w:w="13948" w:type="dxa"/>
          </w:tcPr>
          <w:p w:rsidR="00DD4310" w:rsidRPr="00DD4310" w:rsidRDefault="00F23C47" w:rsidP="00DD4310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Daily </w:t>
            </w:r>
            <w:r w:rsidR="005F10E8"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Phon</w:t>
            </w:r>
            <w:r w:rsidR="00DD4310"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ics lessons </w:t>
            </w:r>
          </w:p>
          <w:p w:rsidR="00DD4310" w:rsidRPr="00DD4310" w:rsidRDefault="00DD4310" w:rsidP="00DD4310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A</w:t>
            </w:r>
            <w:r w:rsidR="005F10E8"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 weekly differentiated spelling test </w:t>
            </w:r>
            <w:r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each week. </w:t>
            </w:r>
          </w:p>
          <w:p w:rsidR="005F10E8" w:rsidRPr="00DD4310" w:rsidRDefault="00DD4310" w:rsidP="00DD4310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A</w:t>
            </w:r>
            <w:r w:rsidR="005F10E8"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 specific SPAG lesson once a week. </w:t>
            </w:r>
          </w:p>
          <w:p w:rsidR="005F10E8" w:rsidRPr="00DD4310" w:rsidRDefault="005F10E8" w:rsidP="00DD4310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An initial assessment at the start of the year to check the children’s understanding of the previous year’s spelling patterns.  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DD4310" w:rsidRDefault="00DD4310" w:rsidP="00DD4310">
            <w:pPr>
              <w:shd w:val="clear" w:color="auto" w:fill="FFFFFF"/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</w:pPr>
            <w:r w:rsidRPr="00DD4310"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  <w:t>Objectives</w:t>
            </w:r>
          </w:p>
          <w:p w:rsidR="00F23C47" w:rsidRDefault="00F23C47" w:rsidP="00DD4310">
            <w:pPr>
              <w:shd w:val="clear" w:color="auto" w:fill="FFFFFF"/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</w:pPr>
          </w:p>
          <w:p w:rsidR="00F23C47" w:rsidRDefault="00F23C47" w:rsidP="00DD4310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F23C47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Phonics – </w:t>
            </w:r>
          </w:p>
          <w:p w:rsidR="00570045" w:rsidRDefault="00570045" w:rsidP="00570045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Consolidation of Pha</w:t>
            </w:r>
            <w:r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se 5</w:t>
            </w:r>
            <w:r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 Phonics from “Letters and Sounds” </w:t>
            </w:r>
            <w:r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(See Year 1</w:t>
            </w:r>
            <w:r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)</w:t>
            </w:r>
          </w:p>
          <w:p w:rsidR="00F23C47" w:rsidRPr="00F23C47" w:rsidRDefault="00F23C47" w:rsidP="00F23C47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F23C47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Phase 6</w:t>
            </w:r>
            <w:r w:rsidR="00570045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 - By the beginning of Phase Six, </w:t>
            </w:r>
            <w:r w:rsidRPr="00F23C47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children should know most of the common grapheme–phoneme correspondences (GPCs). They should be able to read hundreds of words,</w:t>
            </w:r>
          </w:p>
          <w:p w:rsidR="00F23C47" w:rsidRPr="00F23C47" w:rsidRDefault="00F23C47" w:rsidP="00F23C47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F23C47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doing this in three ways:</w:t>
            </w:r>
          </w:p>
          <w:p w:rsidR="00F23C47" w:rsidRPr="00F23C47" w:rsidRDefault="00F23C47" w:rsidP="00F23C47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F23C47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■ reading the words automatically if they are very familiar;</w:t>
            </w:r>
          </w:p>
          <w:p w:rsidR="00F23C47" w:rsidRPr="00F23C47" w:rsidRDefault="00F23C47" w:rsidP="00F23C47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F23C47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■ decoding them quickly and silently because their sounding and blending routine is</w:t>
            </w:r>
            <w:r w:rsidR="00570045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 </w:t>
            </w:r>
            <w:r w:rsidRPr="00F23C47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now well established;</w:t>
            </w:r>
          </w:p>
          <w:p w:rsidR="00F23C47" w:rsidRPr="00F23C47" w:rsidRDefault="00F23C47" w:rsidP="00F23C47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F23C47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■ decoding them aloud.</w:t>
            </w:r>
          </w:p>
          <w:p w:rsidR="00F23C47" w:rsidRDefault="00F23C47" w:rsidP="00F23C47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F23C47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Children’s spelling should be phone</w:t>
            </w:r>
            <w:r w:rsidR="00570045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</w:t>
            </w:r>
            <w:r w:rsidRPr="00F23C47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ically accurate, although it may still be a little</w:t>
            </w:r>
            <w:r w:rsidR="00570045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 </w:t>
            </w:r>
            <w:r w:rsidRPr="00F23C47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unconventional at times. Spelling usually lags behind reading, as it is harder. During this phase, children become fluent readers and increasingly accurate spellers.</w:t>
            </w:r>
          </w:p>
          <w:p w:rsidR="00570045" w:rsidRDefault="00570045" w:rsidP="00F23C47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570045" w:rsidRDefault="00570045" w:rsidP="00570045">
            <w:pPr>
              <w:shd w:val="clear" w:color="auto" w:fill="FFFFFF"/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  <w:t xml:space="preserve">See the full document for more information and full lists of words and sounds from each phase.  </w:t>
            </w:r>
          </w:p>
          <w:p w:rsidR="00570045" w:rsidRDefault="00570045" w:rsidP="00570045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hyperlink r:id="rId8" w:history="1">
              <w:r w:rsidRPr="009F06EB">
                <w:rPr>
                  <w:rStyle w:val="Hyperlink"/>
                  <w:rFonts w:ascii="Arial" w:eastAsia="Times New Roman" w:hAnsi="Arial" w:cs="Arial"/>
                  <w:b/>
                  <w:sz w:val="16"/>
                  <w:szCs w:val="13"/>
                  <w:lang w:eastAsia="en-GB"/>
                </w:rPr>
                <w:t>https://www.gov.uk/government/uploads/system/uploads/attachment_data/file/190599/Letters_and_Sounds_-_DFES-00281-2007.pdf</w:t>
              </w:r>
            </w:hyperlink>
          </w:p>
          <w:p w:rsidR="00570045" w:rsidRDefault="00570045" w:rsidP="00570045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F23C47" w:rsidRDefault="00F23C47" w:rsidP="00DD4310">
            <w:pPr>
              <w:shd w:val="clear" w:color="auto" w:fill="FFFFFF"/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</w:pPr>
          </w:p>
          <w:p w:rsidR="00570045" w:rsidRPr="00570045" w:rsidRDefault="00570045" w:rsidP="00DD4310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70045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Spelling - 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spell by segmenting spoken words into phonemes and representing these by graphemes, spelling many correctly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learn the new ways of spelling phonemes for which one or more spellings are already known, and learn some words with each spelling, including a few common homophones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learn to spell common exception words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learn to spell words with contracted forms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learn the possessive apostrophe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distinguish between homophones and near homophones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add suffixes to spell longer words, e.g. –</w:t>
            </w:r>
            <w:proofErr w:type="spellStart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ment</w:t>
            </w:r>
            <w:proofErr w:type="spellEnd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, -ness, -</w:t>
            </w:r>
            <w:proofErr w:type="spellStart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ful</w:t>
            </w:r>
            <w:proofErr w:type="spellEnd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,-less, -</w:t>
            </w:r>
            <w:proofErr w:type="spellStart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ly</w:t>
            </w:r>
            <w:proofErr w:type="spellEnd"/>
          </w:p>
          <w:p w:rsidR="005F10E8" w:rsidRDefault="005F10E8" w:rsidP="00DD4310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write from memory simple sentences dictated by the teacher that include words using the GPCs, common exception words and punctuation taught so far</w:t>
            </w:r>
          </w:p>
          <w:p w:rsidR="00570045" w:rsidRDefault="00570045" w:rsidP="00DD4310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570045" w:rsidRDefault="00570045" w:rsidP="00DD4310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570045" w:rsidRDefault="00570045" w:rsidP="00DD4310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570045" w:rsidRDefault="00570045" w:rsidP="00DD4310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570045" w:rsidRDefault="00570045" w:rsidP="00DD4310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570045" w:rsidRDefault="00570045" w:rsidP="00DD4310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570045" w:rsidRDefault="00570045" w:rsidP="00DD4310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570045" w:rsidRDefault="00570045" w:rsidP="00DD4310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570045" w:rsidRDefault="00570045" w:rsidP="00DD4310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570045" w:rsidRDefault="00570045" w:rsidP="00DD4310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570045" w:rsidRDefault="00570045" w:rsidP="00DD4310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570045" w:rsidRDefault="00570045" w:rsidP="00DD4310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570045" w:rsidRDefault="00570045" w:rsidP="00DD4310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570045" w:rsidRDefault="00570045" w:rsidP="00DD4310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570045" w:rsidRPr="00DD4310" w:rsidRDefault="00570045" w:rsidP="00DD4310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</w:tc>
      </w:tr>
      <w:tr w:rsidR="005F10E8" w:rsidRPr="005F10E8" w:rsidTr="0085534A">
        <w:tc>
          <w:tcPr>
            <w:tcW w:w="13948" w:type="dxa"/>
            <w:shd w:val="clear" w:color="auto" w:fill="D9D9D9" w:themeFill="background1" w:themeFillShade="D9"/>
          </w:tcPr>
          <w:p w:rsidR="005F10E8" w:rsidRPr="005F10E8" w:rsidRDefault="005F10E8" w:rsidP="0085534A">
            <w:pPr>
              <w:jc w:val="center"/>
              <w:rPr>
                <w:rFonts w:ascii="Arial" w:eastAsia="Times New Roman" w:hAnsi="Arial" w:cs="Arial"/>
                <w:b/>
                <w:sz w:val="20"/>
                <w:szCs w:val="13"/>
                <w:lang w:eastAsia="en-GB"/>
              </w:rPr>
            </w:pPr>
            <w:r>
              <w:lastRenderedPageBreak/>
              <w:br w:type="page"/>
            </w:r>
            <w:r w:rsidRPr="005F10E8">
              <w:rPr>
                <w:rFonts w:ascii="Arial" w:eastAsia="Times New Roman" w:hAnsi="Arial" w:cs="Arial"/>
                <w:b/>
                <w:sz w:val="20"/>
                <w:szCs w:val="13"/>
                <w:lang w:eastAsia="en-GB"/>
              </w:rPr>
              <w:t>Year 3</w:t>
            </w:r>
          </w:p>
          <w:p w:rsidR="005F10E8" w:rsidRPr="005F10E8" w:rsidRDefault="005F10E8" w:rsidP="0085534A">
            <w:pPr>
              <w:jc w:val="center"/>
              <w:rPr>
                <w:rFonts w:ascii="Arial" w:eastAsia="Times New Roman" w:hAnsi="Arial" w:cs="Arial"/>
                <w:b/>
                <w:sz w:val="20"/>
                <w:szCs w:val="13"/>
                <w:lang w:eastAsia="en-GB"/>
              </w:rPr>
            </w:pPr>
          </w:p>
        </w:tc>
      </w:tr>
      <w:tr w:rsidR="005F10E8" w:rsidTr="0085534A">
        <w:tc>
          <w:tcPr>
            <w:tcW w:w="13948" w:type="dxa"/>
            <w:tcBorders>
              <w:bottom w:val="single" w:sz="4" w:space="0" w:color="auto"/>
            </w:tcBorders>
          </w:tcPr>
          <w:p w:rsidR="00DD4310" w:rsidRPr="00DD4310" w:rsidRDefault="005F10E8" w:rsidP="00DD4310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Phonics interventions for specific children</w:t>
            </w:r>
            <w:r w:rsidR="00DD4310"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.</w:t>
            </w:r>
          </w:p>
          <w:p w:rsidR="00DD4310" w:rsidRPr="00DD4310" w:rsidRDefault="00DD4310" w:rsidP="00DD4310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A</w:t>
            </w:r>
            <w:r w:rsidR="005F10E8"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 weekly differentiated spelling test</w:t>
            </w:r>
            <w:r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.</w:t>
            </w:r>
          </w:p>
          <w:p w:rsidR="005F10E8" w:rsidRPr="00DD4310" w:rsidRDefault="00DD4310" w:rsidP="00DD4310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A</w:t>
            </w:r>
            <w:r w:rsidR="005F10E8"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 specific SPAG lesson once a week. </w:t>
            </w:r>
          </w:p>
          <w:p w:rsidR="005F10E8" w:rsidRPr="00DD4310" w:rsidRDefault="005F10E8" w:rsidP="00DD4310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A half termly review of spellings and spellings patterns covered that half term.  (</w:t>
            </w:r>
            <w:r w:rsidR="00DD4310"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Starting from September 2017</w:t>
            </w:r>
            <w:r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)</w:t>
            </w:r>
          </w:p>
          <w:p w:rsidR="005F10E8" w:rsidRPr="00DD4310" w:rsidRDefault="005F10E8" w:rsidP="00DD4310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An initial assessment at the start of the year to check the children’s understanding of the previous year’s spelling patterns.  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DD4310" w:rsidRPr="00DD4310" w:rsidRDefault="00DD4310" w:rsidP="00DD4310">
            <w:pPr>
              <w:shd w:val="clear" w:color="auto" w:fill="FFFFFF"/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</w:pPr>
            <w:r w:rsidRPr="00DD4310"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  <w:t>Objectives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To use further prefixes (un-, dis-, </w:t>
            </w:r>
            <w:proofErr w:type="spellStart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mis</w:t>
            </w:r>
            <w:proofErr w:type="spellEnd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-, re-, and pre-) and suffixes (beginning with vowel letters to words of more than one syllable e.g. forgetting, preferred, gardening and limited and the suffix -</w:t>
            </w:r>
            <w:proofErr w:type="spellStart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ly</w:t>
            </w:r>
            <w:proofErr w:type="spellEnd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) and understand how to add them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spell further homophones – fair/fare, grate/great, groan/grown, here/hear, heel/heal/he’ll, mail/male, main/mane, meet/meat, peace/piece plain/plane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spell words that are often misspelt from English Appendix 1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use the first two or three letters of a word to check its spelling in the dictionary</w:t>
            </w:r>
          </w:p>
          <w:p w:rsidR="005F10E8" w:rsidRPr="00604A0D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spell words with endings sounding like ‘</w:t>
            </w:r>
            <w:proofErr w:type="spellStart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zh</w:t>
            </w:r>
            <w:proofErr w:type="spellEnd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’ and ‘</w:t>
            </w:r>
            <w:proofErr w:type="spellStart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ch</w:t>
            </w:r>
            <w:proofErr w:type="spellEnd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’. E.g. treasure, measure, picture, nature</w:t>
            </w:r>
          </w:p>
          <w:p w:rsidR="005F10E8" w:rsidRPr="00604A0D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spell words with endings which sound like ‘</w:t>
            </w:r>
            <w:proofErr w:type="spellStart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zhun</w:t>
            </w:r>
            <w:proofErr w:type="spellEnd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’ E.g. division, decision</w:t>
            </w:r>
          </w:p>
          <w:p w:rsidR="005F10E8" w:rsidRPr="00604A0D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spell words containing the ‘</w:t>
            </w:r>
            <w:proofErr w:type="spellStart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i</w:t>
            </w:r>
            <w:proofErr w:type="spellEnd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’ sound spelt ‘y’ elsewhere than at the end of words e.g. myth, gym</w:t>
            </w:r>
          </w:p>
          <w:p w:rsidR="005F10E8" w:rsidRPr="00604A0D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spell words containing the ‘u’ sound spelt ‘</w:t>
            </w:r>
            <w:proofErr w:type="spellStart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ou</w:t>
            </w:r>
            <w:proofErr w:type="spellEnd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’ E.g. young, touch, double</w:t>
            </w:r>
          </w:p>
          <w:p w:rsidR="005F10E8" w:rsidRPr="00604A0D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spell words with the ‘k’ sound spelt ‘</w:t>
            </w:r>
            <w:proofErr w:type="spellStart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ch</w:t>
            </w:r>
            <w:proofErr w:type="spellEnd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’ E.g. scheme, school, echo</w:t>
            </w:r>
          </w:p>
          <w:p w:rsidR="005F10E8" w:rsidRPr="00604A0D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spell words with the ‘ay’ sound spelt ‘</w:t>
            </w:r>
            <w:proofErr w:type="spellStart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ei</w:t>
            </w:r>
            <w:proofErr w:type="spellEnd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’, ‘</w:t>
            </w:r>
            <w:proofErr w:type="spellStart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eigh</w:t>
            </w:r>
            <w:proofErr w:type="spellEnd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’ or ‘</w:t>
            </w:r>
            <w:proofErr w:type="spellStart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ey</w:t>
            </w:r>
            <w:proofErr w:type="spellEnd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’ E.g. eight, they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write from memory simple sentences, dictated by the teacher, that include words and punctuation taught so far</w:t>
            </w:r>
          </w:p>
          <w:p w:rsidR="005F10E8" w:rsidRPr="005F10E8" w:rsidRDefault="005F10E8" w:rsidP="00C27583">
            <w:pPr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</w:pPr>
          </w:p>
        </w:tc>
      </w:tr>
      <w:tr w:rsidR="0085534A" w:rsidRPr="005F10E8" w:rsidTr="0085534A">
        <w:tc>
          <w:tcPr>
            <w:tcW w:w="13948" w:type="dxa"/>
            <w:shd w:val="clear" w:color="auto" w:fill="D9D9D9" w:themeFill="background1" w:themeFillShade="D9"/>
          </w:tcPr>
          <w:p w:rsidR="0085534A" w:rsidRPr="005F10E8" w:rsidRDefault="0085534A" w:rsidP="0085534A">
            <w:pPr>
              <w:jc w:val="center"/>
              <w:rPr>
                <w:rFonts w:ascii="Arial" w:eastAsia="Times New Roman" w:hAnsi="Arial" w:cs="Arial"/>
                <w:b/>
                <w:sz w:val="20"/>
                <w:szCs w:val="13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3"/>
                <w:lang w:eastAsia="en-GB"/>
              </w:rPr>
              <w:t>Year 4</w:t>
            </w:r>
          </w:p>
          <w:p w:rsidR="0085534A" w:rsidRPr="005F10E8" w:rsidRDefault="0085534A" w:rsidP="0085534A">
            <w:pPr>
              <w:jc w:val="center"/>
              <w:rPr>
                <w:rFonts w:ascii="Arial" w:eastAsia="Times New Roman" w:hAnsi="Arial" w:cs="Arial"/>
                <w:b/>
                <w:sz w:val="20"/>
                <w:szCs w:val="13"/>
                <w:lang w:eastAsia="en-GB"/>
              </w:rPr>
            </w:pPr>
          </w:p>
        </w:tc>
      </w:tr>
      <w:tr w:rsidR="005F10E8" w:rsidTr="0085534A">
        <w:tc>
          <w:tcPr>
            <w:tcW w:w="13948" w:type="dxa"/>
          </w:tcPr>
          <w:p w:rsidR="00DD4310" w:rsidRPr="00DD4310" w:rsidRDefault="005F10E8" w:rsidP="00DD4310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Phonics and spelling interventions for specific children</w:t>
            </w:r>
            <w:r w:rsidR="00DD4310"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.</w:t>
            </w:r>
          </w:p>
          <w:p w:rsidR="00DD4310" w:rsidRPr="00DD4310" w:rsidRDefault="00DD4310" w:rsidP="00DD4310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A</w:t>
            </w:r>
            <w:r w:rsidR="005F10E8"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 weekly differentiated spelling test</w:t>
            </w:r>
            <w:r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.</w:t>
            </w:r>
          </w:p>
          <w:p w:rsidR="005F10E8" w:rsidRPr="00DD4310" w:rsidRDefault="00DD4310" w:rsidP="00DD4310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A</w:t>
            </w:r>
            <w:r w:rsidR="005F10E8"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 specific SPAG lesson once a week. </w:t>
            </w:r>
          </w:p>
          <w:p w:rsidR="005F10E8" w:rsidRPr="00DD4310" w:rsidRDefault="005F10E8" w:rsidP="00DD4310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A half termly review of spellings and spellings patterns covered that half term.  </w:t>
            </w:r>
          </w:p>
          <w:p w:rsidR="005F10E8" w:rsidRPr="00DD4310" w:rsidRDefault="005F10E8" w:rsidP="00DD4310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DD4310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An initial assessment at the start of the year to check the children’s understanding of the previous year’s spelling patterns.  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</w:p>
          <w:p w:rsidR="00DD4310" w:rsidRPr="00DD4310" w:rsidRDefault="00DD4310" w:rsidP="00DD4310">
            <w:pPr>
              <w:shd w:val="clear" w:color="auto" w:fill="FFFFFF"/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</w:pPr>
            <w:r w:rsidRPr="00DD4310"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  <w:t>Objectives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use further prefixes and suffixes and understand how to add them</w:t>
            </w:r>
          </w:p>
          <w:p w:rsidR="005F10E8" w:rsidRPr="005F10E8" w:rsidRDefault="005F10E8" w:rsidP="005F10E8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Use the prefixes in-, </w:t>
            </w:r>
            <w:proofErr w:type="spellStart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im</w:t>
            </w:r>
            <w:proofErr w:type="spellEnd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-, </w:t>
            </w:r>
            <w:proofErr w:type="spellStart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il</w:t>
            </w:r>
            <w:proofErr w:type="spellEnd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-, </w:t>
            </w:r>
            <w:proofErr w:type="spellStart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ir</w:t>
            </w:r>
            <w:proofErr w:type="spellEnd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-, sub-, inter-, super-, anti-, auto-</w:t>
            </w:r>
          </w:p>
          <w:p w:rsidR="005F10E8" w:rsidRPr="005F10E8" w:rsidRDefault="005F10E8" w:rsidP="005F10E8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Understand and add suffixes –</w:t>
            </w:r>
            <w:proofErr w:type="spellStart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ation</w:t>
            </w:r>
            <w:proofErr w:type="spellEnd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, -</w:t>
            </w:r>
            <w:proofErr w:type="spellStart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ous</w:t>
            </w:r>
            <w:proofErr w:type="spellEnd"/>
          </w:p>
          <w:p w:rsidR="005F10E8" w:rsidRPr="005F10E8" w:rsidRDefault="005F10E8" w:rsidP="005F10E8">
            <w:pPr>
              <w:pStyle w:val="ListParagraph"/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Add endings which sound like ‘shun’ spelt –</w:t>
            </w:r>
            <w:proofErr w:type="spellStart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tion</w:t>
            </w:r>
            <w:proofErr w:type="spellEnd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, -</w:t>
            </w:r>
            <w:proofErr w:type="spellStart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sion</w:t>
            </w:r>
            <w:proofErr w:type="spellEnd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, -</w:t>
            </w:r>
            <w:proofErr w:type="spellStart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ssion</w:t>
            </w:r>
            <w:proofErr w:type="spellEnd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, -</w:t>
            </w:r>
            <w:proofErr w:type="spellStart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cian</w:t>
            </w:r>
            <w:proofErr w:type="spellEnd"/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 xml:space="preserve"> E.g. invention, discussion, tension, magician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spell further homophones – affect/effect, ball/bawl, berry/bury, knot/not, medal/meddle, missed/mist, rain/rein/reign, scene/seen, weather/whether, whose/who’s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spell words that are often misspelt from English Appendix 1</w:t>
            </w:r>
          </w:p>
          <w:p w:rsidR="005F10E8" w:rsidRPr="00604A0D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spell words with the ‘s’ sounds spelt ‘</w:t>
            </w:r>
            <w:proofErr w:type="spellStart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sc</w:t>
            </w:r>
            <w:proofErr w:type="spellEnd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’ E.g. science, scene</w:t>
            </w:r>
          </w:p>
          <w:p w:rsidR="005F10E8" w:rsidRPr="00604A0D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spell words ending with the ‘g’ sound spelt ‘</w:t>
            </w:r>
            <w:proofErr w:type="spellStart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gue</w:t>
            </w:r>
            <w:proofErr w:type="spellEnd"/>
            <w:r w:rsidRPr="00604A0D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’ and the ‘k’ sound spelt –que E.g. rogue, tongue, antique, unique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place the possessive apostrophe accurately in words with regular plurals and in words with irregular plurals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use the first three or four letters of a word to check its spelling in the dictionary</w:t>
            </w:r>
          </w:p>
          <w:p w:rsidR="005F10E8" w:rsidRPr="005F10E8" w:rsidRDefault="005F10E8" w:rsidP="005F10E8">
            <w:pPr>
              <w:shd w:val="clear" w:color="auto" w:fill="FFFFFF"/>
              <w:rPr>
                <w:rFonts w:ascii="Arial" w:eastAsia="Times New Roman" w:hAnsi="Arial" w:cs="Arial"/>
                <w:sz w:val="16"/>
                <w:szCs w:val="13"/>
                <w:lang w:eastAsia="en-GB"/>
              </w:rPr>
            </w:pPr>
            <w:r w:rsidRPr="005F10E8">
              <w:rPr>
                <w:rFonts w:ascii="Arial" w:eastAsia="Times New Roman" w:hAnsi="Arial" w:cs="Arial"/>
                <w:sz w:val="16"/>
                <w:szCs w:val="13"/>
                <w:lang w:eastAsia="en-GB"/>
              </w:rPr>
              <w:t>To write from memory simple sentences, dictated by the teacher, that include words and punctuation taught so far</w:t>
            </w:r>
          </w:p>
          <w:p w:rsidR="005F10E8" w:rsidRPr="005F10E8" w:rsidRDefault="005F10E8" w:rsidP="00C27583">
            <w:pPr>
              <w:rPr>
                <w:rFonts w:ascii="Arial" w:eastAsia="Times New Roman" w:hAnsi="Arial" w:cs="Arial"/>
                <w:b/>
                <w:sz w:val="16"/>
                <w:szCs w:val="13"/>
                <w:lang w:eastAsia="en-GB"/>
              </w:rPr>
            </w:pPr>
          </w:p>
        </w:tc>
      </w:tr>
    </w:tbl>
    <w:p w:rsidR="00C27583" w:rsidRPr="005F10E8" w:rsidRDefault="00C27583" w:rsidP="00DD431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6"/>
          <w:szCs w:val="13"/>
          <w:lang w:eastAsia="en-GB"/>
        </w:rPr>
      </w:pPr>
    </w:p>
    <w:sectPr w:rsidR="00C27583" w:rsidRPr="005F10E8" w:rsidSect="005F10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F0E04"/>
    <w:multiLevelType w:val="hybridMultilevel"/>
    <w:tmpl w:val="C0703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37DD2"/>
    <w:multiLevelType w:val="hybridMultilevel"/>
    <w:tmpl w:val="78D28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81AE9"/>
    <w:multiLevelType w:val="hybridMultilevel"/>
    <w:tmpl w:val="2C0E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852A9"/>
    <w:multiLevelType w:val="hybridMultilevel"/>
    <w:tmpl w:val="C06C6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64CCC"/>
    <w:multiLevelType w:val="hybridMultilevel"/>
    <w:tmpl w:val="C93CA5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83"/>
    <w:rsid w:val="00043D04"/>
    <w:rsid w:val="0019260D"/>
    <w:rsid w:val="002C5FFD"/>
    <w:rsid w:val="002D2682"/>
    <w:rsid w:val="0035337A"/>
    <w:rsid w:val="00371450"/>
    <w:rsid w:val="00570045"/>
    <w:rsid w:val="005F10E8"/>
    <w:rsid w:val="00604A0D"/>
    <w:rsid w:val="007A2C92"/>
    <w:rsid w:val="0085534A"/>
    <w:rsid w:val="008C776F"/>
    <w:rsid w:val="009A4001"/>
    <w:rsid w:val="00B57D71"/>
    <w:rsid w:val="00C27583"/>
    <w:rsid w:val="00CB6584"/>
    <w:rsid w:val="00D97E2E"/>
    <w:rsid w:val="00DD4310"/>
    <w:rsid w:val="00E84B34"/>
    <w:rsid w:val="00F23C47"/>
    <w:rsid w:val="00F3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6A66CB-7C9A-4490-AD41-450E60B5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E2E"/>
    <w:pPr>
      <w:ind w:left="720"/>
      <w:contextualSpacing/>
    </w:pPr>
  </w:style>
  <w:style w:type="table" w:styleId="TableGrid">
    <w:name w:val="Table Grid"/>
    <w:basedOn w:val="TableNormal"/>
    <w:uiPriority w:val="39"/>
    <w:rsid w:val="005F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14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4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55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20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190599/Letters_and_Sounds_-_DFES-00281-200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190599/Letters_and_Sounds_-_DFES-00281-200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uploads/system/uploads/attachment_data/file/190599/Letters_and_Sounds_-_DFES-00281-2007.pdf" TargetMode="External"/><Relationship Id="rId5" Type="http://schemas.openxmlformats.org/officeDocument/2006/relationships/hyperlink" Target="https://www.gov.uk/government/uploads/system/uploads/attachment_data/file/239784/English_Appendix_1_-_Spelling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856AA854</Template>
  <TotalTime>60</TotalTime>
  <Pages>4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10209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SEvans</dc:creator>
  <cp:keywords/>
  <dc:description/>
  <cp:lastModifiedBy>SEvans</cp:lastModifiedBy>
  <cp:revision>8</cp:revision>
  <dcterms:created xsi:type="dcterms:W3CDTF">2017-02-28T14:01:00Z</dcterms:created>
  <dcterms:modified xsi:type="dcterms:W3CDTF">2017-03-02T15:01:00Z</dcterms:modified>
</cp:coreProperties>
</file>