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44C" w:rsidRPr="005F744C" w:rsidRDefault="005F744C" w:rsidP="005F744C">
      <w:pPr>
        <w:jc w:val="center"/>
        <w:rPr>
          <w:b/>
          <w:sz w:val="28"/>
          <w:u w:val="single"/>
        </w:rPr>
      </w:pPr>
      <w:r w:rsidRPr="005F744C">
        <w:rPr>
          <w:b/>
          <w:sz w:val="28"/>
          <w:u w:val="single"/>
        </w:rPr>
        <w:t>Year 4M Website URLs</w:t>
      </w:r>
    </w:p>
    <w:p w:rsidR="005F744C" w:rsidRDefault="005F744C" w:rsidP="005F744C">
      <w:hyperlink r:id="rId4" w:history="1">
        <w:r w:rsidRPr="00AC508C">
          <w:rPr>
            <w:rStyle w:val="Hyperlink"/>
          </w:rPr>
          <w:t>http://315154.wix.com/31finstall</w:t>
        </w:r>
      </w:hyperlink>
    </w:p>
    <w:p w:rsidR="005F744C" w:rsidRDefault="005F744C" w:rsidP="005F744C">
      <w:pPr>
        <w:rPr>
          <w:rStyle w:val="Hyperlink"/>
        </w:rPr>
      </w:pPr>
      <w:hyperlink r:id="rId5" w:history="1">
        <w:r w:rsidRPr="003E03AC">
          <w:rPr>
            <w:rStyle w:val="Hyperlink"/>
          </w:rPr>
          <w:t>http://303438.w</w:t>
        </w:r>
        <w:r w:rsidRPr="003E03AC">
          <w:rPr>
            <w:rStyle w:val="Hyperlink"/>
          </w:rPr>
          <w:t>i</w:t>
        </w:r>
        <w:r w:rsidRPr="003E03AC">
          <w:rPr>
            <w:rStyle w:val="Hyperlink"/>
          </w:rPr>
          <w:t>x.com/30finstall</w:t>
        </w:r>
      </w:hyperlink>
    </w:p>
    <w:p w:rsidR="005F744C" w:rsidRDefault="005F744C" w:rsidP="005F744C">
      <w:pPr>
        <w:rPr>
          <w:rStyle w:val="Hyperlink"/>
        </w:rPr>
      </w:pPr>
      <w:hyperlink r:id="rId6" w:history="1">
        <w:r w:rsidRPr="007C7A52">
          <w:rPr>
            <w:rStyle w:val="Hyperlink"/>
          </w:rPr>
          <w:t>http://278231.wix.com/27</w:t>
        </w:r>
        <w:r w:rsidRPr="007C7A52">
          <w:rPr>
            <w:rStyle w:val="Hyperlink"/>
          </w:rPr>
          <w:t>f</w:t>
        </w:r>
        <w:r w:rsidRPr="007C7A52">
          <w:rPr>
            <w:rStyle w:val="Hyperlink"/>
          </w:rPr>
          <w:t>install</w:t>
        </w:r>
      </w:hyperlink>
      <w:bookmarkStart w:id="0" w:name="_GoBack"/>
      <w:bookmarkEnd w:id="0"/>
    </w:p>
    <w:p w:rsidR="005F744C" w:rsidRDefault="005F744C" w:rsidP="005F744C">
      <w:hyperlink r:id="rId7" w:history="1">
        <w:r w:rsidRPr="008A1E56">
          <w:rPr>
            <w:rStyle w:val="Hyperlink"/>
          </w:rPr>
          <w:t>http://287738.w</w:t>
        </w:r>
        <w:r w:rsidRPr="008A1E56">
          <w:rPr>
            <w:rStyle w:val="Hyperlink"/>
          </w:rPr>
          <w:t>i</w:t>
        </w:r>
        <w:r w:rsidRPr="008A1E56">
          <w:rPr>
            <w:rStyle w:val="Hyperlink"/>
          </w:rPr>
          <w:t>x.com/finstall28</w:t>
        </w:r>
      </w:hyperlink>
    </w:p>
    <w:p w:rsidR="005F744C" w:rsidRDefault="005F744C" w:rsidP="005F744C">
      <w:pPr>
        <w:rPr>
          <w:rStyle w:val="Hyperlink"/>
        </w:rPr>
      </w:pPr>
      <w:hyperlink r:id="rId8" w:history="1">
        <w:r w:rsidRPr="00A3421C">
          <w:rPr>
            <w:rStyle w:val="Hyperlink"/>
          </w:rPr>
          <w:t>http://233685.wix.com/23</w:t>
        </w:r>
        <w:r w:rsidRPr="00A3421C">
          <w:rPr>
            <w:rStyle w:val="Hyperlink"/>
          </w:rPr>
          <w:t>f</w:t>
        </w:r>
        <w:r w:rsidRPr="00A3421C">
          <w:rPr>
            <w:rStyle w:val="Hyperlink"/>
          </w:rPr>
          <w:t>install</w:t>
        </w:r>
      </w:hyperlink>
    </w:p>
    <w:p w:rsidR="00152C19" w:rsidRDefault="005F744C" w:rsidP="00451A06">
      <w:hyperlink r:id="rId9" w:history="1">
        <w:r w:rsidR="00B7213A" w:rsidRPr="008C2FE2">
          <w:rPr>
            <w:rStyle w:val="Hyperlink"/>
          </w:rPr>
          <w:t>http://188407.wix.com/18finstall</w:t>
        </w:r>
      </w:hyperlink>
    </w:p>
    <w:p w:rsidR="005F744C" w:rsidRDefault="005F744C" w:rsidP="005F744C">
      <w:pPr>
        <w:rPr>
          <w:rStyle w:val="Hyperlink"/>
        </w:rPr>
      </w:pPr>
      <w:hyperlink r:id="rId10" w:history="1">
        <w:r w:rsidRPr="00BC6791">
          <w:rPr>
            <w:rStyle w:val="Hyperlink"/>
          </w:rPr>
          <w:t>http://250431.wix.com/25finsta</w:t>
        </w:r>
        <w:r w:rsidRPr="00BC6791">
          <w:rPr>
            <w:rStyle w:val="Hyperlink"/>
          </w:rPr>
          <w:t>l</w:t>
        </w:r>
        <w:r w:rsidRPr="00BC6791">
          <w:rPr>
            <w:rStyle w:val="Hyperlink"/>
          </w:rPr>
          <w:t>l</w:t>
        </w:r>
      </w:hyperlink>
    </w:p>
    <w:p w:rsidR="00451A06" w:rsidRDefault="005F744C" w:rsidP="00451A06">
      <w:pPr>
        <w:rPr>
          <w:rStyle w:val="Hyperlink"/>
        </w:rPr>
      </w:pPr>
      <w:hyperlink r:id="rId11" w:history="1">
        <w:r w:rsidR="007076FA" w:rsidRPr="00292884">
          <w:rPr>
            <w:rStyle w:val="Hyperlink"/>
          </w:rPr>
          <w:t>http://1732</w:t>
        </w:r>
        <w:r w:rsidR="007076FA" w:rsidRPr="00292884">
          <w:rPr>
            <w:rStyle w:val="Hyperlink"/>
          </w:rPr>
          <w:t>8</w:t>
        </w:r>
        <w:r w:rsidR="007076FA" w:rsidRPr="00292884">
          <w:rPr>
            <w:rStyle w:val="Hyperlink"/>
          </w:rPr>
          <w:t>0.wix.com/17finstall</w:t>
        </w:r>
      </w:hyperlink>
    </w:p>
    <w:p w:rsidR="006830DD" w:rsidRDefault="005F744C" w:rsidP="00451A06">
      <w:hyperlink r:id="rId12" w:history="1">
        <w:r w:rsidR="006830DD" w:rsidRPr="00C646E7">
          <w:rPr>
            <w:rStyle w:val="Hyperlink"/>
          </w:rPr>
          <w:t>http://205698.wix.com/20fins</w:t>
        </w:r>
        <w:r w:rsidR="006830DD" w:rsidRPr="00C646E7">
          <w:rPr>
            <w:rStyle w:val="Hyperlink"/>
          </w:rPr>
          <w:t>t</w:t>
        </w:r>
        <w:r w:rsidR="006830DD" w:rsidRPr="00C646E7">
          <w:rPr>
            <w:rStyle w:val="Hyperlink"/>
          </w:rPr>
          <w:t>all</w:t>
        </w:r>
      </w:hyperlink>
    </w:p>
    <w:p w:rsidR="006F1347" w:rsidRDefault="005F744C" w:rsidP="00451A06">
      <w:pPr>
        <w:rPr>
          <w:rStyle w:val="Hyperlink"/>
        </w:rPr>
      </w:pPr>
      <w:hyperlink r:id="rId13" w:history="1">
        <w:r w:rsidR="006F1347" w:rsidRPr="00E840E9">
          <w:rPr>
            <w:rStyle w:val="Hyperlink"/>
          </w:rPr>
          <w:t>http://218258.wix.c</w:t>
        </w:r>
        <w:r w:rsidR="006F1347" w:rsidRPr="00E840E9">
          <w:rPr>
            <w:rStyle w:val="Hyperlink"/>
          </w:rPr>
          <w:t>o</w:t>
        </w:r>
        <w:r w:rsidR="006F1347" w:rsidRPr="00E840E9">
          <w:rPr>
            <w:rStyle w:val="Hyperlink"/>
          </w:rPr>
          <w:t>m/21finstall</w:t>
        </w:r>
      </w:hyperlink>
    </w:p>
    <w:p w:rsidR="00B75CC8" w:rsidRDefault="005F744C" w:rsidP="00451A06">
      <w:pPr>
        <w:rPr>
          <w:rStyle w:val="Hyperlink"/>
        </w:rPr>
      </w:pPr>
      <w:hyperlink r:id="rId14" w:history="1">
        <w:r w:rsidR="00B75CC8" w:rsidRPr="00CF318D">
          <w:rPr>
            <w:rStyle w:val="Hyperlink"/>
          </w:rPr>
          <w:t>http://247760.wix.com/2</w:t>
        </w:r>
        <w:r w:rsidR="00B75CC8" w:rsidRPr="00CF318D">
          <w:rPr>
            <w:rStyle w:val="Hyperlink"/>
          </w:rPr>
          <w:t>4</w:t>
        </w:r>
        <w:r w:rsidR="00B75CC8" w:rsidRPr="00CF318D">
          <w:rPr>
            <w:rStyle w:val="Hyperlink"/>
          </w:rPr>
          <w:t>finstall</w:t>
        </w:r>
      </w:hyperlink>
    </w:p>
    <w:p w:rsidR="00CE4205" w:rsidRDefault="005F744C" w:rsidP="00451A06">
      <w:pPr>
        <w:rPr>
          <w:rStyle w:val="Hyperlink"/>
        </w:rPr>
      </w:pPr>
      <w:hyperlink r:id="rId15" w:history="1">
        <w:r w:rsidRPr="000B5B05">
          <w:rPr>
            <w:rStyle w:val="Hyperlink"/>
          </w:rPr>
          <w:t>http://223754.wix.com/22fins</w:t>
        </w:r>
        <w:r w:rsidRPr="000B5B05">
          <w:rPr>
            <w:rStyle w:val="Hyperlink"/>
          </w:rPr>
          <w:t>t</w:t>
        </w:r>
        <w:r w:rsidRPr="000B5B05">
          <w:rPr>
            <w:rStyle w:val="Hyperlink"/>
          </w:rPr>
          <w:t>all</w:t>
        </w:r>
      </w:hyperlink>
    </w:p>
    <w:p w:rsidR="00B81F0F" w:rsidRDefault="005F744C" w:rsidP="00451A06">
      <w:pPr>
        <w:rPr>
          <w:rStyle w:val="Hyperlink"/>
        </w:rPr>
      </w:pPr>
      <w:hyperlink r:id="rId16" w:history="1">
        <w:r w:rsidR="00B81F0F" w:rsidRPr="002C1918">
          <w:rPr>
            <w:rStyle w:val="Hyperlink"/>
          </w:rPr>
          <w:t>http://29</w:t>
        </w:r>
        <w:r w:rsidR="00B81F0F" w:rsidRPr="002C1918">
          <w:rPr>
            <w:rStyle w:val="Hyperlink"/>
          </w:rPr>
          <w:t>1</w:t>
        </w:r>
        <w:r w:rsidR="00B81F0F" w:rsidRPr="002C1918">
          <w:rPr>
            <w:rStyle w:val="Hyperlink"/>
          </w:rPr>
          <w:t>250.wix.com/29finstall</w:t>
        </w:r>
      </w:hyperlink>
    </w:p>
    <w:p w:rsidR="005F744C" w:rsidRDefault="005F744C" w:rsidP="005F744C">
      <w:pPr>
        <w:rPr>
          <w:rStyle w:val="Hyperlink"/>
        </w:rPr>
      </w:pPr>
      <w:hyperlink r:id="rId17" w:history="1">
        <w:r w:rsidRPr="001066AF">
          <w:rPr>
            <w:rStyle w:val="Hyperlink"/>
          </w:rPr>
          <w:t>http://195966.</w:t>
        </w:r>
        <w:r w:rsidRPr="001066AF">
          <w:rPr>
            <w:rStyle w:val="Hyperlink"/>
          </w:rPr>
          <w:t>w</w:t>
        </w:r>
        <w:r w:rsidRPr="001066AF">
          <w:rPr>
            <w:rStyle w:val="Hyperlink"/>
          </w:rPr>
          <w:t>ix.com/19finstall</w:t>
        </w:r>
      </w:hyperlink>
    </w:p>
    <w:p w:rsidR="00CE4205" w:rsidRDefault="00CE4205" w:rsidP="00451A06"/>
    <w:p w:rsidR="00957069" w:rsidRDefault="00957069" w:rsidP="00451A06"/>
    <w:p w:rsidR="0044252F" w:rsidRDefault="0044252F" w:rsidP="00451A06"/>
    <w:p w:rsidR="00ED5242" w:rsidRDefault="00ED5242" w:rsidP="00451A06"/>
    <w:p w:rsidR="00B75CC8" w:rsidRDefault="00B75CC8" w:rsidP="00451A06"/>
    <w:p w:rsidR="0078220C" w:rsidRDefault="0078220C" w:rsidP="00451A06"/>
    <w:p w:rsidR="006F1347" w:rsidRDefault="006F1347" w:rsidP="00451A06"/>
    <w:p w:rsidR="006F1347" w:rsidRDefault="006F1347" w:rsidP="00451A06"/>
    <w:p w:rsidR="00315FCD" w:rsidRDefault="00315FCD" w:rsidP="00451A06"/>
    <w:p w:rsidR="006830DD" w:rsidRDefault="006830DD" w:rsidP="00451A06"/>
    <w:p w:rsidR="00490E02" w:rsidRDefault="00490E02" w:rsidP="00451A06"/>
    <w:p w:rsidR="007076FA" w:rsidRPr="00451A06" w:rsidRDefault="007076FA" w:rsidP="00451A06"/>
    <w:sectPr w:rsidR="007076FA" w:rsidRPr="00451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62"/>
    <w:rsid w:val="000120CB"/>
    <w:rsid w:val="00051DE3"/>
    <w:rsid w:val="0006694B"/>
    <w:rsid w:val="00152C19"/>
    <w:rsid w:val="001A0DE7"/>
    <w:rsid w:val="00315FCD"/>
    <w:rsid w:val="003B5620"/>
    <w:rsid w:val="0044252F"/>
    <w:rsid w:val="00451A06"/>
    <w:rsid w:val="00490E02"/>
    <w:rsid w:val="00517562"/>
    <w:rsid w:val="005F744C"/>
    <w:rsid w:val="006563E9"/>
    <w:rsid w:val="006830DD"/>
    <w:rsid w:val="006F1347"/>
    <w:rsid w:val="007076FA"/>
    <w:rsid w:val="0078220C"/>
    <w:rsid w:val="007E2393"/>
    <w:rsid w:val="008451FF"/>
    <w:rsid w:val="00957069"/>
    <w:rsid w:val="009F5D8E"/>
    <w:rsid w:val="00A66F63"/>
    <w:rsid w:val="00B06662"/>
    <w:rsid w:val="00B246B8"/>
    <w:rsid w:val="00B7213A"/>
    <w:rsid w:val="00B75CC8"/>
    <w:rsid w:val="00B81F0F"/>
    <w:rsid w:val="00CB1A92"/>
    <w:rsid w:val="00CE4205"/>
    <w:rsid w:val="00D66766"/>
    <w:rsid w:val="00D923B8"/>
    <w:rsid w:val="00DA11EA"/>
    <w:rsid w:val="00E421E7"/>
    <w:rsid w:val="00E75EA3"/>
    <w:rsid w:val="00ED5242"/>
    <w:rsid w:val="00F9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A2A79-3009-47E9-A479-FB40E0AD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56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9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33685.wix.com/23finstall" TargetMode="External"/><Relationship Id="rId13" Type="http://schemas.openxmlformats.org/officeDocument/2006/relationships/hyperlink" Target="http://218258.wix.com/21finstal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287738.wix.com/finstall28" TargetMode="External"/><Relationship Id="rId12" Type="http://schemas.openxmlformats.org/officeDocument/2006/relationships/hyperlink" Target="http://205698.wix.com/20finstall" TargetMode="External"/><Relationship Id="rId17" Type="http://schemas.openxmlformats.org/officeDocument/2006/relationships/hyperlink" Target="http://195966.wix.com/19finstal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291250.wix.com/29finstall" TargetMode="External"/><Relationship Id="rId1" Type="http://schemas.openxmlformats.org/officeDocument/2006/relationships/styles" Target="styles.xml"/><Relationship Id="rId6" Type="http://schemas.openxmlformats.org/officeDocument/2006/relationships/hyperlink" Target="http://278231.wix.com/27finstall" TargetMode="External"/><Relationship Id="rId11" Type="http://schemas.openxmlformats.org/officeDocument/2006/relationships/hyperlink" Target="http://173280.wix.com/17finstall" TargetMode="External"/><Relationship Id="rId5" Type="http://schemas.openxmlformats.org/officeDocument/2006/relationships/hyperlink" Target="http://303438.wix.com/30finstall" TargetMode="External"/><Relationship Id="rId15" Type="http://schemas.openxmlformats.org/officeDocument/2006/relationships/hyperlink" Target="http://223754.wix.com/22finstall" TargetMode="External"/><Relationship Id="rId10" Type="http://schemas.openxmlformats.org/officeDocument/2006/relationships/hyperlink" Target="http://250431.wix.com/25finstal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315154.wix.com/31finstall" TargetMode="External"/><Relationship Id="rId9" Type="http://schemas.openxmlformats.org/officeDocument/2006/relationships/hyperlink" Target="http://188407.wix.com/18finstall" TargetMode="External"/><Relationship Id="rId14" Type="http://schemas.openxmlformats.org/officeDocument/2006/relationships/hyperlink" Target="http://247760.wix.com/24finst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DB9DA88E</Template>
  <TotalTime>18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4</dc:creator>
  <cp:keywords/>
  <dc:description/>
  <cp:lastModifiedBy>MMason</cp:lastModifiedBy>
  <cp:revision>19</cp:revision>
  <dcterms:created xsi:type="dcterms:W3CDTF">2015-11-06T14:23:00Z</dcterms:created>
  <dcterms:modified xsi:type="dcterms:W3CDTF">2015-12-07T09:27:00Z</dcterms:modified>
</cp:coreProperties>
</file>