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1" w:rsidRDefault="00CD3ABF" w:rsidP="00D9341F">
      <w:r>
        <w:t>Autumn 2</w:t>
      </w:r>
      <w:r w:rsidR="00D9341F">
        <w:tab/>
      </w:r>
      <w:r w:rsidR="00D9341F">
        <w:tab/>
      </w:r>
      <w:r w:rsidR="00D9341F">
        <w:tab/>
      </w:r>
      <w:r w:rsidR="00D9341F">
        <w:tab/>
      </w:r>
      <w:r w:rsidR="00D9341F">
        <w:tab/>
        <w:t xml:space="preserve">                                                    </w:t>
      </w:r>
      <w:r>
        <w:t>‘Let’s Celebrate</w:t>
      </w:r>
      <w:r w:rsidR="00D9341F">
        <w:t>’</w:t>
      </w:r>
    </w:p>
    <w:tbl>
      <w:tblPr>
        <w:tblStyle w:val="TableGrid"/>
        <w:tblW w:w="0" w:type="auto"/>
        <w:tblLook w:val="04A0" w:firstRow="1" w:lastRow="0" w:firstColumn="1" w:lastColumn="0" w:noHBand="0" w:noVBand="1"/>
      </w:tblPr>
      <w:tblGrid>
        <w:gridCol w:w="1687"/>
        <w:gridCol w:w="2032"/>
        <w:gridCol w:w="2892"/>
        <w:gridCol w:w="5456"/>
        <w:gridCol w:w="1926"/>
        <w:gridCol w:w="1758"/>
      </w:tblGrid>
      <w:tr w:rsidR="00721F1F" w:rsidTr="00CE3139">
        <w:tc>
          <w:tcPr>
            <w:tcW w:w="1687" w:type="dxa"/>
          </w:tcPr>
          <w:p w:rsidR="00D9341F" w:rsidRPr="00CD3ABF" w:rsidRDefault="00D9341F" w:rsidP="00D9341F">
            <w:pPr>
              <w:rPr>
                <w:rFonts w:cstheme="minorHAnsi"/>
              </w:rPr>
            </w:pPr>
            <w:r w:rsidRPr="00CD3ABF">
              <w:rPr>
                <w:rFonts w:cstheme="minorHAnsi"/>
              </w:rPr>
              <w:t>Theme</w:t>
            </w:r>
          </w:p>
        </w:tc>
        <w:tc>
          <w:tcPr>
            <w:tcW w:w="2032" w:type="dxa"/>
          </w:tcPr>
          <w:p w:rsidR="00D9341F" w:rsidRDefault="00D9341F" w:rsidP="00D9341F">
            <w:pPr>
              <w:rPr>
                <w:rFonts w:cstheme="minorHAnsi"/>
              </w:rPr>
            </w:pPr>
            <w:r w:rsidRPr="00CD3ABF">
              <w:rPr>
                <w:rFonts w:cstheme="minorHAnsi"/>
              </w:rPr>
              <w:t>Prior Knowledge</w:t>
            </w:r>
          </w:p>
          <w:p w:rsidR="00721F1F" w:rsidRPr="00CD3ABF" w:rsidRDefault="00721F1F" w:rsidP="00D9341F">
            <w:pPr>
              <w:rPr>
                <w:rFonts w:cstheme="minorHAnsi"/>
              </w:rPr>
            </w:pPr>
            <w:r w:rsidRPr="00721F1F">
              <w:rPr>
                <w:rFonts w:cstheme="minorHAnsi"/>
                <w:highlight w:val="yellow"/>
              </w:rPr>
              <w:t>(Linked to 22-36 months/ 30-50 months</w:t>
            </w:r>
            <w:r>
              <w:rPr>
                <w:rFonts w:cstheme="minorHAnsi"/>
              </w:rPr>
              <w:t>)</w:t>
            </w:r>
          </w:p>
        </w:tc>
        <w:tc>
          <w:tcPr>
            <w:tcW w:w="2892" w:type="dxa"/>
          </w:tcPr>
          <w:p w:rsidR="00D9341F" w:rsidRPr="00CD3ABF" w:rsidRDefault="00D9341F" w:rsidP="00D9341F">
            <w:pPr>
              <w:rPr>
                <w:rFonts w:cstheme="minorHAnsi"/>
              </w:rPr>
            </w:pPr>
            <w:r w:rsidRPr="00CD3ABF">
              <w:rPr>
                <w:rFonts w:cstheme="minorHAnsi"/>
              </w:rPr>
              <w:t>Activities</w:t>
            </w:r>
          </w:p>
        </w:tc>
        <w:tc>
          <w:tcPr>
            <w:tcW w:w="5456" w:type="dxa"/>
          </w:tcPr>
          <w:p w:rsidR="00D9341F" w:rsidRPr="00CD3ABF" w:rsidRDefault="00D9341F" w:rsidP="00D9341F">
            <w:pPr>
              <w:rPr>
                <w:rFonts w:cstheme="minorHAnsi"/>
              </w:rPr>
            </w:pPr>
            <w:r w:rsidRPr="00CD3ABF">
              <w:rPr>
                <w:rFonts w:cstheme="minorHAnsi"/>
              </w:rPr>
              <w:t>Links to the Early Years Foundation Stage Curriculum</w:t>
            </w:r>
          </w:p>
        </w:tc>
        <w:tc>
          <w:tcPr>
            <w:tcW w:w="1926" w:type="dxa"/>
          </w:tcPr>
          <w:p w:rsidR="00D9341F" w:rsidRPr="00CD3ABF" w:rsidRDefault="00D9341F" w:rsidP="00D9341F">
            <w:pPr>
              <w:rPr>
                <w:rFonts w:cstheme="minorHAnsi"/>
              </w:rPr>
            </w:pPr>
            <w:r w:rsidRPr="00CD3ABF">
              <w:rPr>
                <w:rFonts w:cstheme="minorHAnsi"/>
              </w:rPr>
              <w:t>What I want the children to remember</w:t>
            </w:r>
          </w:p>
        </w:tc>
        <w:tc>
          <w:tcPr>
            <w:tcW w:w="1758" w:type="dxa"/>
          </w:tcPr>
          <w:p w:rsidR="00D9341F" w:rsidRPr="00CD3ABF" w:rsidRDefault="00D9341F" w:rsidP="00D9341F">
            <w:pPr>
              <w:rPr>
                <w:rFonts w:cstheme="minorHAnsi"/>
              </w:rPr>
            </w:pPr>
            <w:r w:rsidRPr="00CD3ABF">
              <w:rPr>
                <w:rFonts w:cstheme="minorHAnsi"/>
              </w:rPr>
              <w:t>Possible links to the NC</w:t>
            </w:r>
            <w:r w:rsidR="007B7919">
              <w:rPr>
                <w:rFonts w:cstheme="minorHAnsi"/>
              </w:rPr>
              <w:t xml:space="preserve"> over the half term. </w:t>
            </w:r>
          </w:p>
        </w:tc>
      </w:tr>
      <w:tr w:rsidR="007B7919" w:rsidTr="00CE3139">
        <w:tc>
          <w:tcPr>
            <w:tcW w:w="1687" w:type="dxa"/>
          </w:tcPr>
          <w:p w:rsidR="007B7919" w:rsidRPr="00661B74" w:rsidRDefault="00661B74" w:rsidP="00721F1F">
            <w:pPr>
              <w:rPr>
                <w:rFonts w:cstheme="minorHAnsi"/>
                <w:b/>
                <w:u w:val="single"/>
              </w:rPr>
            </w:pPr>
            <w:r w:rsidRPr="00661B74">
              <w:rPr>
                <w:rFonts w:cstheme="minorHAnsi"/>
                <w:b/>
                <w:u w:val="single"/>
              </w:rPr>
              <w:t xml:space="preserve">Week 1 </w:t>
            </w:r>
          </w:p>
          <w:p w:rsidR="007B7919" w:rsidRPr="00CD3ABF" w:rsidRDefault="007B7919" w:rsidP="00721F1F">
            <w:pPr>
              <w:rPr>
                <w:rFonts w:cstheme="minorHAnsi"/>
              </w:rPr>
            </w:pPr>
            <w:r w:rsidRPr="00CD3ABF">
              <w:rPr>
                <w:rFonts w:cstheme="minorHAnsi"/>
              </w:rPr>
              <w:t>Bonfire/ Guy Fawkes</w:t>
            </w:r>
          </w:p>
          <w:p w:rsidR="007B7919" w:rsidRPr="00CD3ABF" w:rsidRDefault="007B7919" w:rsidP="00721F1F">
            <w:pPr>
              <w:rPr>
                <w:rFonts w:cstheme="minorHAnsi"/>
              </w:rPr>
            </w:pPr>
          </w:p>
          <w:p w:rsidR="007B7919" w:rsidRPr="00CD3ABF" w:rsidRDefault="007B7919" w:rsidP="00721F1F">
            <w:pPr>
              <w:rPr>
                <w:rFonts w:cstheme="minorHAnsi"/>
              </w:rPr>
            </w:pPr>
          </w:p>
          <w:p w:rsidR="007B7919" w:rsidRPr="00CD3ABF" w:rsidRDefault="007B7919" w:rsidP="00721F1F">
            <w:pPr>
              <w:rPr>
                <w:rFonts w:cstheme="minorHAnsi"/>
              </w:rPr>
            </w:pPr>
            <w:r w:rsidRPr="00CD3ABF">
              <w:rPr>
                <w:rFonts w:cstheme="minorHAnsi"/>
              </w:rPr>
              <w:t>Diwali</w:t>
            </w:r>
          </w:p>
          <w:p w:rsidR="007B7919" w:rsidRPr="00CD3ABF" w:rsidRDefault="007B7919" w:rsidP="00721F1F">
            <w:pPr>
              <w:rPr>
                <w:rFonts w:cstheme="minorHAnsi"/>
              </w:rPr>
            </w:pPr>
          </w:p>
        </w:tc>
        <w:tc>
          <w:tcPr>
            <w:tcW w:w="2032" w:type="dxa"/>
          </w:tcPr>
          <w:p w:rsidR="007B7919" w:rsidRDefault="007B7919" w:rsidP="00721F1F">
            <w:r w:rsidRPr="0091780E">
              <w:rPr>
                <w:b/>
                <w:u w:val="single"/>
              </w:rPr>
              <w:t>Autumn 1</w:t>
            </w:r>
            <w:r>
              <w:t>- Harvest- Talk about how we celebrate festivals</w:t>
            </w:r>
          </w:p>
          <w:p w:rsidR="007B7919" w:rsidRDefault="007B7919" w:rsidP="00721F1F"/>
          <w:p w:rsidR="007B7919" w:rsidRDefault="007B7919" w:rsidP="00721F1F">
            <w:pPr>
              <w:rPr>
                <w:b/>
                <w:u w:val="single"/>
              </w:rPr>
            </w:pPr>
            <w:r w:rsidRPr="0091780E">
              <w:rPr>
                <w:b/>
                <w:u w:val="single"/>
              </w:rPr>
              <w:t>UW</w:t>
            </w:r>
          </w:p>
          <w:p w:rsidR="007B7919" w:rsidRDefault="007B7919" w:rsidP="00721F1F">
            <w:pPr>
              <w:rPr>
                <w:b/>
                <w:u w:val="single"/>
              </w:rPr>
            </w:pPr>
            <w:r>
              <w:rPr>
                <w:b/>
                <w:u w:val="single"/>
              </w:rPr>
              <w:t>22-36 months</w:t>
            </w:r>
          </w:p>
          <w:p w:rsidR="007B7919" w:rsidRPr="0091780E" w:rsidRDefault="007B7919" w:rsidP="00721F1F">
            <w:r w:rsidRPr="0091780E">
              <w:t>Has a sense of his/her own immediate family and relations</w:t>
            </w:r>
          </w:p>
          <w:p w:rsidR="007B7919" w:rsidRPr="0091780E" w:rsidRDefault="007B7919" w:rsidP="00721F1F">
            <w:pPr>
              <w:rPr>
                <w:b/>
                <w:u w:val="single"/>
              </w:rPr>
            </w:pPr>
          </w:p>
          <w:p w:rsidR="007B7919" w:rsidRPr="0091780E" w:rsidRDefault="007B7919" w:rsidP="00721F1F">
            <w:pPr>
              <w:rPr>
                <w:b/>
                <w:u w:val="single"/>
              </w:rPr>
            </w:pPr>
            <w:r w:rsidRPr="0091780E">
              <w:rPr>
                <w:b/>
                <w:u w:val="single"/>
              </w:rPr>
              <w:t>30-50 months</w:t>
            </w:r>
          </w:p>
          <w:p w:rsidR="007B7919" w:rsidRDefault="007B7919" w:rsidP="00721F1F">
            <w:r w:rsidRPr="0091780E">
              <w:t>Recognises and describes special times or events for family or friends</w:t>
            </w:r>
          </w:p>
          <w:p w:rsidR="007B7919" w:rsidRDefault="007B7919" w:rsidP="00721F1F"/>
          <w:p w:rsidR="007B7919" w:rsidRDefault="007B7919" w:rsidP="00721F1F">
            <w:r w:rsidRPr="0091780E">
              <w:t>Remembers and talks about significant events in his/her own experience</w:t>
            </w:r>
            <w:r>
              <w:t xml:space="preserve">- Own experiences of visiting bonfires and firework displays (time of year) </w:t>
            </w:r>
          </w:p>
          <w:p w:rsidR="007B7919" w:rsidRDefault="007B7919" w:rsidP="00721F1F"/>
          <w:p w:rsidR="007B7919" w:rsidRDefault="007B7919" w:rsidP="00721F1F">
            <w:pPr>
              <w:rPr>
                <w:b/>
                <w:u w:val="single"/>
              </w:rPr>
            </w:pPr>
            <w:r w:rsidRPr="0091780E">
              <w:rPr>
                <w:b/>
                <w:u w:val="single"/>
              </w:rPr>
              <w:t>EAD</w:t>
            </w:r>
          </w:p>
          <w:p w:rsidR="007B7919" w:rsidRDefault="007B7919" w:rsidP="00721F1F">
            <w:pPr>
              <w:rPr>
                <w:b/>
                <w:u w:val="single"/>
              </w:rPr>
            </w:pPr>
            <w:r>
              <w:rPr>
                <w:b/>
                <w:u w:val="single"/>
              </w:rPr>
              <w:t xml:space="preserve">Autumn 1 </w:t>
            </w:r>
          </w:p>
          <w:p w:rsidR="007B7919" w:rsidRDefault="007B7919" w:rsidP="00721F1F">
            <w:r w:rsidRPr="00D54856">
              <w:t>Explores and learns how sounds can be changed</w:t>
            </w:r>
          </w:p>
          <w:p w:rsidR="007B7919" w:rsidRDefault="007B7919" w:rsidP="00721F1F"/>
          <w:p w:rsidR="007B7919" w:rsidRDefault="007B7919" w:rsidP="00721F1F">
            <w:r w:rsidRPr="00D54856">
              <w:t>Taps out simple repeated rhythms</w:t>
            </w:r>
          </w:p>
          <w:p w:rsidR="007B7919" w:rsidRDefault="007B7919" w:rsidP="00721F1F"/>
          <w:p w:rsidR="007B7919" w:rsidRDefault="007B7919" w:rsidP="00721F1F">
            <w:r>
              <w:t>Understanding of Diwali (depending on children in the class/ faith/ culture)</w:t>
            </w:r>
          </w:p>
          <w:p w:rsidR="007B7919" w:rsidRDefault="007B7919" w:rsidP="00721F1F"/>
          <w:p w:rsidR="007B7919" w:rsidRDefault="007B7919" w:rsidP="00721F1F"/>
          <w:p w:rsidR="007B7919" w:rsidRPr="00D54856" w:rsidRDefault="007B7919" w:rsidP="00721F1F">
            <w:r>
              <w:t xml:space="preserve">Use of other malleable materials (playdough) </w:t>
            </w:r>
          </w:p>
          <w:p w:rsidR="007B7919" w:rsidRPr="00D54856" w:rsidRDefault="007B7919" w:rsidP="00721F1F"/>
          <w:p w:rsidR="007B7919" w:rsidRDefault="007B7919" w:rsidP="00721F1F"/>
        </w:tc>
        <w:tc>
          <w:tcPr>
            <w:tcW w:w="2892" w:type="dxa"/>
          </w:tcPr>
          <w:p w:rsidR="007B7919" w:rsidRPr="00CD3ABF" w:rsidRDefault="007B7919" w:rsidP="00721F1F">
            <w:pPr>
              <w:rPr>
                <w:rFonts w:cstheme="minorHAnsi"/>
              </w:rPr>
            </w:pPr>
            <w:r w:rsidRPr="00CD3ABF">
              <w:rPr>
                <w:rFonts w:cstheme="minorHAnsi"/>
              </w:rPr>
              <w:t>Firework sounds (vocal/instruments)</w:t>
            </w:r>
          </w:p>
          <w:p w:rsidR="007B7919" w:rsidRPr="00CD3ABF" w:rsidRDefault="007B7919" w:rsidP="00721F1F">
            <w:pPr>
              <w:rPr>
                <w:rFonts w:cstheme="minorHAnsi"/>
              </w:rPr>
            </w:pPr>
          </w:p>
          <w:p w:rsidR="007B7919" w:rsidRPr="00CD3ABF" w:rsidRDefault="007B7919" w:rsidP="00721F1F">
            <w:pPr>
              <w:rPr>
                <w:rFonts w:cstheme="minorHAnsi"/>
              </w:rPr>
            </w:pPr>
            <w:r w:rsidRPr="00CD3ABF">
              <w:rPr>
                <w:rFonts w:cstheme="minorHAnsi"/>
              </w:rPr>
              <w:t>Why we celebrate Bonfire night?</w:t>
            </w:r>
          </w:p>
          <w:p w:rsidR="007B7919" w:rsidRDefault="007B7919" w:rsidP="00721F1F">
            <w:pPr>
              <w:rPr>
                <w:rFonts w:cstheme="minorHAnsi"/>
              </w:rPr>
            </w:pPr>
          </w:p>
          <w:p w:rsidR="007B7919" w:rsidRPr="00D54856" w:rsidRDefault="007B7919" w:rsidP="00721F1F">
            <w:pPr>
              <w:rPr>
                <w:rFonts w:cstheme="minorHAnsi"/>
                <w:b/>
                <w:u w:val="single"/>
              </w:rPr>
            </w:pPr>
            <w:r w:rsidRPr="00D54856">
              <w:rPr>
                <w:rFonts w:cstheme="minorHAnsi"/>
                <w:b/>
                <w:u w:val="single"/>
              </w:rPr>
              <w:t>Reinforced through continuous provision</w:t>
            </w:r>
          </w:p>
          <w:p w:rsidR="007B7919" w:rsidRPr="00CD3ABF" w:rsidRDefault="007B7919" w:rsidP="00721F1F">
            <w:pPr>
              <w:rPr>
                <w:rFonts w:cstheme="minorHAnsi"/>
              </w:rPr>
            </w:pPr>
            <w:r>
              <w:rPr>
                <w:rFonts w:cstheme="minorHAnsi"/>
              </w:rPr>
              <w:t xml:space="preserve"> </w:t>
            </w:r>
          </w:p>
          <w:p w:rsidR="007B7919" w:rsidRPr="00D54856" w:rsidRDefault="007B7919" w:rsidP="00D54856">
            <w:pPr>
              <w:pStyle w:val="ListParagraph"/>
              <w:numPr>
                <w:ilvl w:val="0"/>
                <w:numId w:val="1"/>
              </w:numPr>
              <w:rPr>
                <w:rFonts w:cstheme="minorHAnsi"/>
              </w:rPr>
            </w:pPr>
            <w:r w:rsidRPr="00D54856">
              <w:rPr>
                <w:rFonts w:cstheme="minorHAnsi"/>
              </w:rPr>
              <w:t>Junk model fire work</w:t>
            </w:r>
          </w:p>
          <w:p w:rsidR="007B7919" w:rsidRPr="00CD3ABF" w:rsidRDefault="007B7919" w:rsidP="00721F1F">
            <w:pPr>
              <w:rPr>
                <w:rFonts w:cstheme="minorHAnsi"/>
              </w:rPr>
            </w:pPr>
          </w:p>
          <w:p w:rsidR="007B7919" w:rsidRPr="00D54856" w:rsidRDefault="007B7919" w:rsidP="00D54856">
            <w:pPr>
              <w:pStyle w:val="ListParagraph"/>
              <w:numPr>
                <w:ilvl w:val="0"/>
                <w:numId w:val="1"/>
              </w:numPr>
              <w:rPr>
                <w:rFonts w:cstheme="minorHAnsi"/>
              </w:rPr>
            </w:pPr>
            <w:r w:rsidRPr="00D54856">
              <w:rPr>
                <w:rFonts w:cstheme="minorHAnsi"/>
              </w:rPr>
              <w:t xml:space="preserve">Firework creative work </w:t>
            </w:r>
          </w:p>
          <w:p w:rsidR="007B7919" w:rsidRPr="00CD3ABF" w:rsidRDefault="007B7919" w:rsidP="00721F1F">
            <w:pPr>
              <w:rPr>
                <w:rFonts w:cstheme="minorHAnsi"/>
              </w:rPr>
            </w:pPr>
            <w:r w:rsidRPr="00CD3ABF">
              <w:rPr>
                <w:rFonts w:cstheme="minorHAnsi"/>
              </w:rPr>
              <w:t>(marble painting/chalk drawings/splatter painting)</w:t>
            </w:r>
          </w:p>
          <w:p w:rsidR="007B7919" w:rsidRPr="00CD3ABF" w:rsidRDefault="007B7919" w:rsidP="00721F1F">
            <w:pPr>
              <w:rPr>
                <w:rFonts w:cstheme="minorHAnsi"/>
              </w:rPr>
            </w:pPr>
          </w:p>
          <w:p w:rsidR="007B7919" w:rsidRPr="00D54856" w:rsidRDefault="007B7919" w:rsidP="00D54856">
            <w:pPr>
              <w:pStyle w:val="ListParagraph"/>
              <w:numPr>
                <w:ilvl w:val="0"/>
                <w:numId w:val="2"/>
              </w:numPr>
              <w:rPr>
                <w:rFonts w:cstheme="minorHAnsi"/>
              </w:rPr>
            </w:pPr>
            <w:r w:rsidRPr="00D54856">
              <w:rPr>
                <w:rFonts w:cstheme="minorHAnsi"/>
              </w:rPr>
              <w:t>Rangoli patterns</w:t>
            </w:r>
          </w:p>
          <w:p w:rsidR="007B7919" w:rsidRDefault="007B7919" w:rsidP="00721F1F">
            <w:pPr>
              <w:rPr>
                <w:rFonts w:cstheme="minorHAnsi"/>
              </w:rPr>
            </w:pPr>
          </w:p>
          <w:p w:rsidR="007B7919" w:rsidRPr="00CD3ABF" w:rsidRDefault="007B7919" w:rsidP="00721F1F">
            <w:pPr>
              <w:rPr>
                <w:rFonts w:cstheme="minorHAnsi"/>
              </w:rPr>
            </w:pPr>
            <w:r w:rsidRPr="00CD3ABF">
              <w:rPr>
                <w:rFonts w:cstheme="minorHAnsi"/>
              </w:rPr>
              <w:t>Story of Rama and Sita</w:t>
            </w:r>
          </w:p>
          <w:p w:rsidR="007B7919" w:rsidRDefault="007B7919" w:rsidP="00721F1F">
            <w:r w:rsidRPr="00CD3ABF">
              <w:rPr>
                <w:rFonts w:cstheme="minorHAnsi"/>
              </w:rPr>
              <w:t>Clay diva lamps</w:t>
            </w:r>
          </w:p>
        </w:tc>
        <w:tc>
          <w:tcPr>
            <w:tcW w:w="5456" w:type="dxa"/>
            <w:vMerge w:val="restart"/>
          </w:tcPr>
          <w:p w:rsidR="007B7919" w:rsidRPr="00EC376D" w:rsidRDefault="007B7919" w:rsidP="00721F1F">
            <w:pPr>
              <w:rPr>
                <w:rFonts w:cstheme="minorHAnsi"/>
                <w:bCs/>
              </w:rPr>
            </w:pPr>
            <w:r w:rsidRPr="00EC376D">
              <w:rPr>
                <w:rFonts w:cstheme="minorHAnsi"/>
                <w:bCs/>
                <w:highlight w:val="yellow"/>
              </w:rPr>
              <w:t>Exploring and using media and materials</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Beginning to be interested in and describe the texture of things.</w:t>
            </w:r>
          </w:p>
          <w:p w:rsidR="007B7919" w:rsidRPr="00EC376D" w:rsidRDefault="007B7919" w:rsidP="00721F1F">
            <w:pPr>
              <w:rPr>
                <w:rFonts w:cstheme="minorHAnsi"/>
                <w:bCs/>
              </w:rPr>
            </w:pPr>
            <w:r w:rsidRPr="00EC376D">
              <w:rPr>
                <w:rFonts w:cstheme="minorHAnsi"/>
                <w:bCs/>
              </w:rPr>
              <w:t>Enjoys joining in with dancing and ring games.</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Experiments with and understands that different media can be combined to create new effects.</w:t>
            </w:r>
          </w:p>
          <w:p w:rsidR="007B7919" w:rsidRPr="00EC376D" w:rsidRDefault="007B7919" w:rsidP="00721F1F">
            <w:pPr>
              <w:rPr>
                <w:rFonts w:cstheme="minorHAnsi"/>
                <w:bCs/>
              </w:rPr>
            </w:pPr>
            <w:r w:rsidRPr="00EC376D">
              <w:rPr>
                <w:rFonts w:cstheme="minorHAnsi"/>
                <w:bCs/>
              </w:rPr>
              <w:t>Begins to build a repertoire of songs and dances.</w:t>
            </w:r>
          </w:p>
          <w:p w:rsidR="007B7919" w:rsidRPr="00EC376D" w:rsidRDefault="007B7919" w:rsidP="00721F1F">
            <w:pPr>
              <w:rPr>
                <w:rFonts w:cstheme="minorHAnsi"/>
                <w:bCs/>
              </w:rPr>
            </w:pPr>
            <w:r w:rsidRPr="00EC376D">
              <w:rPr>
                <w:rFonts w:cstheme="minorHAnsi"/>
                <w:bCs/>
              </w:rPr>
              <w:t xml:space="preserve">ELG (expected) : They safely use and explore a variety of materials, tools and techniques, experimenting with colour, design, texture, form </w:t>
            </w:r>
          </w:p>
          <w:p w:rsidR="007B7919" w:rsidRPr="00EC376D" w:rsidRDefault="007B7919" w:rsidP="00721F1F">
            <w:pPr>
              <w:rPr>
                <w:rFonts w:cstheme="minorHAnsi"/>
                <w:bCs/>
              </w:rPr>
            </w:pPr>
            <w:r w:rsidRPr="00EC376D">
              <w:rPr>
                <w:rFonts w:cstheme="minorHAnsi"/>
                <w:bCs/>
                <w:highlight w:val="yellow"/>
              </w:rPr>
              <w:t>Being Imaginative</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Developing preferences for forms of expression</w:t>
            </w:r>
          </w:p>
          <w:p w:rsidR="007B7919" w:rsidRPr="00EC376D" w:rsidRDefault="007B7919" w:rsidP="00721F1F">
            <w:pPr>
              <w:rPr>
                <w:rFonts w:cstheme="minorHAnsi"/>
                <w:bCs/>
              </w:rPr>
            </w:pPr>
            <w:r w:rsidRPr="00EC376D">
              <w:rPr>
                <w:rFonts w:cstheme="minorHAnsi"/>
                <w:bCs/>
              </w:rPr>
              <w:t xml:space="preserve">Sings a few songs. </w:t>
            </w:r>
          </w:p>
          <w:p w:rsidR="007B7919" w:rsidRPr="00EC376D" w:rsidRDefault="007B7919" w:rsidP="00721F1F">
            <w:pPr>
              <w:rPr>
                <w:rFonts w:cstheme="minorHAnsi"/>
                <w:bCs/>
              </w:rPr>
            </w:pPr>
            <w:r w:rsidRPr="00EC376D">
              <w:rPr>
                <w:rFonts w:cstheme="minorHAnsi"/>
                <w:bCs/>
              </w:rPr>
              <w:t>Creates movement in response to music.</w:t>
            </w:r>
          </w:p>
          <w:p w:rsidR="007B7919" w:rsidRPr="00EC376D" w:rsidRDefault="007B7919" w:rsidP="00721F1F">
            <w:pPr>
              <w:rPr>
                <w:rFonts w:cstheme="minorHAnsi"/>
                <w:bCs/>
              </w:rPr>
            </w:pPr>
            <w:r w:rsidRPr="00EC376D">
              <w:rPr>
                <w:rFonts w:cstheme="minorHAnsi"/>
                <w:bCs/>
              </w:rPr>
              <w:t>Sing songs, make music and experiment with ways of changing them.</w:t>
            </w:r>
          </w:p>
          <w:p w:rsidR="007B7919" w:rsidRPr="00EC376D" w:rsidRDefault="007B7919" w:rsidP="00721F1F">
            <w:pPr>
              <w:rPr>
                <w:rFonts w:cstheme="minorHAnsi"/>
                <w:bCs/>
              </w:rPr>
            </w:pPr>
            <w:r w:rsidRPr="00EC376D">
              <w:rPr>
                <w:rFonts w:cstheme="minorHAnsi"/>
                <w:bCs/>
              </w:rPr>
              <w:t>Engages in imaginative role play</w:t>
            </w:r>
          </w:p>
          <w:p w:rsidR="007B7919" w:rsidRPr="00EC376D" w:rsidRDefault="007B7919" w:rsidP="00721F1F">
            <w:pPr>
              <w:rPr>
                <w:rFonts w:cstheme="minorHAnsi"/>
                <w:bCs/>
              </w:rPr>
            </w:pPr>
            <w:r w:rsidRPr="00EC376D">
              <w:rPr>
                <w:rFonts w:cstheme="minorHAnsi"/>
                <w:bCs/>
              </w:rPr>
              <w:t>Builds stories around toys</w:t>
            </w:r>
          </w:p>
          <w:p w:rsidR="007B7919" w:rsidRPr="00EC376D" w:rsidRDefault="007B7919" w:rsidP="00721F1F">
            <w:pPr>
              <w:rPr>
                <w:rFonts w:cstheme="minorHAnsi"/>
                <w:bCs/>
                <w:highlight w:val="cyan"/>
              </w:rPr>
            </w:pPr>
            <w:r w:rsidRPr="00EC376D">
              <w:rPr>
                <w:rFonts w:cstheme="minorHAnsi"/>
                <w:bCs/>
              </w:rPr>
              <w:t>Uses available resources to create props to support role play</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Chooses particular colours to use for a purpose</w:t>
            </w:r>
          </w:p>
          <w:p w:rsidR="007B7919" w:rsidRPr="00EC376D" w:rsidRDefault="007B7919" w:rsidP="00721F1F">
            <w:pPr>
              <w:rPr>
                <w:rFonts w:cstheme="minorHAnsi"/>
                <w:bCs/>
              </w:rPr>
            </w:pPr>
            <w:r w:rsidRPr="00EC376D">
              <w:rPr>
                <w:rFonts w:cstheme="minorHAnsi"/>
                <w:bCs/>
              </w:rPr>
              <w:t xml:space="preserve">Creates simple representations of events people and objects </w:t>
            </w:r>
          </w:p>
          <w:p w:rsidR="007B7919" w:rsidRPr="00EC376D" w:rsidRDefault="007B7919" w:rsidP="00721F1F">
            <w:pPr>
              <w:rPr>
                <w:rFonts w:cstheme="minorHAnsi"/>
                <w:bCs/>
              </w:rPr>
            </w:pPr>
            <w:r w:rsidRPr="00EC376D">
              <w:rPr>
                <w:rFonts w:cstheme="minorHAnsi"/>
                <w:bCs/>
              </w:rPr>
              <w:t>Introduces a story line or narrative to their play</w:t>
            </w:r>
          </w:p>
          <w:p w:rsidR="007B7919" w:rsidRPr="00EC376D" w:rsidRDefault="007B7919" w:rsidP="00721F1F">
            <w:pPr>
              <w:rPr>
                <w:rFonts w:cstheme="minorHAnsi"/>
                <w:bCs/>
              </w:rPr>
            </w:pPr>
            <w:r w:rsidRPr="00EC376D">
              <w:rPr>
                <w:rFonts w:cstheme="minorHAnsi"/>
                <w:bCs/>
              </w:rPr>
              <w:t>Plays alongside other children who are engaged in the same theme</w:t>
            </w:r>
          </w:p>
          <w:p w:rsidR="007B7919" w:rsidRPr="00EC376D" w:rsidRDefault="007B7919" w:rsidP="00721F1F">
            <w:pPr>
              <w:rPr>
                <w:rFonts w:cstheme="minorHAnsi"/>
                <w:bCs/>
              </w:rPr>
            </w:pPr>
            <w:r w:rsidRPr="00EC376D">
              <w:rPr>
                <w:rFonts w:cstheme="minorHAnsi"/>
                <w:bCs/>
              </w:rPr>
              <w:t>Plays cooperatively as part of a group to develop and act out a narrative</w:t>
            </w:r>
          </w:p>
          <w:p w:rsidR="007B7919" w:rsidRPr="00EC376D" w:rsidRDefault="007B7919" w:rsidP="00721F1F">
            <w:pPr>
              <w:rPr>
                <w:rFonts w:cstheme="minorHAnsi"/>
                <w:bCs/>
              </w:rPr>
            </w:pPr>
            <w:r w:rsidRPr="00EC376D">
              <w:rPr>
                <w:rFonts w:cstheme="minorHAnsi"/>
                <w:bCs/>
                <w:highlight w:val="yellow"/>
              </w:rPr>
              <w:t>Shape space and measures</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Uses shapes appropriately for a task.</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Uses familiar objects and common shapes to create and recreate patterns and build models.</w:t>
            </w:r>
          </w:p>
          <w:p w:rsidR="007B7919" w:rsidRPr="00EC376D" w:rsidRDefault="007B7919" w:rsidP="00721F1F">
            <w:pPr>
              <w:rPr>
                <w:rFonts w:cstheme="minorHAnsi"/>
                <w:bCs/>
              </w:rPr>
            </w:pPr>
            <w:r w:rsidRPr="00EC376D">
              <w:rPr>
                <w:rFonts w:cstheme="minorHAnsi"/>
                <w:bCs/>
              </w:rPr>
              <w:t xml:space="preserve">Orders two or three items by length weight and capacity. </w:t>
            </w:r>
          </w:p>
          <w:p w:rsidR="007B7919" w:rsidRPr="00EC376D" w:rsidRDefault="007B7919" w:rsidP="00721F1F">
            <w:pPr>
              <w:rPr>
                <w:rFonts w:cstheme="minorHAnsi"/>
                <w:bCs/>
              </w:rPr>
            </w:pPr>
            <w:r w:rsidRPr="00EC376D">
              <w:rPr>
                <w:rFonts w:cstheme="minorHAnsi"/>
                <w:bCs/>
                <w:highlight w:val="yellow"/>
              </w:rPr>
              <w:t>Reading</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Listens to and joins in with stories.</w:t>
            </w:r>
          </w:p>
          <w:p w:rsidR="007B7919" w:rsidRPr="00EC376D" w:rsidRDefault="007B7919" w:rsidP="00721F1F">
            <w:pPr>
              <w:rPr>
                <w:rFonts w:cstheme="minorHAnsi"/>
                <w:bCs/>
              </w:rPr>
            </w:pPr>
            <w:r w:rsidRPr="00EC376D">
              <w:rPr>
                <w:rFonts w:cstheme="minorHAnsi"/>
                <w:bCs/>
              </w:rPr>
              <w:t>Listens to stories with increasing attention and recall.</w:t>
            </w:r>
          </w:p>
          <w:p w:rsidR="007B7919" w:rsidRPr="00EC376D" w:rsidRDefault="007B7919" w:rsidP="00721F1F">
            <w:pPr>
              <w:rPr>
                <w:rFonts w:cstheme="minorHAnsi"/>
                <w:bCs/>
              </w:rPr>
            </w:pPr>
            <w:r w:rsidRPr="00EC376D">
              <w:rPr>
                <w:rFonts w:cstheme="minorHAnsi"/>
                <w:bCs/>
                <w:highlight w:val="yellow"/>
              </w:rPr>
              <w:t>Speaking</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Can retell a simple past event in the correct order.</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Uses talk to organise, sequence and clarify thinking, ideas, feelings and events.</w:t>
            </w:r>
          </w:p>
          <w:p w:rsidR="007B7919" w:rsidRPr="00EC376D" w:rsidRDefault="007B7919" w:rsidP="00721F1F">
            <w:pPr>
              <w:rPr>
                <w:rFonts w:cstheme="minorHAnsi"/>
                <w:bCs/>
              </w:rPr>
            </w:pPr>
            <w:r w:rsidRPr="00EC376D">
              <w:rPr>
                <w:rFonts w:cstheme="minorHAnsi"/>
                <w:bCs/>
                <w:highlight w:val="yellow"/>
              </w:rPr>
              <w:t>Listening and Attention</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Listens to others one to one or in a small group when conversation interests them</w:t>
            </w:r>
          </w:p>
          <w:p w:rsidR="007B7919" w:rsidRPr="00EC376D" w:rsidRDefault="007B7919" w:rsidP="00721F1F">
            <w:pPr>
              <w:rPr>
                <w:rFonts w:cstheme="minorHAnsi"/>
                <w:bCs/>
              </w:rPr>
            </w:pPr>
            <w:r w:rsidRPr="00EC376D">
              <w:rPr>
                <w:rFonts w:cstheme="minorHAnsi"/>
                <w:bCs/>
              </w:rPr>
              <w:t>Listen to stories with increasing attention and recall</w:t>
            </w:r>
          </w:p>
          <w:p w:rsidR="007B7919" w:rsidRPr="00EC376D" w:rsidRDefault="007B7919" w:rsidP="00721F1F">
            <w:pPr>
              <w:rPr>
                <w:rFonts w:cstheme="minorHAnsi"/>
                <w:bCs/>
              </w:rPr>
            </w:pPr>
            <w:r w:rsidRPr="00EC376D">
              <w:rPr>
                <w:rFonts w:cstheme="minorHAnsi"/>
                <w:bCs/>
              </w:rPr>
              <w:t>Joins in with repeated refrains and anticipates key events and phrases in rhymes and stories.</w:t>
            </w:r>
          </w:p>
          <w:p w:rsidR="007B7919" w:rsidRPr="00EC376D" w:rsidRDefault="007B7919" w:rsidP="00721F1F">
            <w:pPr>
              <w:rPr>
                <w:rFonts w:cstheme="minorHAnsi"/>
                <w:bCs/>
              </w:rPr>
            </w:pPr>
            <w:r w:rsidRPr="00EC376D">
              <w:rPr>
                <w:rFonts w:cstheme="minorHAnsi"/>
                <w:bCs/>
              </w:rPr>
              <w:t xml:space="preserve">Focusing attention- still listen or do. Can shift own attention. </w:t>
            </w:r>
          </w:p>
          <w:p w:rsidR="007B7919" w:rsidRPr="00EC376D" w:rsidRDefault="007B7919" w:rsidP="00721F1F">
            <w:pPr>
              <w:rPr>
                <w:rFonts w:cstheme="minorHAnsi"/>
                <w:bCs/>
              </w:rPr>
            </w:pPr>
            <w:r w:rsidRPr="00EC376D">
              <w:rPr>
                <w:rFonts w:cstheme="minorHAnsi"/>
                <w:bCs/>
                <w:highlight w:val="cyan"/>
              </w:rPr>
              <w:t>40-60months</w:t>
            </w:r>
          </w:p>
          <w:p w:rsidR="007B7919" w:rsidRPr="00EC376D" w:rsidRDefault="007B7919" w:rsidP="00721F1F">
            <w:pPr>
              <w:rPr>
                <w:rFonts w:cstheme="minorHAnsi"/>
                <w:bCs/>
              </w:rPr>
            </w:pPr>
            <w:r w:rsidRPr="00EC376D">
              <w:rPr>
                <w:rFonts w:cstheme="minorHAnsi"/>
                <w:bCs/>
              </w:rPr>
              <w:t xml:space="preserve">Is able to follow directions </w:t>
            </w:r>
          </w:p>
          <w:p w:rsidR="007B7919" w:rsidRPr="00EC376D" w:rsidRDefault="007B7919" w:rsidP="00721F1F">
            <w:pPr>
              <w:rPr>
                <w:rFonts w:cstheme="minorHAnsi"/>
                <w:bCs/>
              </w:rPr>
            </w:pPr>
            <w:r w:rsidRPr="00EC376D">
              <w:rPr>
                <w:rFonts w:cstheme="minorHAnsi"/>
                <w:bCs/>
              </w:rPr>
              <w:t xml:space="preserve">Maintains attention, concentrates and sit quietly during appropriate activity. </w:t>
            </w:r>
          </w:p>
          <w:p w:rsidR="007B7919" w:rsidRPr="00EC376D" w:rsidRDefault="007B7919" w:rsidP="00721F1F">
            <w:pPr>
              <w:rPr>
                <w:rFonts w:cstheme="minorHAnsi"/>
                <w:bCs/>
              </w:rPr>
            </w:pPr>
            <w:r w:rsidRPr="00EC376D">
              <w:rPr>
                <w:rFonts w:cstheme="minorHAnsi"/>
                <w:bCs/>
                <w:highlight w:val="yellow"/>
              </w:rPr>
              <w:t>Managing Feelings and behaviour</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 xml:space="preserve">Aware of own feelings and knows that some actions can hurt others feelings </w:t>
            </w:r>
          </w:p>
          <w:p w:rsidR="007B7919" w:rsidRPr="00EC376D" w:rsidRDefault="007B7919" w:rsidP="00721F1F">
            <w:pPr>
              <w:rPr>
                <w:rFonts w:cstheme="minorHAnsi"/>
                <w:bCs/>
              </w:rPr>
            </w:pPr>
            <w:r w:rsidRPr="00EC376D">
              <w:rPr>
                <w:rFonts w:cstheme="minorHAnsi"/>
                <w:bCs/>
              </w:rPr>
              <w:t xml:space="preserve">Beginning to accept the needs of others. </w:t>
            </w:r>
          </w:p>
          <w:p w:rsidR="007B7919" w:rsidRPr="00EC376D" w:rsidRDefault="007B7919" w:rsidP="00721F1F">
            <w:pPr>
              <w:rPr>
                <w:rFonts w:cstheme="minorHAnsi"/>
                <w:bCs/>
              </w:rPr>
            </w:pPr>
            <w:r w:rsidRPr="00EC376D">
              <w:rPr>
                <w:rFonts w:cstheme="minorHAnsi"/>
                <w:bCs/>
              </w:rPr>
              <w:t>Can take turns and share resources.</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 xml:space="preserve">Understands that own actions affect other people. </w:t>
            </w:r>
          </w:p>
          <w:p w:rsidR="007B7919" w:rsidRPr="00EC376D" w:rsidRDefault="007B7919" w:rsidP="00721F1F">
            <w:pPr>
              <w:rPr>
                <w:rFonts w:cstheme="minorHAnsi"/>
                <w:bCs/>
              </w:rPr>
            </w:pPr>
            <w:r w:rsidRPr="00EC376D">
              <w:rPr>
                <w:rFonts w:cstheme="minorHAnsi"/>
                <w:bCs/>
              </w:rPr>
              <w:t xml:space="preserve">Aware of boundaries set and behavioural expectations </w:t>
            </w:r>
          </w:p>
          <w:p w:rsidR="007B7919" w:rsidRPr="00EC376D" w:rsidRDefault="007B7919" w:rsidP="00721F1F">
            <w:pPr>
              <w:rPr>
                <w:rFonts w:cstheme="minorHAnsi"/>
                <w:bCs/>
              </w:rPr>
            </w:pPr>
            <w:r w:rsidRPr="00EC376D">
              <w:rPr>
                <w:rFonts w:cstheme="minorHAnsi"/>
                <w:bCs/>
              </w:rPr>
              <w:t>Beginning to be able to negotiate and solve problems without aggression</w:t>
            </w:r>
          </w:p>
          <w:p w:rsidR="007B7919" w:rsidRPr="00EC376D" w:rsidRDefault="007B7919" w:rsidP="00721F1F">
            <w:pPr>
              <w:rPr>
                <w:rFonts w:cstheme="minorHAnsi"/>
                <w:bCs/>
              </w:rPr>
            </w:pPr>
            <w:r w:rsidRPr="00EC376D">
              <w:rPr>
                <w:rFonts w:cstheme="minorHAnsi"/>
                <w:bCs/>
              </w:rPr>
              <w:t xml:space="preserve">Can usually adapt behaviour to different events, social situations and changes in routine. </w:t>
            </w:r>
          </w:p>
          <w:p w:rsidR="007B7919" w:rsidRPr="00EC376D" w:rsidRDefault="007B7919" w:rsidP="00721F1F">
            <w:pPr>
              <w:rPr>
                <w:rFonts w:cstheme="minorHAnsi"/>
                <w:bCs/>
                <w:highlight w:val="yellow"/>
              </w:rPr>
            </w:pPr>
            <w:r w:rsidRPr="00EC376D">
              <w:rPr>
                <w:rFonts w:cstheme="minorHAnsi"/>
                <w:bCs/>
                <w:highlight w:val="yellow"/>
              </w:rPr>
              <w:t>Making relationships</w:t>
            </w:r>
          </w:p>
          <w:p w:rsidR="007B7919" w:rsidRPr="00EC376D" w:rsidRDefault="007B7919" w:rsidP="00721F1F">
            <w:pPr>
              <w:rPr>
                <w:rFonts w:cstheme="minorHAnsi"/>
                <w:bCs/>
                <w:highlight w:val="red"/>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Can play in a group, extending and elaborating play ideas</w:t>
            </w:r>
          </w:p>
          <w:p w:rsidR="007B7919" w:rsidRPr="00EC376D" w:rsidRDefault="007B7919" w:rsidP="00721F1F">
            <w:pPr>
              <w:rPr>
                <w:rFonts w:cstheme="minorHAnsi"/>
                <w:bCs/>
              </w:rPr>
            </w:pPr>
            <w:r w:rsidRPr="00EC376D">
              <w:rPr>
                <w:rFonts w:cstheme="minorHAnsi"/>
                <w:bCs/>
              </w:rPr>
              <w:t>Initiates play, offering cues to peers to join them</w:t>
            </w:r>
          </w:p>
          <w:p w:rsidR="007B7919" w:rsidRPr="00EC376D" w:rsidRDefault="007B7919" w:rsidP="00721F1F">
            <w:pPr>
              <w:rPr>
                <w:rFonts w:cstheme="minorHAnsi"/>
                <w:bCs/>
              </w:rPr>
            </w:pPr>
            <w:r w:rsidRPr="00EC376D">
              <w:rPr>
                <w:rFonts w:cstheme="minorHAnsi"/>
                <w:bCs/>
              </w:rPr>
              <w:t xml:space="preserve">Responds to what  others are saying or doing </w:t>
            </w:r>
          </w:p>
          <w:p w:rsidR="007B7919" w:rsidRPr="00EC376D" w:rsidRDefault="007B7919" w:rsidP="00721F1F">
            <w:pPr>
              <w:rPr>
                <w:rFonts w:cstheme="minorHAnsi"/>
                <w:bCs/>
              </w:rPr>
            </w:pPr>
            <w:r w:rsidRPr="00EC376D">
              <w:rPr>
                <w:rFonts w:cstheme="minorHAnsi"/>
                <w:bCs/>
              </w:rPr>
              <w:t xml:space="preserve">Demonstrates friendly behaviour. </w:t>
            </w:r>
          </w:p>
          <w:p w:rsidR="007B7919" w:rsidRPr="00EC376D" w:rsidRDefault="007B7919" w:rsidP="00721F1F">
            <w:pPr>
              <w:rPr>
                <w:rFonts w:cstheme="minorHAnsi"/>
                <w:bCs/>
                <w:highlight w:val="cyan"/>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Initiates conversations, attends to and takes account of what others say</w:t>
            </w:r>
          </w:p>
          <w:p w:rsidR="007B7919" w:rsidRPr="00EC376D" w:rsidRDefault="007B7919" w:rsidP="00721F1F">
            <w:pPr>
              <w:rPr>
                <w:rFonts w:cstheme="minorHAnsi"/>
                <w:bCs/>
              </w:rPr>
            </w:pPr>
            <w:r w:rsidRPr="00EC376D">
              <w:rPr>
                <w:rFonts w:cstheme="minorHAnsi"/>
                <w:bCs/>
              </w:rPr>
              <w:t xml:space="preserve">Explains own knowledge and understanding and asks appropriate questions of others. </w:t>
            </w:r>
          </w:p>
          <w:p w:rsidR="007B7919" w:rsidRPr="00EC376D" w:rsidRDefault="007B7919" w:rsidP="00721F1F">
            <w:pPr>
              <w:rPr>
                <w:rFonts w:cstheme="minorHAnsi"/>
                <w:bCs/>
              </w:rPr>
            </w:pPr>
            <w:r w:rsidRPr="00EC376D">
              <w:rPr>
                <w:rFonts w:cstheme="minorHAnsi"/>
                <w:bCs/>
              </w:rPr>
              <w:t xml:space="preserve">Technology </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Completes a simple program on a computer.</w:t>
            </w:r>
          </w:p>
          <w:p w:rsidR="007B7919" w:rsidRPr="00EC376D" w:rsidRDefault="007B7919" w:rsidP="00721F1F">
            <w:pPr>
              <w:rPr>
                <w:rFonts w:cstheme="minorHAnsi"/>
                <w:bCs/>
                <w:color w:val="FF0000"/>
              </w:rPr>
            </w:pPr>
            <w:r w:rsidRPr="00EC376D">
              <w:rPr>
                <w:rFonts w:cstheme="minorHAnsi"/>
                <w:bCs/>
              </w:rPr>
              <w:t>Uses ICT hardware to interact with age-appropriate computer software.</w:t>
            </w:r>
          </w:p>
          <w:p w:rsidR="007B7919" w:rsidRPr="00EC376D" w:rsidRDefault="007B7919" w:rsidP="00721F1F">
            <w:pPr>
              <w:rPr>
                <w:rFonts w:cstheme="minorHAnsi"/>
                <w:bCs/>
              </w:rPr>
            </w:pPr>
            <w:r w:rsidRPr="00EC376D">
              <w:rPr>
                <w:rFonts w:cstheme="minorHAnsi"/>
                <w:bCs/>
              </w:rPr>
              <w:t>ELG (expected): Children recognise that a range of technology is used in school. They select and use technology for a particular purposes.</w:t>
            </w:r>
          </w:p>
          <w:p w:rsidR="007B7919" w:rsidRPr="00EC376D" w:rsidRDefault="007B7919" w:rsidP="00721F1F">
            <w:pPr>
              <w:rPr>
                <w:rFonts w:cstheme="minorHAnsi"/>
                <w:bCs/>
              </w:rPr>
            </w:pPr>
            <w:r w:rsidRPr="00EC376D">
              <w:rPr>
                <w:rFonts w:cstheme="minorHAnsi"/>
                <w:bCs/>
                <w:highlight w:val="yellow"/>
              </w:rPr>
              <w:t>The World</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Comments and asks questions about aspects of their familiar world such as the place where they live or the natural world. Can talk about some of the things they have observed. Talk about why things happen.</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Developing an understanding of growth, decay and changes over time Shows care and concern for living things and the environment.</w:t>
            </w:r>
          </w:p>
          <w:p w:rsidR="007B7919" w:rsidRPr="00EC376D" w:rsidRDefault="007B7919" w:rsidP="00721F1F">
            <w:pPr>
              <w:rPr>
                <w:rFonts w:cstheme="minorHAnsi"/>
                <w:bCs/>
              </w:rPr>
            </w:pPr>
            <w:r w:rsidRPr="00EC376D">
              <w:rPr>
                <w:rFonts w:cstheme="minorHAnsi"/>
                <w:bCs/>
                <w:highlight w:val="yellow"/>
              </w:rPr>
              <w:t>People and Communities</w:t>
            </w:r>
          </w:p>
          <w:p w:rsidR="007B7919" w:rsidRPr="00EC376D" w:rsidRDefault="007B7919" w:rsidP="00721F1F">
            <w:pPr>
              <w:rPr>
                <w:rFonts w:cstheme="minorHAnsi"/>
                <w:bCs/>
              </w:rPr>
            </w:pPr>
            <w:r w:rsidRPr="00EC376D">
              <w:rPr>
                <w:rFonts w:cstheme="minorHAnsi"/>
                <w:bCs/>
                <w:highlight w:val="red"/>
              </w:rPr>
              <w:t>30-50 months</w:t>
            </w:r>
          </w:p>
          <w:p w:rsidR="007B7919" w:rsidRPr="00EC376D" w:rsidRDefault="007B7919" w:rsidP="00721F1F">
            <w:pPr>
              <w:rPr>
                <w:rFonts w:cstheme="minorHAnsi"/>
                <w:bCs/>
              </w:rPr>
            </w:pPr>
            <w:r w:rsidRPr="00EC376D">
              <w:rPr>
                <w:rFonts w:cstheme="minorHAnsi"/>
                <w:bCs/>
              </w:rPr>
              <w:t>Show interest in the lives of people who are familiar to them. Remembers and talks about significant events in their own experience.</w:t>
            </w:r>
          </w:p>
          <w:p w:rsidR="007B7919" w:rsidRPr="00EC376D" w:rsidRDefault="007B7919" w:rsidP="00721F1F">
            <w:pPr>
              <w:rPr>
                <w:rFonts w:cstheme="minorHAnsi"/>
                <w:bCs/>
              </w:rPr>
            </w:pPr>
            <w:r w:rsidRPr="00EC376D">
              <w:rPr>
                <w:rFonts w:cstheme="minorHAnsi"/>
                <w:bCs/>
                <w:highlight w:val="cyan"/>
              </w:rPr>
              <w:t>40-60+ months</w:t>
            </w:r>
          </w:p>
          <w:p w:rsidR="007B7919" w:rsidRPr="00EC376D" w:rsidRDefault="007B7919" w:rsidP="00721F1F">
            <w:pPr>
              <w:rPr>
                <w:rFonts w:cstheme="minorHAnsi"/>
                <w:bCs/>
              </w:rPr>
            </w:pPr>
            <w:r w:rsidRPr="00EC376D">
              <w:rPr>
                <w:rFonts w:cstheme="minorHAnsi"/>
                <w:bCs/>
              </w:rPr>
              <w:t>Knows some of the things that make them unique. And can talk about the similarities and differences in relation to friends or family.</w:t>
            </w:r>
          </w:p>
          <w:p w:rsidR="007B7919" w:rsidRPr="00EC376D" w:rsidRDefault="007B7919" w:rsidP="00721F1F">
            <w:pPr>
              <w:rPr>
                <w:rFonts w:cstheme="minorHAnsi"/>
                <w:bCs/>
              </w:rPr>
            </w:pPr>
          </w:p>
          <w:p w:rsidR="007B7919" w:rsidRPr="00EC376D" w:rsidRDefault="007B7919" w:rsidP="00721F1F">
            <w:pPr>
              <w:rPr>
                <w:rFonts w:ascii="SassoonPrimaryInfant" w:hAnsi="SassoonPrimaryInfant"/>
                <w:bCs/>
                <w:sz w:val="24"/>
                <w:szCs w:val="24"/>
              </w:rPr>
            </w:pPr>
          </w:p>
          <w:p w:rsidR="007B7919" w:rsidRPr="00EC376D" w:rsidRDefault="007B7919" w:rsidP="00721F1F">
            <w:pPr>
              <w:rPr>
                <w:rFonts w:ascii="SassoonPrimaryInfant" w:hAnsi="SassoonPrimaryInfant"/>
                <w:bCs/>
                <w:sz w:val="24"/>
                <w:szCs w:val="24"/>
              </w:rPr>
            </w:pPr>
          </w:p>
        </w:tc>
        <w:tc>
          <w:tcPr>
            <w:tcW w:w="1926" w:type="dxa"/>
          </w:tcPr>
          <w:p w:rsidR="007B7919" w:rsidRDefault="00640497" w:rsidP="00721F1F">
            <w:pPr>
              <w:rPr>
                <w:b/>
                <w:u w:val="single"/>
              </w:rPr>
            </w:pPr>
            <w:r>
              <w:rPr>
                <w:b/>
                <w:u w:val="single"/>
              </w:rPr>
              <w:t>EAD</w:t>
            </w:r>
          </w:p>
          <w:p w:rsidR="007B7919" w:rsidRPr="005634D1" w:rsidRDefault="007B7919" w:rsidP="00721F1F">
            <w:pPr>
              <w:rPr>
                <w:b/>
                <w:u w:val="single"/>
              </w:rPr>
            </w:pPr>
            <w:r>
              <w:rPr>
                <w:b/>
                <w:u w:val="single"/>
              </w:rPr>
              <w:t>30-50 months</w:t>
            </w:r>
          </w:p>
          <w:p w:rsidR="007B7919" w:rsidRDefault="007B7919" w:rsidP="00721F1F">
            <w:r w:rsidRPr="005634D1">
              <w:t>Explores and learns how sounds can be changed</w:t>
            </w:r>
          </w:p>
          <w:p w:rsidR="007B7919" w:rsidRDefault="007B7919" w:rsidP="00721F1F"/>
          <w:p w:rsidR="007B7919" w:rsidRDefault="007B7919" w:rsidP="00721F1F">
            <w:r w:rsidRPr="005634D1">
              <w:t>Taps out simple repeated rhythms</w:t>
            </w:r>
          </w:p>
          <w:p w:rsidR="007B7919" w:rsidRDefault="007B7919" w:rsidP="00721F1F"/>
          <w:p w:rsidR="007B7919" w:rsidRPr="005634D1" w:rsidRDefault="007B7919" w:rsidP="00721F1F">
            <w:pPr>
              <w:rPr>
                <w:b/>
                <w:u w:val="single"/>
              </w:rPr>
            </w:pPr>
            <w:r w:rsidRPr="005634D1">
              <w:rPr>
                <w:b/>
                <w:u w:val="single"/>
              </w:rPr>
              <w:t>40-60 months</w:t>
            </w:r>
          </w:p>
          <w:p w:rsidR="007B7919" w:rsidRDefault="007B7919" w:rsidP="00721F1F">
            <w:r w:rsidRPr="005634D1">
              <w:t>Explores the different sounds of instruments</w:t>
            </w:r>
          </w:p>
          <w:p w:rsidR="007B7919" w:rsidRDefault="007B7919" w:rsidP="00721F1F"/>
          <w:p w:rsidR="007B7919" w:rsidRDefault="007B7919" w:rsidP="00721F1F">
            <w:pPr>
              <w:rPr>
                <w:b/>
                <w:u w:val="single"/>
              </w:rPr>
            </w:pPr>
            <w:r w:rsidRPr="005634D1">
              <w:rPr>
                <w:b/>
                <w:u w:val="single"/>
              </w:rPr>
              <w:t>UW</w:t>
            </w:r>
          </w:p>
          <w:p w:rsidR="007B7919" w:rsidRDefault="007B7919" w:rsidP="00721F1F">
            <w:pPr>
              <w:rPr>
                <w:b/>
                <w:u w:val="single"/>
              </w:rPr>
            </w:pPr>
            <w:r>
              <w:rPr>
                <w:b/>
                <w:u w:val="single"/>
              </w:rPr>
              <w:t>30-50 months</w:t>
            </w:r>
          </w:p>
          <w:p w:rsidR="007B7919" w:rsidRDefault="007B7919" w:rsidP="00721F1F">
            <w:r w:rsidRPr="005634D1">
              <w:t>Remembers and talks about significant events in his/her own experience</w:t>
            </w:r>
            <w:r>
              <w:t xml:space="preserve"> (bonfire/fireworks)</w:t>
            </w:r>
          </w:p>
          <w:p w:rsidR="007B7919" w:rsidRDefault="007B7919" w:rsidP="00721F1F"/>
          <w:p w:rsidR="007B7919" w:rsidRPr="005634D1" w:rsidRDefault="007B7919" w:rsidP="00721F1F">
            <w:r w:rsidRPr="008F4BE5">
              <w:t>Knows some of the things that make him/her unique, and can talk about some of the similarities and differences in relation to friends or family</w:t>
            </w:r>
            <w:r>
              <w:t xml:space="preserve"> (Some people celebrate Diwali)</w:t>
            </w:r>
          </w:p>
          <w:p w:rsidR="007B7919" w:rsidRDefault="007B7919" w:rsidP="00721F1F">
            <w:pPr>
              <w:rPr>
                <w:b/>
                <w:u w:val="single"/>
              </w:rPr>
            </w:pPr>
          </w:p>
          <w:p w:rsidR="007B7919" w:rsidRPr="005634D1" w:rsidRDefault="007B7919" w:rsidP="00721F1F">
            <w:pPr>
              <w:rPr>
                <w:b/>
                <w:u w:val="single"/>
              </w:rPr>
            </w:pPr>
            <w:r>
              <w:rPr>
                <w:b/>
                <w:u w:val="single"/>
              </w:rPr>
              <w:t>40-60 months</w:t>
            </w:r>
          </w:p>
          <w:p w:rsidR="007B7919" w:rsidRDefault="007B7919" w:rsidP="00721F1F">
            <w:r w:rsidRPr="005634D1">
              <w:t>Enjoys joining in with family customs and routines</w:t>
            </w:r>
            <w:r>
              <w:t xml:space="preserve"> (bonfire and fireworks)</w:t>
            </w:r>
          </w:p>
          <w:p w:rsidR="007B7919" w:rsidRDefault="007B7919" w:rsidP="00721F1F"/>
          <w:p w:rsidR="007B7919" w:rsidRDefault="007B7919" w:rsidP="00721F1F">
            <w:pPr>
              <w:rPr>
                <w:b/>
                <w:u w:val="single"/>
              </w:rPr>
            </w:pPr>
            <w:r>
              <w:rPr>
                <w:b/>
                <w:u w:val="single"/>
              </w:rPr>
              <w:t>PD</w:t>
            </w:r>
          </w:p>
          <w:p w:rsidR="007B7919" w:rsidRPr="007B7919" w:rsidRDefault="007B7919" w:rsidP="00721F1F">
            <w:r w:rsidRPr="007B7919">
              <w:t>Handles malleable materials safely and with increasing control</w:t>
            </w:r>
          </w:p>
          <w:p w:rsidR="007B7919" w:rsidRDefault="007B7919" w:rsidP="00721F1F"/>
        </w:tc>
        <w:tc>
          <w:tcPr>
            <w:tcW w:w="1758" w:type="dxa"/>
          </w:tcPr>
          <w:p w:rsidR="007B7919" w:rsidRDefault="007B7919" w:rsidP="00721F1F">
            <w:r w:rsidRPr="007B7919">
              <w:rPr>
                <w:b/>
                <w:u w:val="single"/>
              </w:rPr>
              <w:t>DT</w:t>
            </w:r>
            <w:r w:rsidRPr="007B7919">
              <w:t xml:space="preserve">: junk model fireworks rockets </w:t>
            </w:r>
          </w:p>
          <w:p w:rsidR="00661B74" w:rsidRDefault="007A7A91" w:rsidP="00721F1F">
            <w:r>
              <w:t>(</w:t>
            </w:r>
            <w:r w:rsidR="00661B74">
              <w:t xml:space="preserve">as part of continuous provision) </w:t>
            </w:r>
          </w:p>
          <w:p w:rsidR="00661B74" w:rsidRDefault="00661B74" w:rsidP="00721F1F"/>
          <w:p w:rsidR="00661B74" w:rsidRDefault="00661B74" w:rsidP="00721F1F"/>
          <w:p w:rsidR="007A7A91" w:rsidRDefault="007B7919" w:rsidP="00721F1F">
            <w:pPr>
              <w:rPr>
                <w:b/>
                <w:u w:val="single"/>
              </w:rPr>
            </w:pPr>
            <w:r w:rsidRPr="007B7919">
              <w:rPr>
                <w:b/>
                <w:u w:val="single"/>
              </w:rPr>
              <w:t xml:space="preserve">Art: </w:t>
            </w:r>
            <w:r>
              <w:rPr>
                <w:b/>
                <w:u w:val="single"/>
              </w:rPr>
              <w:t xml:space="preserve"> </w:t>
            </w:r>
          </w:p>
          <w:p w:rsidR="007B7919" w:rsidRDefault="007B7919" w:rsidP="00721F1F">
            <w:r w:rsidRPr="007B7919">
              <w:t>Making a Divia lamp</w:t>
            </w:r>
          </w:p>
          <w:p w:rsidR="00661B74" w:rsidRDefault="007B7919" w:rsidP="00721F1F">
            <w:r>
              <w:t>Rangoli patterns</w:t>
            </w:r>
          </w:p>
          <w:p w:rsidR="00661B74" w:rsidRDefault="00661B74" w:rsidP="00721F1F"/>
          <w:p w:rsidR="00661B74" w:rsidRPr="007B7919" w:rsidRDefault="00661B74" w:rsidP="00721F1F">
            <w:pPr>
              <w:rPr>
                <w:b/>
                <w:u w:val="single"/>
              </w:rPr>
            </w:pPr>
          </w:p>
          <w:p w:rsidR="007A7A91" w:rsidRDefault="007B7919" w:rsidP="00721F1F">
            <w:r w:rsidRPr="007B7919">
              <w:rPr>
                <w:b/>
                <w:u w:val="single"/>
              </w:rPr>
              <w:t>Music</w:t>
            </w:r>
            <w:r w:rsidRPr="007B7919">
              <w:t xml:space="preserve">: </w:t>
            </w:r>
          </w:p>
          <w:p w:rsidR="007B7919" w:rsidRDefault="007B7919" w:rsidP="00721F1F">
            <w:r w:rsidRPr="007B7919">
              <w:t xml:space="preserve">Fireworks sounds </w:t>
            </w:r>
          </w:p>
          <w:p w:rsidR="007A7A91" w:rsidRDefault="007A7A91" w:rsidP="00721F1F"/>
          <w:p w:rsidR="001A3BFA" w:rsidRDefault="001A3BFA" w:rsidP="00721F1F">
            <w:r>
              <w:t xml:space="preserve">Singing topic related songs and dances </w:t>
            </w:r>
          </w:p>
          <w:p w:rsidR="00661B74" w:rsidRDefault="00661B74" w:rsidP="00721F1F"/>
          <w:p w:rsidR="00661B74" w:rsidRDefault="00661B74" w:rsidP="00721F1F"/>
          <w:p w:rsidR="001A3BFA" w:rsidRDefault="007B7919" w:rsidP="00721F1F">
            <w:r w:rsidRPr="007B7919">
              <w:rPr>
                <w:b/>
                <w:u w:val="single"/>
              </w:rPr>
              <w:t>R.E</w:t>
            </w:r>
            <w:r w:rsidR="00C802C9">
              <w:t>: Diwali- listen to the Rama and Sita Story.</w:t>
            </w:r>
          </w:p>
          <w:p w:rsidR="001A3BFA" w:rsidRDefault="001A3BFA" w:rsidP="00721F1F"/>
          <w:p w:rsidR="00661B74" w:rsidRDefault="00661B74" w:rsidP="00721F1F"/>
          <w:p w:rsidR="00661B74" w:rsidRDefault="007B7919" w:rsidP="00721F1F">
            <w:r w:rsidRPr="00021BC4">
              <w:rPr>
                <w:b/>
                <w:u w:val="single"/>
              </w:rPr>
              <w:t>History</w:t>
            </w:r>
            <w:r w:rsidRPr="007B7919">
              <w:t xml:space="preserve">: Bonfire night, </w:t>
            </w:r>
          </w:p>
          <w:p w:rsidR="00661B74" w:rsidRDefault="00661B74" w:rsidP="00721F1F"/>
          <w:p w:rsidR="00661B74" w:rsidRDefault="00661B74" w:rsidP="00721F1F"/>
          <w:p w:rsidR="00661B74" w:rsidRDefault="00661B74" w:rsidP="00721F1F"/>
          <w:p w:rsidR="007B7919" w:rsidRDefault="00503C0C" w:rsidP="00721F1F">
            <w:r>
              <w:rPr>
                <w:b/>
                <w:u w:val="single"/>
              </w:rPr>
              <w:t xml:space="preserve">Computing </w:t>
            </w:r>
            <w:r w:rsidR="007B7919" w:rsidRPr="007B7919">
              <w:t xml:space="preserve">: Purple Mash, </w:t>
            </w:r>
            <w:bookmarkStart w:id="0" w:name="_GoBack"/>
            <w:bookmarkEnd w:id="0"/>
            <w:proofErr w:type="spellStart"/>
            <w:r w:rsidR="007B7919" w:rsidRPr="007B7919">
              <w:t>Twinkl</w:t>
            </w:r>
            <w:proofErr w:type="spellEnd"/>
            <w:r w:rsidR="007B7919" w:rsidRPr="007B7919">
              <w:t xml:space="preserve"> colouring, </w:t>
            </w:r>
            <w:proofErr w:type="spellStart"/>
            <w:r w:rsidR="007B7919" w:rsidRPr="007B7919">
              <w:t>Ipads</w:t>
            </w:r>
            <w:proofErr w:type="spellEnd"/>
            <w:r w:rsidR="007B7919" w:rsidRPr="007B7919">
              <w:t xml:space="preserve">, </w:t>
            </w:r>
            <w:proofErr w:type="spellStart"/>
            <w:r w:rsidR="007B7919" w:rsidRPr="007B7919">
              <w:t>Topmarks</w:t>
            </w:r>
            <w:proofErr w:type="spellEnd"/>
            <w:r w:rsidR="007B7919" w:rsidRPr="007B7919">
              <w:t>, Education City</w:t>
            </w:r>
          </w:p>
          <w:p w:rsidR="001A3BFA" w:rsidRDefault="001A3BFA" w:rsidP="00721F1F"/>
          <w:p w:rsidR="001A3BFA" w:rsidRDefault="001A3BFA" w:rsidP="00721F1F">
            <w:r>
              <w:t>(</w:t>
            </w:r>
            <w:r w:rsidRPr="001A3BFA">
              <w:rPr>
                <w:b/>
                <w:u w:val="single"/>
              </w:rPr>
              <w:t>All half term as part of continuous provision</w:t>
            </w:r>
            <w:r>
              <w:t>)</w:t>
            </w:r>
          </w:p>
        </w:tc>
      </w:tr>
      <w:tr w:rsidR="007B7919" w:rsidTr="00291E74">
        <w:tc>
          <w:tcPr>
            <w:tcW w:w="1687" w:type="dxa"/>
          </w:tcPr>
          <w:p w:rsidR="00661B74" w:rsidRPr="00661B74" w:rsidRDefault="00661B74" w:rsidP="00721F1F">
            <w:pPr>
              <w:rPr>
                <w:rFonts w:cstheme="minorHAnsi"/>
                <w:b/>
                <w:u w:val="single"/>
              </w:rPr>
            </w:pPr>
            <w:r w:rsidRPr="00661B74">
              <w:rPr>
                <w:rFonts w:cstheme="minorHAnsi"/>
                <w:b/>
                <w:u w:val="single"/>
              </w:rPr>
              <w:t xml:space="preserve">Week 2 </w:t>
            </w:r>
          </w:p>
          <w:p w:rsidR="00661B74" w:rsidRDefault="00661B74" w:rsidP="00721F1F">
            <w:pPr>
              <w:rPr>
                <w:rFonts w:cstheme="minorHAnsi"/>
              </w:rPr>
            </w:pPr>
          </w:p>
          <w:p w:rsidR="007B7919" w:rsidRPr="00CD3ABF" w:rsidRDefault="007B7919" w:rsidP="00721F1F">
            <w:pPr>
              <w:rPr>
                <w:rFonts w:cstheme="minorHAnsi"/>
              </w:rPr>
            </w:pPr>
            <w:r w:rsidRPr="00CD3ABF">
              <w:rPr>
                <w:rFonts w:cstheme="minorHAnsi"/>
              </w:rPr>
              <w:t xml:space="preserve">Remembrance/ Children in need?  </w:t>
            </w:r>
          </w:p>
          <w:p w:rsidR="007B7919" w:rsidRDefault="007B7919" w:rsidP="00721F1F"/>
          <w:p w:rsidR="007B7919" w:rsidRDefault="007B7919" w:rsidP="00721F1F"/>
        </w:tc>
        <w:tc>
          <w:tcPr>
            <w:tcW w:w="2032" w:type="dxa"/>
          </w:tcPr>
          <w:p w:rsidR="007B7919" w:rsidRDefault="007B7919" w:rsidP="00721F1F">
            <w:r>
              <w:t xml:space="preserve">Own experiences of celebrating Children in need </w:t>
            </w:r>
            <w:r w:rsidR="007E7E5D">
              <w:t xml:space="preserve">/ nursery </w:t>
            </w:r>
          </w:p>
          <w:p w:rsidR="007B7919" w:rsidRDefault="007B7919" w:rsidP="00721F1F"/>
          <w:p w:rsidR="007B7919" w:rsidRDefault="007B7919" w:rsidP="00721F1F">
            <w:r>
              <w:t xml:space="preserve">Own experiences of seeing people wearing/selling poppies </w:t>
            </w:r>
          </w:p>
          <w:p w:rsidR="007E7E5D" w:rsidRDefault="007E7E5D" w:rsidP="00721F1F"/>
          <w:p w:rsidR="007E7E5D" w:rsidRDefault="007E7E5D" w:rsidP="00721F1F">
            <w:r>
              <w:t xml:space="preserve">Other ways they have raised money to help others. </w:t>
            </w:r>
          </w:p>
          <w:p w:rsidR="007E7E5D" w:rsidRDefault="007E7E5D" w:rsidP="00721F1F"/>
          <w:p w:rsidR="007E7E5D" w:rsidRPr="007E7E5D" w:rsidRDefault="007E7E5D" w:rsidP="00721F1F">
            <w:pPr>
              <w:rPr>
                <w:b/>
                <w:u w:val="single"/>
              </w:rPr>
            </w:pPr>
            <w:r w:rsidRPr="007E7E5D">
              <w:rPr>
                <w:b/>
                <w:u w:val="single"/>
              </w:rPr>
              <w:t>UW</w:t>
            </w:r>
          </w:p>
          <w:p w:rsidR="007E7E5D" w:rsidRPr="007E7E5D" w:rsidRDefault="007E7E5D" w:rsidP="00721F1F">
            <w:pPr>
              <w:rPr>
                <w:b/>
                <w:u w:val="single"/>
              </w:rPr>
            </w:pPr>
            <w:r w:rsidRPr="007E7E5D">
              <w:rPr>
                <w:b/>
                <w:u w:val="single"/>
              </w:rPr>
              <w:t>22-36 months</w:t>
            </w:r>
          </w:p>
          <w:p w:rsidR="007E7E5D" w:rsidRDefault="007E7E5D" w:rsidP="00721F1F">
            <w:r w:rsidRPr="007E7E5D">
              <w:t>Learns that he/she has similarities and differences that connect him/her to, and distinguish him/her from, others</w:t>
            </w:r>
            <w:r>
              <w:t xml:space="preserve"> </w:t>
            </w:r>
          </w:p>
          <w:p w:rsidR="007E7E5D" w:rsidRDefault="007E7E5D" w:rsidP="00721F1F"/>
          <w:p w:rsidR="007E7E5D" w:rsidRPr="007E7E5D" w:rsidRDefault="007E7E5D" w:rsidP="00721F1F">
            <w:pPr>
              <w:rPr>
                <w:b/>
                <w:u w:val="single"/>
              </w:rPr>
            </w:pPr>
            <w:r w:rsidRPr="007E7E5D">
              <w:rPr>
                <w:b/>
                <w:u w:val="single"/>
              </w:rPr>
              <w:t>30-50 months</w:t>
            </w:r>
          </w:p>
          <w:p w:rsidR="007E7E5D" w:rsidRDefault="007E7E5D" w:rsidP="00721F1F">
            <w:r w:rsidRPr="007E7E5D">
              <w:t>Remembers and talks about significant events in his/her own experience</w:t>
            </w:r>
          </w:p>
          <w:p w:rsidR="007B7919" w:rsidRDefault="007B7919" w:rsidP="00721F1F"/>
          <w:p w:rsidR="007E7E5D" w:rsidRDefault="007E7E5D" w:rsidP="00721F1F">
            <w:pPr>
              <w:rPr>
                <w:b/>
                <w:u w:val="single"/>
              </w:rPr>
            </w:pPr>
            <w:r w:rsidRPr="007E7E5D">
              <w:rPr>
                <w:b/>
                <w:u w:val="single"/>
              </w:rPr>
              <w:t>Autumn 1</w:t>
            </w:r>
            <w:r w:rsidR="00FE337F">
              <w:rPr>
                <w:b/>
                <w:u w:val="single"/>
              </w:rPr>
              <w:t xml:space="preserve">- All about me </w:t>
            </w:r>
          </w:p>
          <w:p w:rsidR="00FE337F" w:rsidRDefault="00FE337F" w:rsidP="00721F1F">
            <w:pPr>
              <w:rPr>
                <w:b/>
                <w:u w:val="single"/>
              </w:rPr>
            </w:pPr>
            <w:r>
              <w:rPr>
                <w:b/>
                <w:u w:val="single"/>
              </w:rPr>
              <w:t>30-50 months</w:t>
            </w:r>
          </w:p>
          <w:p w:rsidR="007E7E5D" w:rsidRPr="007E7E5D" w:rsidRDefault="007E7E5D" w:rsidP="00721F1F">
            <w:r w:rsidRPr="007E7E5D">
              <w:t>Knows some of the things that make him/her unique, and can talk about some of the similarities and differences in relation to friends or family</w:t>
            </w:r>
          </w:p>
          <w:p w:rsidR="007E7E5D" w:rsidRDefault="007E7E5D" w:rsidP="00721F1F"/>
          <w:p w:rsidR="007E7E5D" w:rsidRDefault="007E7E5D" w:rsidP="00721F1F"/>
          <w:p w:rsidR="007E7E5D" w:rsidRDefault="007E7E5D" w:rsidP="00721F1F">
            <w:r>
              <w:t>Time of year</w:t>
            </w:r>
          </w:p>
          <w:p w:rsidR="007B7919" w:rsidRDefault="007B7919" w:rsidP="00721F1F"/>
        </w:tc>
        <w:tc>
          <w:tcPr>
            <w:tcW w:w="2892" w:type="dxa"/>
          </w:tcPr>
          <w:p w:rsidR="007B7919" w:rsidRPr="00CD3ABF" w:rsidRDefault="007B7919" w:rsidP="00721F1F">
            <w:pPr>
              <w:rPr>
                <w:rFonts w:cstheme="minorHAnsi"/>
              </w:rPr>
            </w:pPr>
            <w:r w:rsidRPr="00CD3ABF">
              <w:rPr>
                <w:rFonts w:cstheme="minorHAnsi"/>
              </w:rPr>
              <w:t>Why do we wear Poppy’s?</w:t>
            </w:r>
          </w:p>
          <w:p w:rsidR="007B7919" w:rsidRDefault="007B7919" w:rsidP="00721F1F">
            <w:pPr>
              <w:rPr>
                <w:rFonts w:cstheme="minorHAnsi"/>
              </w:rPr>
            </w:pPr>
          </w:p>
          <w:p w:rsidR="007B7919" w:rsidRPr="00CD3ABF" w:rsidRDefault="007B7919" w:rsidP="00721F1F">
            <w:pPr>
              <w:rPr>
                <w:rFonts w:cstheme="minorHAnsi"/>
              </w:rPr>
            </w:pPr>
            <w:r w:rsidRPr="00CD3ABF">
              <w:rPr>
                <w:rFonts w:cstheme="minorHAnsi"/>
              </w:rPr>
              <w:t xml:space="preserve">Why do we raise money for children in need? </w:t>
            </w:r>
          </w:p>
          <w:p w:rsidR="007B7919" w:rsidRPr="00CD3ABF" w:rsidRDefault="007B7919" w:rsidP="00721F1F">
            <w:pPr>
              <w:rPr>
                <w:rFonts w:cstheme="minorHAnsi"/>
              </w:rPr>
            </w:pPr>
          </w:p>
          <w:p w:rsidR="007B7919" w:rsidRPr="00CD3ABF" w:rsidRDefault="007B7919" w:rsidP="00721F1F">
            <w:pPr>
              <w:rPr>
                <w:rFonts w:cstheme="minorHAnsi"/>
              </w:rPr>
            </w:pPr>
            <w:r w:rsidRPr="00CD3ABF">
              <w:rPr>
                <w:rFonts w:cstheme="minorHAnsi"/>
              </w:rPr>
              <w:t>Watch remembrance parades</w:t>
            </w:r>
          </w:p>
          <w:p w:rsidR="007B7919" w:rsidRPr="00CD3ABF" w:rsidRDefault="007B7919" w:rsidP="00721F1F">
            <w:pPr>
              <w:rPr>
                <w:rFonts w:cstheme="minorHAnsi"/>
              </w:rPr>
            </w:pPr>
          </w:p>
          <w:p w:rsidR="007B7919" w:rsidRDefault="007B7919" w:rsidP="00721F1F"/>
        </w:tc>
        <w:tc>
          <w:tcPr>
            <w:tcW w:w="5456" w:type="dxa"/>
            <w:vMerge/>
          </w:tcPr>
          <w:p w:rsidR="007B7919" w:rsidRPr="00EC376D" w:rsidRDefault="007B7919" w:rsidP="00721F1F"/>
        </w:tc>
        <w:tc>
          <w:tcPr>
            <w:tcW w:w="1926" w:type="dxa"/>
          </w:tcPr>
          <w:p w:rsidR="007B7919" w:rsidRDefault="007E7E5D" w:rsidP="00721F1F">
            <w:pPr>
              <w:rPr>
                <w:b/>
                <w:u w:val="single"/>
              </w:rPr>
            </w:pPr>
            <w:r w:rsidRPr="007E7E5D">
              <w:rPr>
                <w:b/>
                <w:u w:val="single"/>
              </w:rPr>
              <w:t>UW</w:t>
            </w:r>
          </w:p>
          <w:p w:rsidR="007E7E5D" w:rsidRDefault="007E7E5D" w:rsidP="00721F1F">
            <w:pPr>
              <w:rPr>
                <w:b/>
                <w:u w:val="single"/>
              </w:rPr>
            </w:pPr>
            <w:r>
              <w:rPr>
                <w:b/>
                <w:u w:val="single"/>
              </w:rPr>
              <w:t>30-50 months</w:t>
            </w:r>
          </w:p>
          <w:p w:rsidR="007E7E5D" w:rsidRDefault="007E7E5D" w:rsidP="00721F1F">
            <w:r w:rsidRPr="007E7E5D">
              <w:t>Shows interest in different occupations and ways of life</w:t>
            </w:r>
            <w:r>
              <w:t xml:space="preserve"> </w:t>
            </w:r>
          </w:p>
          <w:p w:rsidR="007E7E5D" w:rsidRDefault="007E7E5D" w:rsidP="00721F1F">
            <w:r>
              <w:t>(soldiers/ the needs of other people)</w:t>
            </w:r>
          </w:p>
          <w:p w:rsidR="00FE337F" w:rsidRDefault="00FE337F" w:rsidP="00721F1F"/>
          <w:p w:rsidR="00FE337F" w:rsidRPr="00FE337F" w:rsidRDefault="00FE337F" w:rsidP="00721F1F">
            <w:pPr>
              <w:rPr>
                <w:b/>
                <w:u w:val="single"/>
              </w:rPr>
            </w:pPr>
            <w:r w:rsidRPr="00FE337F">
              <w:rPr>
                <w:b/>
                <w:u w:val="single"/>
              </w:rPr>
              <w:t>30-50 months</w:t>
            </w:r>
          </w:p>
          <w:p w:rsidR="00FE337F" w:rsidRDefault="00FE337F" w:rsidP="00721F1F">
            <w:r w:rsidRPr="00FE337F">
              <w:t>Knows some of the things that make him/her unique, and can talk about some of the similarities and differences in relation to friends or family</w:t>
            </w:r>
          </w:p>
          <w:p w:rsidR="00EA2415" w:rsidRDefault="00EA2415" w:rsidP="00721F1F"/>
          <w:p w:rsidR="00EA2415" w:rsidRDefault="00EA2415" w:rsidP="00721F1F">
            <w:pPr>
              <w:rPr>
                <w:b/>
                <w:u w:val="single"/>
              </w:rPr>
            </w:pPr>
            <w:r w:rsidRPr="00EA2415">
              <w:rPr>
                <w:b/>
                <w:u w:val="single"/>
              </w:rPr>
              <w:t>PSED</w:t>
            </w:r>
          </w:p>
          <w:p w:rsidR="001C0054" w:rsidRPr="00EA2415" w:rsidRDefault="001C0054" w:rsidP="00721F1F">
            <w:pPr>
              <w:rPr>
                <w:b/>
                <w:u w:val="single"/>
              </w:rPr>
            </w:pPr>
            <w:r>
              <w:rPr>
                <w:b/>
                <w:u w:val="single"/>
              </w:rPr>
              <w:t xml:space="preserve">40-60 months </w:t>
            </w:r>
          </w:p>
          <w:p w:rsidR="00EA2415" w:rsidRDefault="001C0054" w:rsidP="00721F1F">
            <w:r w:rsidRPr="001C0054">
              <w:t xml:space="preserve">Understands that his/her own actions affect other people. </w:t>
            </w:r>
          </w:p>
          <w:p w:rsidR="007E7E5D" w:rsidRPr="007E7E5D" w:rsidRDefault="007E7E5D" w:rsidP="00721F1F"/>
        </w:tc>
        <w:tc>
          <w:tcPr>
            <w:tcW w:w="1758" w:type="dxa"/>
          </w:tcPr>
          <w:p w:rsidR="007A7A91" w:rsidRPr="007A7A91" w:rsidRDefault="007A7A91" w:rsidP="007A7A91">
            <w:pPr>
              <w:rPr>
                <w:b/>
                <w:u w:val="single"/>
              </w:rPr>
            </w:pPr>
            <w:r w:rsidRPr="007A7A91">
              <w:rPr>
                <w:b/>
                <w:u w:val="single"/>
              </w:rPr>
              <w:t xml:space="preserve">History </w:t>
            </w:r>
          </w:p>
          <w:p w:rsidR="007A7A91" w:rsidRDefault="007A7A91" w:rsidP="007A7A91">
            <w:r w:rsidRPr="007B7919">
              <w:t xml:space="preserve">Remembrance Sunday </w:t>
            </w:r>
          </w:p>
          <w:p w:rsidR="007A7A91" w:rsidRDefault="007A7A91" w:rsidP="007A7A91"/>
          <w:p w:rsidR="007A7A91" w:rsidRDefault="007A7A91" w:rsidP="007A7A91">
            <w:pPr>
              <w:rPr>
                <w:b/>
                <w:u w:val="single"/>
              </w:rPr>
            </w:pPr>
            <w:r w:rsidRPr="007A7A91">
              <w:rPr>
                <w:b/>
                <w:u w:val="single"/>
              </w:rPr>
              <w:t>PSHE</w:t>
            </w:r>
          </w:p>
          <w:p w:rsidR="007A7A91" w:rsidRPr="007A7A91" w:rsidRDefault="007A7A91" w:rsidP="007A7A91">
            <w:r w:rsidRPr="007A7A91">
              <w:t xml:space="preserve">Children in need </w:t>
            </w:r>
          </w:p>
          <w:p w:rsidR="007B7919" w:rsidRDefault="007B7919" w:rsidP="00721F1F"/>
        </w:tc>
      </w:tr>
      <w:tr w:rsidR="007B7919" w:rsidTr="00291E74">
        <w:tc>
          <w:tcPr>
            <w:tcW w:w="1687" w:type="dxa"/>
          </w:tcPr>
          <w:p w:rsidR="00661B74" w:rsidRPr="00661B74" w:rsidRDefault="00661B74" w:rsidP="00721F1F">
            <w:pPr>
              <w:rPr>
                <w:rFonts w:cstheme="minorHAnsi"/>
                <w:b/>
                <w:u w:val="single"/>
              </w:rPr>
            </w:pPr>
            <w:r w:rsidRPr="00661B74">
              <w:rPr>
                <w:rFonts w:cstheme="minorHAnsi"/>
                <w:b/>
                <w:u w:val="single"/>
              </w:rPr>
              <w:t xml:space="preserve">Week 3 </w:t>
            </w:r>
          </w:p>
          <w:p w:rsidR="00661B74" w:rsidRDefault="00661B74" w:rsidP="00721F1F">
            <w:pPr>
              <w:rPr>
                <w:rFonts w:cstheme="minorHAnsi"/>
              </w:rPr>
            </w:pPr>
          </w:p>
          <w:p w:rsidR="007B7919" w:rsidRPr="00CD3ABF" w:rsidRDefault="007B7919" w:rsidP="00721F1F">
            <w:pPr>
              <w:rPr>
                <w:rFonts w:cstheme="minorHAnsi"/>
              </w:rPr>
            </w:pPr>
            <w:proofErr w:type="spellStart"/>
            <w:r w:rsidRPr="00CD3ABF">
              <w:rPr>
                <w:rFonts w:cstheme="minorHAnsi"/>
              </w:rPr>
              <w:t>Smeds</w:t>
            </w:r>
            <w:proofErr w:type="spellEnd"/>
            <w:r w:rsidRPr="00CD3ABF">
              <w:rPr>
                <w:rFonts w:cstheme="minorHAnsi"/>
              </w:rPr>
              <w:t xml:space="preserve"> and </w:t>
            </w:r>
            <w:proofErr w:type="spellStart"/>
            <w:r w:rsidRPr="00CD3ABF">
              <w:rPr>
                <w:rFonts w:cstheme="minorHAnsi"/>
              </w:rPr>
              <w:t>Smoos</w:t>
            </w:r>
            <w:proofErr w:type="spellEnd"/>
            <w:r w:rsidRPr="00CD3ABF">
              <w:rPr>
                <w:rFonts w:cstheme="minorHAnsi"/>
              </w:rPr>
              <w:t>/Anti bullying week</w:t>
            </w:r>
          </w:p>
          <w:p w:rsidR="007B7919" w:rsidRDefault="007B7919" w:rsidP="00721F1F"/>
          <w:p w:rsidR="007B7919" w:rsidRDefault="007B7919" w:rsidP="00721F1F"/>
        </w:tc>
        <w:tc>
          <w:tcPr>
            <w:tcW w:w="2032" w:type="dxa"/>
          </w:tcPr>
          <w:p w:rsidR="007B7919" w:rsidRPr="00FE337F" w:rsidRDefault="00FE337F" w:rsidP="00721F1F">
            <w:pPr>
              <w:rPr>
                <w:b/>
                <w:u w:val="single"/>
              </w:rPr>
            </w:pPr>
            <w:r w:rsidRPr="00FE337F">
              <w:rPr>
                <w:b/>
                <w:u w:val="single"/>
              </w:rPr>
              <w:t>PSED</w:t>
            </w:r>
          </w:p>
          <w:p w:rsidR="00FE337F" w:rsidRPr="00FE337F" w:rsidRDefault="00FE337F" w:rsidP="00721F1F">
            <w:pPr>
              <w:rPr>
                <w:b/>
                <w:u w:val="single"/>
              </w:rPr>
            </w:pPr>
            <w:r w:rsidRPr="00FE337F">
              <w:rPr>
                <w:b/>
                <w:u w:val="single"/>
              </w:rPr>
              <w:t>22-36 months</w:t>
            </w:r>
          </w:p>
          <w:p w:rsidR="007B7919" w:rsidRDefault="00FE337F" w:rsidP="00721F1F">
            <w:r w:rsidRPr="00FE337F">
              <w:t>Can express his/her own feelings such as sad, happy, cross, scared, worried</w:t>
            </w:r>
          </w:p>
          <w:p w:rsidR="007B7919" w:rsidRDefault="007B7919" w:rsidP="00721F1F"/>
          <w:p w:rsidR="007B7919" w:rsidRDefault="00FE337F" w:rsidP="00721F1F">
            <w:r w:rsidRPr="00FE337F">
              <w:t>Is aware that some actions can hurt or harm others</w:t>
            </w:r>
          </w:p>
          <w:p w:rsidR="00FE337F" w:rsidRDefault="00FE337F" w:rsidP="00721F1F"/>
          <w:p w:rsidR="00FE337F" w:rsidRDefault="00FE337F" w:rsidP="00FE337F">
            <w:pPr>
              <w:rPr>
                <w:b/>
                <w:u w:val="single"/>
              </w:rPr>
            </w:pPr>
            <w:r>
              <w:rPr>
                <w:b/>
                <w:u w:val="single"/>
              </w:rPr>
              <w:t>30-50 months</w:t>
            </w:r>
          </w:p>
          <w:p w:rsidR="00FE337F" w:rsidRDefault="00FE337F" w:rsidP="00FE337F">
            <w:r w:rsidRPr="00FE337F">
              <w:t>Is aware of his/her own feelings, and knows that some actions and words can hurt others' feelings</w:t>
            </w:r>
          </w:p>
          <w:p w:rsidR="00FE337F" w:rsidRDefault="00FE337F" w:rsidP="00FE337F"/>
          <w:p w:rsidR="00EA2415" w:rsidRPr="00EA2415" w:rsidRDefault="00FE337F" w:rsidP="00721F1F">
            <w:r w:rsidRPr="00FE337F">
              <w:t>Begins to accept the needs of others and can take turns and share resources, sometimes with support from others</w:t>
            </w:r>
          </w:p>
          <w:p w:rsidR="00FE337F" w:rsidRDefault="00FE337F" w:rsidP="00721F1F"/>
          <w:p w:rsidR="00EA2415" w:rsidRDefault="00EA2415" w:rsidP="00FE337F">
            <w:pPr>
              <w:rPr>
                <w:b/>
                <w:u w:val="single"/>
              </w:rPr>
            </w:pPr>
            <w:r>
              <w:rPr>
                <w:b/>
                <w:u w:val="single"/>
              </w:rPr>
              <w:t>UW</w:t>
            </w:r>
          </w:p>
          <w:p w:rsidR="00FE337F" w:rsidRDefault="00FE337F" w:rsidP="00FE337F">
            <w:pPr>
              <w:rPr>
                <w:b/>
                <w:u w:val="single"/>
              </w:rPr>
            </w:pPr>
            <w:r w:rsidRPr="007E7E5D">
              <w:rPr>
                <w:b/>
                <w:u w:val="single"/>
              </w:rPr>
              <w:t>Autumn 1</w:t>
            </w:r>
            <w:r>
              <w:rPr>
                <w:b/>
                <w:u w:val="single"/>
              </w:rPr>
              <w:t xml:space="preserve">- All about me </w:t>
            </w:r>
          </w:p>
          <w:p w:rsidR="00EA2415" w:rsidRDefault="00EA2415" w:rsidP="00FE337F">
            <w:pPr>
              <w:rPr>
                <w:b/>
                <w:u w:val="single"/>
              </w:rPr>
            </w:pPr>
            <w:r>
              <w:rPr>
                <w:b/>
                <w:u w:val="single"/>
              </w:rPr>
              <w:t>UW</w:t>
            </w:r>
          </w:p>
          <w:p w:rsidR="00FE337F" w:rsidRDefault="00FE337F" w:rsidP="00FE337F">
            <w:pPr>
              <w:rPr>
                <w:b/>
                <w:u w:val="single"/>
              </w:rPr>
            </w:pPr>
            <w:r>
              <w:rPr>
                <w:b/>
                <w:u w:val="single"/>
              </w:rPr>
              <w:t>30-50 months</w:t>
            </w:r>
          </w:p>
          <w:p w:rsidR="00FE337F" w:rsidRPr="007E7E5D" w:rsidRDefault="00FE337F" w:rsidP="00FE337F">
            <w:r w:rsidRPr="007E7E5D">
              <w:t>Knows some of the things that make him/her unique, and can talk about some of the similarities and differences in relation to friends or family</w:t>
            </w:r>
          </w:p>
          <w:p w:rsidR="007B7919" w:rsidRDefault="007B7919" w:rsidP="00721F1F"/>
          <w:p w:rsidR="007B7919" w:rsidRDefault="007B7919" w:rsidP="00721F1F"/>
          <w:p w:rsidR="007B7919" w:rsidRDefault="007B7919" w:rsidP="00721F1F"/>
        </w:tc>
        <w:tc>
          <w:tcPr>
            <w:tcW w:w="2892" w:type="dxa"/>
          </w:tcPr>
          <w:p w:rsidR="007B7919" w:rsidRPr="00CD3ABF" w:rsidRDefault="007B7919" w:rsidP="00721F1F">
            <w:pPr>
              <w:rPr>
                <w:rFonts w:cstheme="minorHAnsi"/>
              </w:rPr>
            </w:pPr>
            <w:proofErr w:type="spellStart"/>
            <w:r w:rsidRPr="00CD3ABF">
              <w:rPr>
                <w:rFonts w:cstheme="minorHAnsi"/>
              </w:rPr>
              <w:t>Smeds</w:t>
            </w:r>
            <w:proofErr w:type="spellEnd"/>
            <w:r w:rsidRPr="00CD3ABF">
              <w:rPr>
                <w:rFonts w:cstheme="minorHAnsi"/>
              </w:rPr>
              <w:t xml:space="preserve"> and </w:t>
            </w:r>
            <w:proofErr w:type="spellStart"/>
            <w:r w:rsidRPr="00CD3ABF">
              <w:rPr>
                <w:rFonts w:cstheme="minorHAnsi"/>
              </w:rPr>
              <w:t>Smoos</w:t>
            </w:r>
            <w:proofErr w:type="spellEnd"/>
            <w:r w:rsidRPr="00CD3ABF">
              <w:rPr>
                <w:rFonts w:cstheme="minorHAnsi"/>
              </w:rPr>
              <w:t xml:space="preserve"> story by Julia Donaldson.</w:t>
            </w:r>
          </w:p>
          <w:p w:rsidR="007B7919" w:rsidRPr="00CD3ABF" w:rsidRDefault="007B7919" w:rsidP="00721F1F">
            <w:pPr>
              <w:rPr>
                <w:rFonts w:cstheme="minorHAnsi"/>
              </w:rPr>
            </w:pPr>
            <w:r w:rsidRPr="00CD3ABF">
              <w:rPr>
                <w:rFonts w:cstheme="minorHAnsi"/>
              </w:rPr>
              <w:t xml:space="preserve">Circle times- Why is …. Kind? </w:t>
            </w:r>
          </w:p>
          <w:p w:rsidR="007B7919" w:rsidRPr="00CD3ABF" w:rsidRDefault="007B7919" w:rsidP="00721F1F">
            <w:pPr>
              <w:rPr>
                <w:rFonts w:cstheme="minorHAnsi"/>
              </w:rPr>
            </w:pPr>
            <w:r w:rsidRPr="00CD3ABF">
              <w:rPr>
                <w:rFonts w:cstheme="minorHAnsi"/>
              </w:rPr>
              <w:t>Spotting each other doing kind things</w:t>
            </w:r>
          </w:p>
          <w:p w:rsidR="007B7919" w:rsidRPr="00CD3ABF" w:rsidRDefault="007B7919" w:rsidP="00721F1F">
            <w:pPr>
              <w:rPr>
                <w:rFonts w:cstheme="minorHAnsi"/>
              </w:rPr>
            </w:pPr>
            <w:r w:rsidRPr="00CD3ABF">
              <w:rPr>
                <w:rFonts w:cstheme="minorHAnsi"/>
              </w:rPr>
              <w:t xml:space="preserve">Spotting differences in our friends. </w:t>
            </w:r>
          </w:p>
          <w:p w:rsidR="007B7919" w:rsidRDefault="007B7919" w:rsidP="00721F1F">
            <w:pPr>
              <w:rPr>
                <w:rFonts w:cstheme="minorHAnsi"/>
              </w:rPr>
            </w:pPr>
            <w:r w:rsidRPr="00CD3ABF">
              <w:rPr>
                <w:rFonts w:cstheme="minorHAnsi"/>
              </w:rPr>
              <w:t>Is it ok to be different? Unique?</w:t>
            </w:r>
          </w:p>
          <w:p w:rsidR="007B7919" w:rsidRDefault="007B7919" w:rsidP="00721F1F">
            <w:pPr>
              <w:rPr>
                <w:rFonts w:cstheme="minorHAnsi"/>
              </w:rPr>
            </w:pPr>
          </w:p>
          <w:p w:rsidR="007B7919" w:rsidRDefault="007B7919" w:rsidP="00721F1F">
            <w:pPr>
              <w:rPr>
                <w:rFonts w:cstheme="minorHAnsi"/>
              </w:rPr>
            </w:pPr>
          </w:p>
          <w:p w:rsidR="007B7919" w:rsidRDefault="007B7919" w:rsidP="00721F1F">
            <w:pPr>
              <w:rPr>
                <w:rFonts w:cstheme="minorHAnsi"/>
              </w:rPr>
            </w:pPr>
          </w:p>
          <w:p w:rsidR="007B7919" w:rsidRDefault="007B7919" w:rsidP="00721F1F"/>
        </w:tc>
        <w:tc>
          <w:tcPr>
            <w:tcW w:w="5456" w:type="dxa"/>
            <w:vMerge/>
          </w:tcPr>
          <w:p w:rsidR="007B7919" w:rsidRPr="00EC376D" w:rsidRDefault="007B7919" w:rsidP="00721F1F"/>
        </w:tc>
        <w:tc>
          <w:tcPr>
            <w:tcW w:w="1926" w:type="dxa"/>
          </w:tcPr>
          <w:p w:rsidR="007B7919" w:rsidRDefault="00FE337F" w:rsidP="00721F1F">
            <w:pPr>
              <w:rPr>
                <w:b/>
                <w:u w:val="single"/>
              </w:rPr>
            </w:pPr>
            <w:r w:rsidRPr="00FE337F">
              <w:rPr>
                <w:b/>
                <w:u w:val="single"/>
              </w:rPr>
              <w:t>PSED</w:t>
            </w:r>
          </w:p>
          <w:p w:rsidR="00FE337F" w:rsidRDefault="00FE337F" w:rsidP="00721F1F">
            <w:pPr>
              <w:rPr>
                <w:b/>
                <w:u w:val="single"/>
              </w:rPr>
            </w:pPr>
            <w:r>
              <w:rPr>
                <w:b/>
                <w:u w:val="single"/>
              </w:rPr>
              <w:t>30-50 months</w:t>
            </w:r>
          </w:p>
          <w:p w:rsidR="00FE337F" w:rsidRDefault="00FE337F" w:rsidP="00721F1F">
            <w:r w:rsidRPr="00FE337F">
              <w:t>Is aware of his/her own feelings, and knows that some actions and words can hurt others' feelings</w:t>
            </w:r>
          </w:p>
          <w:p w:rsidR="00FE337F" w:rsidRDefault="00FE337F" w:rsidP="00721F1F"/>
          <w:p w:rsidR="00FE337F" w:rsidRDefault="00FE337F" w:rsidP="00721F1F">
            <w:r w:rsidRPr="00FE337F">
              <w:t>Begins to accept the needs of others and can take turns and share resources, sometimes with support from others</w:t>
            </w:r>
          </w:p>
          <w:p w:rsidR="00EA2415" w:rsidRDefault="00EA2415" w:rsidP="00721F1F"/>
          <w:p w:rsidR="00EA2415" w:rsidRPr="00EA2415" w:rsidRDefault="00EA2415" w:rsidP="00721F1F">
            <w:pPr>
              <w:rPr>
                <w:b/>
                <w:u w:val="single"/>
              </w:rPr>
            </w:pPr>
            <w:r w:rsidRPr="00EA2415">
              <w:rPr>
                <w:b/>
                <w:u w:val="single"/>
              </w:rPr>
              <w:t>PSED</w:t>
            </w:r>
          </w:p>
          <w:p w:rsidR="00EA2415" w:rsidRPr="00EA2415" w:rsidRDefault="00EA2415" w:rsidP="00721F1F">
            <w:pPr>
              <w:rPr>
                <w:b/>
                <w:u w:val="single"/>
              </w:rPr>
            </w:pPr>
            <w:r w:rsidRPr="00EA2415">
              <w:rPr>
                <w:b/>
                <w:u w:val="single"/>
              </w:rPr>
              <w:t>40-60 months</w:t>
            </w:r>
          </w:p>
          <w:p w:rsidR="00FE337F" w:rsidRDefault="00EA2415" w:rsidP="00721F1F">
            <w:r w:rsidRPr="00EA2415">
              <w:t>Understands that his/her own actions affect other people. For example, he/she becomes upset or tries to comfort another child when he/she realises he/she has upset them</w:t>
            </w:r>
          </w:p>
          <w:p w:rsidR="00EA2415" w:rsidRPr="00EA2415" w:rsidRDefault="00EA2415" w:rsidP="00721F1F">
            <w:pPr>
              <w:rPr>
                <w:b/>
                <w:u w:val="single"/>
              </w:rPr>
            </w:pPr>
          </w:p>
        </w:tc>
        <w:tc>
          <w:tcPr>
            <w:tcW w:w="1758" w:type="dxa"/>
          </w:tcPr>
          <w:p w:rsidR="007B7919" w:rsidRDefault="007A7A91" w:rsidP="007A7A91">
            <w:r w:rsidRPr="00661B74">
              <w:rPr>
                <w:b/>
                <w:u w:val="single"/>
              </w:rPr>
              <w:t>PSHE</w:t>
            </w:r>
            <w:r>
              <w:t>: Anti-bullying</w:t>
            </w:r>
          </w:p>
        </w:tc>
      </w:tr>
      <w:tr w:rsidR="001C0054" w:rsidTr="00291E74">
        <w:tc>
          <w:tcPr>
            <w:tcW w:w="1687" w:type="dxa"/>
          </w:tcPr>
          <w:p w:rsidR="00661B74" w:rsidRPr="00661B74" w:rsidRDefault="00661B74" w:rsidP="001C0054">
            <w:pPr>
              <w:rPr>
                <w:rFonts w:cstheme="minorHAnsi"/>
                <w:b/>
                <w:u w:val="single"/>
              </w:rPr>
            </w:pPr>
            <w:r w:rsidRPr="00661B74">
              <w:rPr>
                <w:rFonts w:cstheme="minorHAnsi"/>
                <w:b/>
                <w:u w:val="single"/>
              </w:rPr>
              <w:t xml:space="preserve">Week 4/5 </w:t>
            </w:r>
          </w:p>
          <w:p w:rsidR="00661B74" w:rsidRDefault="00661B74" w:rsidP="001C0054">
            <w:pPr>
              <w:rPr>
                <w:rFonts w:cstheme="minorHAnsi"/>
              </w:rPr>
            </w:pPr>
          </w:p>
          <w:p w:rsidR="001C0054" w:rsidRPr="00CD3ABF" w:rsidRDefault="001C0054" w:rsidP="001C0054">
            <w:pPr>
              <w:rPr>
                <w:rFonts w:cstheme="minorHAnsi"/>
              </w:rPr>
            </w:pPr>
            <w:r w:rsidRPr="00CD3ABF">
              <w:rPr>
                <w:rFonts w:cstheme="minorHAnsi"/>
              </w:rPr>
              <w:t xml:space="preserve">Winter/Frozen </w:t>
            </w:r>
          </w:p>
        </w:tc>
        <w:tc>
          <w:tcPr>
            <w:tcW w:w="2032" w:type="dxa"/>
          </w:tcPr>
          <w:p w:rsidR="001C0054" w:rsidRPr="001C0054" w:rsidRDefault="001C0054" w:rsidP="001C0054">
            <w:pPr>
              <w:rPr>
                <w:b/>
                <w:u w:val="single"/>
              </w:rPr>
            </w:pPr>
            <w:r w:rsidRPr="001C0054">
              <w:rPr>
                <w:b/>
                <w:u w:val="single"/>
              </w:rPr>
              <w:t>UW</w:t>
            </w:r>
          </w:p>
          <w:p w:rsidR="001C0054" w:rsidRDefault="001C0054" w:rsidP="001C0054">
            <w:r w:rsidRPr="001C0054">
              <w:rPr>
                <w:b/>
                <w:u w:val="single"/>
              </w:rPr>
              <w:t>30-50 months</w:t>
            </w:r>
            <w:r>
              <w:t xml:space="preserve"> </w:t>
            </w:r>
          </w:p>
          <w:p w:rsidR="001C0054" w:rsidRDefault="001C0054" w:rsidP="001C0054">
            <w:r>
              <w:t xml:space="preserve">Autumn 1 – signs of Autumn </w:t>
            </w:r>
          </w:p>
          <w:p w:rsidR="001C0054" w:rsidRDefault="001C0054" w:rsidP="001C0054">
            <w:r w:rsidRPr="001C0054">
              <w:t>Comments and asks questions about aspects of his/her familiar world such as the place where he/she lives or the natural world</w:t>
            </w:r>
            <w:r>
              <w:t xml:space="preserve"> </w:t>
            </w:r>
          </w:p>
          <w:p w:rsidR="001C0054" w:rsidRDefault="001C0054" w:rsidP="001C0054"/>
          <w:p w:rsidR="001C0054" w:rsidRDefault="001C0054" w:rsidP="001C0054">
            <w:r w:rsidRPr="001C0054">
              <w:t>Can talk about some of the things he/she has observed such as plants, animals, natural and found objects</w:t>
            </w:r>
            <w:r>
              <w:t xml:space="preserve"> (Autumn)</w:t>
            </w:r>
          </w:p>
          <w:p w:rsidR="001C0054" w:rsidRDefault="001C0054" w:rsidP="001C0054"/>
          <w:p w:rsidR="001C0054" w:rsidRDefault="001C0054" w:rsidP="001C0054">
            <w:r w:rsidRPr="001C0054">
              <w:t>Is developing an understanding of growth, decay and changes over time</w:t>
            </w:r>
            <w:r>
              <w:t xml:space="preserve"> (Autumn)</w:t>
            </w:r>
          </w:p>
          <w:p w:rsidR="001C0054" w:rsidRDefault="001C0054" w:rsidP="001C0054"/>
          <w:p w:rsidR="001C0054" w:rsidRDefault="001C0054" w:rsidP="001C0054">
            <w:r w:rsidRPr="001C0054">
              <w:t>Shows care and concern for living things and the environment</w:t>
            </w:r>
            <w:r>
              <w:t xml:space="preserve"> (Autumn animals / hibernation)</w:t>
            </w:r>
          </w:p>
          <w:p w:rsidR="001C0054" w:rsidRDefault="001C0054" w:rsidP="001C0054"/>
          <w:p w:rsidR="001C0054" w:rsidRDefault="001C0054" w:rsidP="001C0054"/>
        </w:tc>
        <w:tc>
          <w:tcPr>
            <w:tcW w:w="2892" w:type="dxa"/>
          </w:tcPr>
          <w:p w:rsidR="001C0054" w:rsidRPr="00CD3ABF" w:rsidRDefault="001C0054" w:rsidP="001C0054">
            <w:pPr>
              <w:rPr>
                <w:rFonts w:cstheme="minorHAnsi"/>
              </w:rPr>
            </w:pPr>
            <w:r w:rsidRPr="00CD3ABF">
              <w:rPr>
                <w:rFonts w:cstheme="minorHAnsi"/>
              </w:rPr>
              <w:t xml:space="preserve">Ice experiments </w:t>
            </w:r>
          </w:p>
          <w:p w:rsidR="001C0054" w:rsidRPr="00CD3ABF" w:rsidRDefault="001C0054" w:rsidP="001C0054">
            <w:pPr>
              <w:rPr>
                <w:rFonts w:cstheme="minorHAnsi"/>
              </w:rPr>
            </w:pPr>
            <w:r w:rsidRPr="00CD3ABF">
              <w:rPr>
                <w:rFonts w:cstheme="minorHAnsi"/>
              </w:rPr>
              <w:t>What is it like in the Winter?</w:t>
            </w:r>
          </w:p>
          <w:p w:rsidR="001C0054" w:rsidRPr="00CD3ABF" w:rsidRDefault="001C0054" w:rsidP="001C0054">
            <w:pPr>
              <w:rPr>
                <w:rFonts w:cstheme="minorHAnsi"/>
              </w:rPr>
            </w:pPr>
            <w:r w:rsidRPr="00CD3ABF">
              <w:rPr>
                <w:rFonts w:cstheme="minorHAnsi"/>
              </w:rPr>
              <w:t>What changes might you see/feel?</w:t>
            </w:r>
          </w:p>
          <w:p w:rsidR="001C0054" w:rsidRDefault="001C0054" w:rsidP="001C0054">
            <w:pPr>
              <w:rPr>
                <w:rFonts w:cstheme="minorHAnsi"/>
              </w:rPr>
            </w:pPr>
            <w:r w:rsidRPr="00CD3ABF">
              <w:rPr>
                <w:rFonts w:cstheme="minorHAnsi"/>
              </w:rPr>
              <w:t>What sort of creatures would live in a winter environment?</w:t>
            </w:r>
          </w:p>
          <w:p w:rsidR="00FD329F" w:rsidRDefault="00FD329F" w:rsidP="001C0054">
            <w:r>
              <w:rPr>
                <w:rFonts w:cstheme="minorHAnsi"/>
              </w:rPr>
              <w:t xml:space="preserve">Local environment/ comparing to artic environment. </w:t>
            </w:r>
          </w:p>
        </w:tc>
        <w:tc>
          <w:tcPr>
            <w:tcW w:w="5456" w:type="dxa"/>
            <w:vMerge/>
          </w:tcPr>
          <w:p w:rsidR="001C0054" w:rsidRPr="00EC376D" w:rsidRDefault="001C0054" w:rsidP="001C0054"/>
        </w:tc>
        <w:tc>
          <w:tcPr>
            <w:tcW w:w="1926" w:type="dxa"/>
          </w:tcPr>
          <w:p w:rsidR="001C0054" w:rsidRPr="001C0054" w:rsidRDefault="001C0054" w:rsidP="001C0054">
            <w:pPr>
              <w:rPr>
                <w:b/>
                <w:u w:val="single"/>
              </w:rPr>
            </w:pPr>
            <w:r w:rsidRPr="001C0054">
              <w:rPr>
                <w:b/>
                <w:u w:val="single"/>
              </w:rPr>
              <w:t>UW</w:t>
            </w:r>
          </w:p>
          <w:p w:rsidR="001C0054" w:rsidRDefault="001C0054" w:rsidP="001C0054">
            <w:r w:rsidRPr="001C0054">
              <w:rPr>
                <w:b/>
                <w:u w:val="single"/>
              </w:rPr>
              <w:t>30-50 months</w:t>
            </w:r>
            <w:r>
              <w:t xml:space="preserve"> </w:t>
            </w:r>
          </w:p>
          <w:p w:rsidR="001C0054" w:rsidRDefault="001C0054" w:rsidP="001C0054">
            <w:r w:rsidRPr="001C0054">
              <w:t>Comments and asks questions about aspects of his/her familiar world such as the place where he/she lives or the natural world</w:t>
            </w:r>
            <w:r>
              <w:t xml:space="preserve"> </w:t>
            </w:r>
            <w:r w:rsidR="00FD329F">
              <w:t xml:space="preserve">(Signs </w:t>
            </w:r>
            <w:proofErr w:type="spellStart"/>
            <w:r w:rsidR="00FD329F">
              <w:t>od</w:t>
            </w:r>
            <w:proofErr w:type="spellEnd"/>
            <w:r w:rsidR="00FD329F">
              <w:t xml:space="preserve"> winter)</w:t>
            </w:r>
          </w:p>
          <w:p w:rsidR="001C0054" w:rsidRDefault="001C0054" w:rsidP="001C0054"/>
          <w:p w:rsidR="001C0054" w:rsidRDefault="001C0054" w:rsidP="001C0054">
            <w:r w:rsidRPr="001C0054">
              <w:t>Can talk about some of the things he/she has observed such as plants, animals, natural and found objects</w:t>
            </w:r>
            <w:r w:rsidR="00FD329F">
              <w:t xml:space="preserve"> (Winter</w:t>
            </w:r>
            <w:r>
              <w:t>)</w:t>
            </w:r>
          </w:p>
          <w:p w:rsidR="001C0054" w:rsidRDefault="001C0054" w:rsidP="001C0054"/>
          <w:p w:rsidR="001C0054" w:rsidRDefault="001C0054" w:rsidP="001C0054">
            <w:r w:rsidRPr="001C0054">
              <w:t>Is developing an understanding of growth, decay and changes over time</w:t>
            </w:r>
            <w:r w:rsidR="00FD329F">
              <w:t xml:space="preserve"> (Winter</w:t>
            </w:r>
            <w:r>
              <w:t>)</w:t>
            </w:r>
          </w:p>
          <w:p w:rsidR="001C0054" w:rsidRDefault="001C0054" w:rsidP="001C0054"/>
          <w:p w:rsidR="001C0054" w:rsidRDefault="001C0054" w:rsidP="001C0054">
            <w:r w:rsidRPr="001C0054">
              <w:t>Shows care and concern for living things and the environment</w:t>
            </w:r>
            <w:r w:rsidR="00FD329F">
              <w:t xml:space="preserve"> (Artic animals/ Antarctic animal )</w:t>
            </w:r>
          </w:p>
          <w:p w:rsidR="00FD329F" w:rsidRDefault="00FD329F" w:rsidP="001C0054"/>
          <w:p w:rsidR="00FD329F" w:rsidRDefault="00FD329F" w:rsidP="001C0054">
            <w:pPr>
              <w:rPr>
                <w:b/>
                <w:u w:val="single"/>
              </w:rPr>
            </w:pPr>
            <w:r w:rsidRPr="00FD329F">
              <w:rPr>
                <w:b/>
                <w:u w:val="single"/>
              </w:rPr>
              <w:t>ELG</w:t>
            </w:r>
          </w:p>
          <w:p w:rsidR="00FD329F" w:rsidRPr="00FD329F" w:rsidRDefault="00FD329F" w:rsidP="001C0054">
            <w:r w:rsidRPr="00FD329F">
              <w:t>Talks about the features of his/her own immediate environment and how environments m</w:t>
            </w:r>
            <w:r>
              <w:t xml:space="preserve">ight vary from one another </w:t>
            </w:r>
          </w:p>
          <w:p w:rsidR="001C0054" w:rsidRDefault="001C0054" w:rsidP="001C0054"/>
        </w:tc>
        <w:tc>
          <w:tcPr>
            <w:tcW w:w="1758" w:type="dxa"/>
          </w:tcPr>
          <w:p w:rsidR="007A7A91" w:rsidRDefault="001A3BFA" w:rsidP="001A3BFA">
            <w:r w:rsidRPr="007B7919">
              <w:rPr>
                <w:b/>
                <w:u w:val="single"/>
              </w:rPr>
              <w:t>Science</w:t>
            </w:r>
            <w:r w:rsidRPr="007B7919">
              <w:t>: Signs of winter, Melting ice investigations, materials to sto</w:t>
            </w:r>
            <w:r w:rsidR="007A7A91">
              <w:t xml:space="preserve">p ice melting </w:t>
            </w:r>
          </w:p>
          <w:p w:rsidR="007A7A91" w:rsidRDefault="007A7A91" w:rsidP="001A3BFA"/>
          <w:p w:rsidR="001A3BFA" w:rsidRDefault="007A7A91" w:rsidP="001A3BFA">
            <w:r w:rsidRPr="007A7A91">
              <w:rPr>
                <w:b/>
                <w:u w:val="single"/>
              </w:rPr>
              <w:t>Art</w:t>
            </w:r>
            <w:r>
              <w:t>: Colour mixing</w:t>
            </w:r>
          </w:p>
          <w:p w:rsidR="001C0054" w:rsidRDefault="001C0054" w:rsidP="001C0054"/>
          <w:p w:rsidR="001A3BFA" w:rsidRDefault="001A3BFA" w:rsidP="001A3BFA">
            <w:r w:rsidRPr="007B7919">
              <w:rPr>
                <w:b/>
                <w:u w:val="single"/>
              </w:rPr>
              <w:t>Geog</w:t>
            </w:r>
            <w:r w:rsidRPr="007B7919">
              <w:t>: Animals that live in cold places (Arctic/Antarctic)</w:t>
            </w:r>
          </w:p>
          <w:p w:rsidR="001A3BFA" w:rsidRDefault="001A3BFA" w:rsidP="007A7A91"/>
        </w:tc>
      </w:tr>
      <w:tr w:rsidR="001C0054" w:rsidTr="00291E74">
        <w:tc>
          <w:tcPr>
            <w:tcW w:w="1687" w:type="dxa"/>
          </w:tcPr>
          <w:p w:rsidR="00661B74" w:rsidRPr="00661B74" w:rsidRDefault="00661B74" w:rsidP="001C0054">
            <w:pPr>
              <w:rPr>
                <w:rFonts w:cstheme="minorHAnsi"/>
                <w:b/>
                <w:u w:val="single"/>
              </w:rPr>
            </w:pPr>
            <w:r w:rsidRPr="00661B74">
              <w:rPr>
                <w:rFonts w:cstheme="minorHAnsi"/>
                <w:b/>
                <w:u w:val="single"/>
              </w:rPr>
              <w:t>Week 6/7</w:t>
            </w:r>
          </w:p>
          <w:p w:rsidR="00661B74" w:rsidRDefault="00661B74" w:rsidP="001C0054">
            <w:pPr>
              <w:rPr>
                <w:rFonts w:cstheme="minorHAnsi"/>
              </w:rPr>
            </w:pPr>
          </w:p>
          <w:p w:rsidR="001C0054" w:rsidRPr="00CD3ABF" w:rsidRDefault="001C0054" w:rsidP="001C0054">
            <w:pPr>
              <w:rPr>
                <w:rFonts w:cstheme="minorHAnsi"/>
              </w:rPr>
            </w:pPr>
            <w:r w:rsidRPr="00CD3ABF">
              <w:rPr>
                <w:rFonts w:cstheme="minorHAnsi"/>
              </w:rPr>
              <w:t>Christmas</w:t>
            </w:r>
          </w:p>
          <w:p w:rsidR="001C0054" w:rsidRDefault="001C0054" w:rsidP="001C0054"/>
          <w:p w:rsidR="001C0054" w:rsidRDefault="001C0054" w:rsidP="001C0054"/>
        </w:tc>
        <w:tc>
          <w:tcPr>
            <w:tcW w:w="2032" w:type="dxa"/>
          </w:tcPr>
          <w:p w:rsidR="00C802C9" w:rsidRDefault="00C802C9" w:rsidP="00C802C9">
            <w:pPr>
              <w:rPr>
                <w:b/>
                <w:u w:val="single"/>
              </w:rPr>
            </w:pPr>
            <w:r w:rsidRPr="005634D1">
              <w:rPr>
                <w:b/>
                <w:u w:val="single"/>
              </w:rPr>
              <w:t>UW</w:t>
            </w:r>
          </w:p>
          <w:p w:rsidR="00C802C9" w:rsidRDefault="00C802C9" w:rsidP="00C802C9">
            <w:pPr>
              <w:rPr>
                <w:b/>
                <w:u w:val="single"/>
              </w:rPr>
            </w:pPr>
            <w:r>
              <w:rPr>
                <w:b/>
                <w:u w:val="single"/>
              </w:rPr>
              <w:t>30-50 months</w:t>
            </w:r>
          </w:p>
          <w:p w:rsidR="001C0054" w:rsidRDefault="00C802C9" w:rsidP="00C802C9">
            <w:r w:rsidRPr="005634D1">
              <w:t>Remembers and talks about significant events in his/her own experience</w:t>
            </w:r>
          </w:p>
          <w:p w:rsidR="00C802C9" w:rsidRDefault="00C802C9" w:rsidP="00C802C9"/>
          <w:p w:rsidR="00C802C9" w:rsidRDefault="00C802C9" w:rsidP="00C802C9">
            <w:pPr>
              <w:rPr>
                <w:b/>
                <w:u w:val="single"/>
              </w:rPr>
            </w:pPr>
            <w:r w:rsidRPr="00C802C9">
              <w:rPr>
                <w:b/>
                <w:u w:val="single"/>
              </w:rPr>
              <w:t>40-60 months</w:t>
            </w:r>
          </w:p>
          <w:p w:rsidR="00C802C9" w:rsidRPr="00C802C9" w:rsidRDefault="00C802C9" w:rsidP="00C802C9">
            <w:r w:rsidRPr="00C802C9">
              <w:t>Enjoys joining in with family customs and routines</w:t>
            </w:r>
          </w:p>
          <w:p w:rsidR="00C802C9" w:rsidRDefault="00C802C9" w:rsidP="00C802C9"/>
          <w:p w:rsidR="00C802C9" w:rsidRDefault="00C802C9" w:rsidP="00C802C9">
            <w:r>
              <w:t xml:space="preserve">Own experiences of past Christmas’s  </w:t>
            </w:r>
          </w:p>
        </w:tc>
        <w:tc>
          <w:tcPr>
            <w:tcW w:w="2892" w:type="dxa"/>
          </w:tcPr>
          <w:p w:rsidR="001C0054" w:rsidRPr="00721F1F" w:rsidRDefault="001C0054" w:rsidP="001C0054">
            <w:pPr>
              <w:rPr>
                <w:rFonts w:cstheme="minorHAnsi"/>
              </w:rPr>
            </w:pPr>
            <w:r w:rsidRPr="00721F1F">
              <w:rPr>
                <w:rFonts w:cstheme="minorHAnsi"/>
              </w:rPr>
              <w:t>Play</w:t>
            </w:r>
          </w:p>
          <w:p w:rsidR="001C0054" w:rsidRPr="00721F1F" w:rsidRDefault="001C0054" w:rsidP="001C0054">
            <w:pPr>
              <w:rPr>
                <w:rFonts w:cstheme="minorHAnsi"/>
              </w:rPr>
            </w:pPr>
            <w:r w:rsidRPr="00721F1F">
              <w:rPr>
                <w:rFonts w:cstheme="minorHAnsi"/>
              </w:rPr>
              <w:t xml:space="preserve">Songs </w:t>
            </w:r>
          </w:p>
          <w:p w:rsidR="001C0054" w:rsidRPr="00721F1F" w:rsidRDefault="001C0054" w:rsidP="001C0054">
            <w:pPr>
              <w:rPr>
                <w:rFonts w:cstheme="minorHAnsi"/>
              </w:rPr>
            </w:pPr>
            <w:r w:rsidRPr="00721F1F">
              <w:rPr>
                <w:rFonts w:cstheme="minorHAnsi"/>
              </w:rPr>
              <w:t>Christmas story</w:t>
            </w:r>
          </w:p>
          <w:p w:rsidR="001C0054" w:rsidRPr="00721F1F" w:rsidRDefault="001C0054" w:rsidP="001C0054">
            <w:pPr>
              <w:rPr>
                <w:rFonts w:cstheme="minorHAnsi"/>
              </w:rPr>
            </w:pPr>
            <w:r w:rsidRPr="00721F1F">
              <w:rPr>
                <w:rFonts w:cstheme="minorHAnsi"/>
              </w:rPr>
              <w:t xml:space="preserve">Christmas decorations </w:t>
            </w:r>
          </w:p>
          <w:p w:rsidR="001C0054" w:rsidRPr="00721F1F" w:rsidRDefault="001C0054" w:rsidP="001C0054">
            <w:pPr>
              <w:rPr>
                <w:rFonts w:cstheme="minorHAnsi"/>
              </w:rPr>
            </w:pPr>
            <w:r w:rsidRPr="00721F1F">
              <w:rPr>
                <w:rFonts w:cstheme="minorHAnsi"/>
              </w:rPr>
              <w:t xml:space="preserve">Christmas cards </w:t>
            </w:r>
          </w:p>
          <w:p w:rsidR="001C0054" w:rsidRPr="00721F1F" w:rsidRDefault="001C0054" w:rsidP="001C0054">
            <w:pPr>
              <w:rPr>
                <w:rFonts w:cstheme="minorHAnsi"/>
              </w:rPr>
            </w:pPr>
            <w:r w:rsidRPr="00721F1F">
              <w:rPr>
                <w:rFonts w:cstheme="minorHAnsi"/>
              </w:rPr>
              <w:t>Circle time: Discus</w:t>
            </w:r>
            <w:r>
              <w:rPr>
                <w:rFonts w:cstheme="minorHAnsi"/>
              </w:rPr>
              <w:t xml:space="preserve">s how they celebrate Christmas/ Christmas traditions </w:t>
            </w:r>
          </w:p>
        </w:tc>
        <w:tc>
          <w:tcPr>
            <w:tcW w:w="5456" w:type="dxa"/>
            <w:vMerge/>
          </w:tcPr>
          <w:p w:rsidR="001C0054" w:rsidRPr="00EC376D" w:rsidRDefault="001C0054" w:rsidP="001C0054"/>
        </w:tc>
        <w:tc>
          <w:tcPr>
            <w:tcW w:w="1926" w:type="dxa"/>
          </w:tcPr>
          <w:p w:rsidR="00C802C9" w:rsidRDefault="00C802C9" w:rsidP="001C0054">
            <w:pPr>
              <w:rPr>
                <w:b/>
                <w:u w:val="single"/>
              </w:rPr>
            </w:pPr>
            <w:r w:rsidRPr="00C802C9">
              <w:rPr>
                <w:b/>
                <w:u w:val="single"/>
              </w:rPr>
              <w:t>UW</w:t>
            </w:r>
          </w:p>
          <w:p w:rsidR="00C802C9" w:rsidRDefault="00C802C9" w:rsidP="001C0054">
            <w:pPr>
              <w:rPr>
                <w:b/>
                <w:u w:val="single"/>
              </w:rPr>
            </w:pPr>
            <w:r>
              <w:rPr>
                <w:b/>
                <w:u w:val="single"/>
              </w:rPr>
              <w:t xml:space="preserve">40-60 months </w:t>
            </w:r>
          </w:p>
          <w:p w:rsidR="00C802C9" w:rsidRPr="00C802C9" w:rsidRDefault="00C802C9" w:rsidP="001C0054">
            <w:r w:rsidRPr="00C802C9">
              <w:t>Enjoys joining in with family customs and routines</w:t>
            </w:r>
          </w:p>
          <w:p w:rsidR="00C802C9" w:rsidRDefault="00C802C9" w:rsidP="001C0054">
            <w:pPr>
              <w:rPr>
                <w:b/>
                <w:u w:val="single"/>
              </w:rPr>
            </w:pPr>
            <w:r>
              <w:rPr>
                <w:b/>
                <w:u w:val="single"/>
              </w:rPr>
              <w:t>ELG</w:t>
            </w:r>
          </w:p>
          <w:p w:rsidR="00C802C9" w:rsidRDefault="00C802C9" w:rsidP="001C0054">
            <w:r w:rsidRPr="00C802C9">
              <w:t xml:space="preserve">Talks about past and present events in his/her own life and in the lives of family members </w:t>
            </w:r>
          </w:p>
          <w:p w:rsidR="00C802C9" w:rsidRDefault="00C802C9" w:rsidP="001C0054"/>
          <w:p w:rsidR="00C802C9" w:rsidRPr="00C802C9" w:rsidRDefault="00C802C9" w:rsidP="001C0054">
            <w:r w:rsidRPr="00C802C9">
              <w:t xml:space="preserve">To sequence pictures to tell the Christmas story. </w:t>
            </w:r>
          </w:p>
          <w:p w:rsidR="00C802C9" w:rsidRPr="00C802C9" w:rsidRDefault="00C802C9" w:rsidP="001C0054">
            <w:pPr>
              <w:rPr>
                <w:b/>
                <w:u w:val="single"/>
              </w:rPr>
            </w:pPr>
          </w:p>
          <w:p w:rsidR="00C802C9" w:rsidRPr="00C802C9" w:rsidRDefault="00C802C9" w:rsidP="001C0054">
            <w:pPr>
              <w:rPr>
                <w:b/>
                <w:u w:val="single"/>
              </w:rPr>
            </w:pPr>
          </w:p>
        </w:tc>
        <w:tc>
          <w:tcPr>
            <w:tcW w:w="1758" w:type="dxa"/>
          </w:tcPr>
          <w:p w:rsidR="007A7A91" w:rsidRPr="007A7A91" w:rsidRDefault="007A7A91" w:rsidP="007A7A91">
            <w:pPr>
              <w:rPr>
                <w:b/>
                <w:u w:val="single"/>
              </w:rPr>
            </w:pPr>
            <w:r w:rsidRPr="007A7A91">
              <w:rPr>
                <w:b/>
                <w:u w:val="single"/>
              </w:rPr>
              <w:t>R.E</w:t>
            </w:r>
          </w:p>
          <w:p w:rsidR="007A7A91" w:rsidRDefault="007A7A91" w:rsidP="007A7A91">
            <w:r w:rsidRPr="007B7919">
              <w:t xml:space="preserve">Christmas </w:t>
            </w:r>
            <w:r>
              <w:t xml:space="preserve">– ordering pictures to retell the Christmas story </w:t>
            </w:r>
          </w:p>
          <w:p w:rsidR="001C0054" w:rsidRDefault="001C0054" w:rsidP="001C0054"/>
        </w:tc>
      </w:tr>
      <w:tr w:rsidR="003A754A" w:rsidTr="00291E74">
        <w:tc>
          <w:tcPr>
            <w:tcW w:w="1687" w:type="dxa"/>
          </w:tcPr>
          <w:p w:rsidR="003A754A" w:rsidRPr="00CD3ABF" w:rsidRDefault="003A754A" w:rsidP="003A754A">
            <w:pPr>
              <w:rPr>
                <w:rFonts w:cstheme="minorHAnsi"/>
              </w:rPr>
            </w:pPr>
            <w:r>
              <w:rPr>
                <w:rFonts w:cstheme="minorHAnsi"/>
              </w:rPr>
              <w:t xml:space="preserve">Physical Development </w:t>
            </w:r>
          </w:p>
        </w:tc>
        <w:tc>
          <w:tcPr>
            <w:tcW w:w="2032" w:type="dxa"/>
          </w:tcPr>
          <w:p w:rsidR="003A754A" w:rsidRPr="003A754A" w:rsidRDefault="003A754A" w:rsidP="00C802C9">
            <w:pPr>
              <w:rPr>
                <w:b/>
                <w:u w:val="single"/>
              </w:rPr>
            </w:pPr>
            <w:r w:rsidRPr="003A754A">
              <w:rPr>
                <w:b/>
                <w:u w:val="single"/>
              </w:rPr>
              <w:t>PD</w:t>
            </w:r>
          </w:p>
          <w:p w:rsidR="003A754A" w:rsidRPr="003A754A" w:rsidRDefault="003A754A" w:rsidP="00C802C9">
            <w:pPr>
              <w:rPr>
                <w:b/>
                <w:u w:val="single"/>
              </w:rPr>
            </w:pPr>
            <w:r w:rsidRPr="003A754A">
              <w:rPr>
                <w:b/>
                <w:u w:val="single"/>
              </w:rPr>
              <w:t xml:space="preserve">30-50 months </w:t>
            </w:r>
          </w:p>
          <w:p w:rsidR="003A754A" w:rsidRDefault="003A754A" w:rsidP="00C802C9">
            <w:r w:rsidRPr="003A754A">
              <w:t>Runs skilfully and negotiates space successfully, adjusting speed or direction to avoid obstacles</w:t>
            </w:r>
          </w:p>
          <w:p w:rsidR="003A754A" w:rsidRDefault="003A754A" w:rsidP="00C802C9"/>
          <w:p w:rsidR="003A754A" w:rsidRDefault="003A754A" w:rsidP="00C802C9">
            <w:r w:rsidRPr="003A754A">
              <w:t>Can catch a large ball</w:t>
            </w:r>
          </w:p>
          <w:p w:rsidR="003A754A" w:rsidRDefault="003A754A" w:rsidP="00C802C9"/>
          <w:p w:rsidR="003A754A" w:rsidRPr="003A754A" w:rsidRDefault="003A754A" w:rsidP="00C802C9">
            <w:pPr>
              <w:rPr>
                <w:b/>
                <w:u w:val="single"/>
              </w:rPr>
            </w:pPr>
            <w:r w:rsidRPr="003A754A">
              <w:rPr>
                <w:b/>
                <w:u w:val="single"/>
              </w:rPr>
              <w:t xml:space="preserve">40-60 months </w:t>
            </w:r>
          </w:p>
          <w:p w:rsidR="003A754A" w:rsidRDefault="003A754A" w:rsidP="00C802C9">
            <w:r w:rsidRPr="003A754A">
              <w:t>Shows increasing control over an object in pushing, patting, throwing, catching or kicking it</w:t>
            </w:r>
          </w:p>
          <w:p w:rsidR="003A754A" w:rsidRDefault="003A754A" w:rsidP="00C802C9"/>
          <w:p w:rsidR="003A754A" w:rsidRDefault="003A754A" w:rsidP="00C802C9">
            <w:r w:rsidRPr="003A754A">
              <w:t>Travels with confidence and skill around, under, over and through balancing and climbing equipment</w:t>
            </w:r>
          </w:p>
          <w:p w:rsidR="003A754A" w:rsidRDefault="003A754A" w:rsidP="00C802C9"/>
          <w:p w:rsidR="003A754A" w:rsidRPr="007A7A91" w:rsidRDefault="003A754A" w:rsidP="00C802C9">
            <w:r w:rsidRPr="003A754A">
              <w:t>Negotiates space successfully when playing racing and chasing games with other children, adjusting speed or changing direction to avoid obstacles</w:t>
            </w:r>
          </w:p>
        </w:tc>
        <w:tc>
          <w:tcPr>
            <w:tcW w:w="2892" w:type="dxa"/>
          </w:tcPr>
          <w:p w:rsidR="003A754A" w:rsidRPr="00EC376D" w:rsidRDefault="003A754A" w:rsidP="001C0054">
            <w:pPr>
              <w:rPr>
                <w:rFonts w:cstheme="minorHAnsi"/>
              </w:rPr>
            </w:pPr>
            <w:r w:rsidRPr="00EC376D">
              <w:rPr>
                <w:rFonts w:cstheme="minorHAnsi"/>
              </w:rPr>
              <w:t xml:space="preserve">Outdoor games </w:t>
            </w:r>
          </w:p>
          <w:p w:rsidR="003A754A" w:rsidRPr="00EC376D" w:rsidRDefault="003A754A" w:rsidP="001C0054">
            <w:pPr>
              <w:rPr>
                <w:rFonts w:cstheme="minorHAnsi"/>
              </w:rPr>
            </w:pPr>
            <w:r w:rsidRPr="00EC376D">
              <w:rPr>
                <w:rFonts w:cstheme="minorHAnsi"/>
              </w:rPr>
              <w:t xml:space="preserve">Bikes/Trikes </w:t>
            </w:r>
          </w:p>
          <w:p w:rsidR="003A754A" w:rsidRPr="00EC376D" w:rsidRDefault="003A754A" w:rsidP="001C0054">
            <w:pPr>
              <w:rPr>
                <w:rFonts w:cstheme="minorHAnsi"/>
              </w:rPr>
            </w:pPr>
            <w:r w:rsidRPr="00EC376D">
              <w:rPr>
                <w:rFonts w:cstheme="minorHAnsi"/>
              </w:rPr>
              <w:t xml:space="preserve">Adventure Playground </w:t>
            </w:r>
          </w:p>
          <w:p w:rsidR="003A754A" w:rsidRPr="00EC376D" w:rsidRDefault="003A754A" w:rsidP="001C0054">
            <w:pPr>
              <w:rPr>
                <w:rFonts w:cstheme="minorHAnsi"/>
              </w:rPr>
            </w:pPr>
            <w:r w:rsidRPr="00EC376D">
              <w:rPr>
                <w:rFonts w:cstheme="minorHAnsi"/>
              </w:rPr>
              <w:t xml:space="preserve">Sensory garden </w:t>
            </w:r>
          </w:p>
          <w:p w:rsidR="003A754A" w:rsidRPr="00EC376D" w:rsidRDefault="003A754A" w:rsidP="001C0054">
            <w:pPr>
              <w:rPr>
                <w:rFonts w:cstheme="minorHAnsi"/>
              </w:rPr>
            </w:pPr>
            <w:r w:rsidRPr="00EC376D">
              <w:rPr>
                <w:rFonts w:cstheme="minorHAnsi"/>
              </w:rPr>
              <w:t xml:space="preserve">Bats/ balls/ cones </w:t>
            </w:r>
          </w:p>
          <w:p w:rsidR="003A754A" w:rsidRPr="00EC376D" w:rsidRDefault="003A754A" w:rsidP="001C0054">
            <w:pPr>
              <w:rPr>
                <w:rFonts w:cstheme="minorHAnsi"/>
              </w:rPr>
            </w:pPr>
            <w:r w:rsidRPr="00EC376D">
              <w:rPr>
                <w:rFonts w:cstheme="minorHAnsi"/>
              </w:rPr>
              <w:t>Use of equipment to explore skills</w:t>
            </w:r>
          </w:p>
          <w:p w:rsidR="003A754A" w:rsidRPr="00EC376D" w:rsidRDefault="003A754A" w:rsidP="001C0054">
            <w:pPr>
              <w:rPr>
                <w:rFonts w:cstheme="minorHAnsi"/>
              </w:rPr>
            </w:pPr>
            <w:r w:rsidRPr="00EC376D">
              <w:rPr>
                <w:rFonts w:cstheme="minorHAnsi"/>
              </w:rPr>
              <w:t xml:space="preserve">Circle games  </w:t>
            </w:r>
          </w:p>
        </w:tc>
        <w:tc>
          <w:tcPr>
            <w:tcW w:w="5456" w:type="dxa"/>
          </w:tcPr>
          <w:p w:rsidR="003A754A" w:rsidRPr="00EC376D" w:rsidRDefault="003A754A" w:rsidP="003A754A">
            <w:pPr>
              <w:rPr>
                <w:rFonts w:cstheme="minorHAnsi"/>
                <w:bCs/>
              </w:rPr>
            </w:pPr>
            <w:r w:rsidRPr="00EC376D">
              <w:rPr>
                <w:rFonts w:cstheme="minorHAnsi"/>
                <w:bCs/>
                <w:highlight w:val="yellow"/>
              </w:rPr>
              <w:t>Moving and handling</w:t>
            </w:r>
            <w:r w:rsidRPr="00EC376D">
              <w:rPr>
                <w:rFonts w:cstheme="minorHAnsi"/>
                <w:bCs/>
              </w:rPr>
              <w:t xml:space="preserve"> </w:t>
            </w:r>
          </w:p>
          <w:p w:rsidR="003A754A" w:rsidRPr="00EC376D" w:rsidRDefault="003A754A" w:rsidP="003A754A">
            <w:pPr>
              <w:rPr>
                <w:rFonts w:cstheme="minorHAnsi"/>
              </w:rPr>
            </w:pPr>
            <w:r w:rsidRPr="00EC376D">
              <w:rPr>
                <w:rFonts w:cstheme="minorHAnsi"/>
                <w:highlight w:val="red"/>
              </w:rPr>
              <w:t>30-50 months</w:t>
            </w:r>
          </w:p>
          <w:p w:rsidR="003A754A" w:rsidRPr="00EC376D" w:rsidRDefault="003A754A" w:rsidP="003A754A">
            <w:pPr>
              <w:rPr>
                <w:rFonts w:cstheme="minorHAnsi"/>
              </w:rPr>
            </w:pPr>
            <w:r w:rsidRPr="00EC376D">
              <w:rPr>
                <w:rFonts w:cstheme="minorHAnsi"/>
              </w:rPr>
              <w:t xml:space="preserve">Moves freely with pleasure and confidence in a range of ways such as slithering, shuffling, rolling, crawling, walking, running, jumping, skipping, sliding and hopping </w:t>
            </w:r>
          </w:p>
          <w:p w:rsidR="003A754A" w:rsidRPr="00EC376D" w:rsidRDefault="003A754A" w:rsidP="003A754A">
            <w:pPr>
              <w:rPr>
                <w:rFonts w:cstheme="minorHAnsi"/>
              </w:rPr>
            </w:pPr>
            <w:r w:rsidRPr="00EC376D">
              <w:rPr>
                <w:rFonts w:cstheme="minorHAnsi"/>
              </w:rPr>
              <w:t xml:space="preserve">Runs Skilfully and negotiates space successfully, adjusting speed or direction to avoid obstacles </w:t>
            </w:r>
          </w:p>
          <w:p w:rsidR="003A754A" w:rsidRPr="00EC376D" w:rsidRDefault="003A754A" w:rsidP="003A754A">
            <w:pPr>
              <w:rPr>
                <w:rFonts w:cstheme="minorHAnsi"/>
              </w:rPr>
            </w:pPr>
            <w:r w:rsidRPr="00EC376D">
              <w:rPr>
                <w:rFonts w:cstheme="minorHAnsi"/>
                <w:highlight w:val="cyan"/>
              </w:rPr>
              <w:t>40-60 months</w:t>
            </w:r>
          </w:p>
          <w:p w:rsidR="003A754A" w:rsidRPr="00EC376D" w:rsidRDefault="003A754A" w:rsidP="003A754A">
            <w:pPr>
              <w:rPr>
                <w:rFonts w:cstheme="minorHAnsi"/>
              </w:rPr>
            </w:pPr>
            <w:r w:rsidRPr="00EC376D">
              <w:rPr>
                <w:rFonts w:cstheme="minorHAnsi"/>
              </w:rPr>
              <w:t xml:space="preserve">Experiments with different ways of moving 40-60 </w:t>
            </w:r>
            <w:proofErr w:type="spellStart"/>
            <w:r w:rsidRPr="00EC376D">
              <w:rPr>
                <w:rFonts w:cstheme="minorHAnsi"/>
              </w:rPr>
              <w:t>mths</w:t>
            </w:r>
            <w:proofErr w:type="spellEnd"/>
            <w:r w:rsidRPr="00EC376D">
              <w:rPr>
                <w:rFonts w:cstheme="minorHAnsi"/>
              </w:rPr>
              <w:t xml:space="preserve"> </w:t>
            </w:r>
          </w:p>
          <w:p w:rsidR="003A754A" w:rsidRPr="00EC376D" w:rsidRDefault="003A754A" w:rsidP="003A754A">
            <w:pPr>
              <w:rPr>
                <w:rFonts w:cstheme="minorHAnsi"/>
              </w:rPr>
            </w:pPr>
            <w:r w:rsidRPr="00EC376D">
              <w:rPr>
                <w:rFonts w:cstheme="minorHAnsi"/>
              </w:rPr>
              <w:t>Negotiates space successfully when playing raving and chasing games with other children, adjusting speed or changing direction to avoid obstacles</w:t>
            </w:r>
          </w:p>
          <w:p w:rsidR="003A754A" w:rsidRPr="00EC376D" w:rsidRDefault="003A754A" w:rsidP="003A754A">
            <w:pPr>
              <w:rPr>
                <w:rFonts w:cstheme="minorHAnsi"/>
              </w:rPr>
            </w:pPr>
            <w:r w:rsidRPr="00EC376D">
              <w:rPr>
                <w:rFonts w:cstheme="minorHAnsi"/>
              </w:rPr>
              <w:t>Travels with confidence and skill around, under, over and through balancing and climbing equipment</w:t>
            </w:r>
          </w:p>
          <w:p w:rsidR="003A754A" w:rsidRPr="00EC376D" w:rsidRDefault="003A754A" w:rsidP="003A754A">
            <w:pPr>
              <w:rPr>
                <w:rFonts w:cstheme="minorHAnsi"/>
              </w:rPr>
            </w:pPr>
            <w:r w:rsidRPr="00EC376D">
              <w:rPr>
                <w:rFonts w:cstheme="minorHAnsi"/>
              </w:rPr>
              <w:t xml:space="preserve"> Expected</w:t>
            </w:r>
          </w:p>
          <w:p w:rsidR="003A754A" w:rsidRPr="00EC376D" w:rsidRDefault="003A754A" w:rsidP="003A754A">
            <w:pPr>
              <w:rPr>
                <w:rFonts w:cstheme="minorHAnsi"/>
              </w:rPr>
            </w:pPr>
            <w:r w:rsidRPr="00EC376D">
              <w:rPr>
                <w:rFonts w:cstheme="minorHAnsi"/>
              </w:rPr>
              <w:t>Children show good control and coordination in large and small movements. They move confidently in a range of ways, safely negotiating space. ELG</w:t>
            </w:r>
          </w:p>
          <w:p w:rsidR="003A754A" w:rsidRPr="00EC376D" w:rsidRDefault="003A754A" w:rsidP="003A754A">
            <w:pPr>
              <w:rPr>
                <w:rFonts w:cstheme="minorHAnsi"/>
              </w:rPr>
            </w:pPr>
            <w:r w:rsidRPr="00EC376D">
              <w:rPr>
                <w:rFonts w:cstheme="minorHAnsi"/>
                <w:highlight w:val="yellow"/>
              </w:rPr>
              <w:t>Health and self-care</w:t>
            </w:r>
          </w:p>
          <w:p w:rsidR="003A754A" w:rsidRPr="00EC376D" w:rsidRDefault="003A754A" w:rsidP="003A754A">
            <w:pPr>
              <w:rPr>
                <w:rFonts w:cstheme="minorHAnsi"/>
              </w:rPr>
            </w:pPr>
            <w:r w:rsidRPr="00EC376D">
              <w:rPr>
                <w:rFonts w:cstheme="minorHAnsi"/>
                <w:highlight w:val="cyan"/>
              </w:rPr>
              <w:t>40-60 months</w:t>
            </w:r>
          </w:p>
          <w:p w:rsidR="003A754A" w:rsidRPr="00EC376D" w:rsidRDefault="003A754A" w:rsidP="003A754A">
            <w:pPr>
              <w:rPr>
                <w:rFonts w:cstheme="minorHAnsi"/>
              </w:rPr>
            </w:pPr>
            <w:r w:rsidRPr="00EC376D">
              <w:rPr>
                <w:rFonts w:cstheme="minorHAnsi"/>
              </w:rPr>
              <w:t xml:space="preserve">Shows understanding of how to transport and store equipment safely </w:t>
            </w:r>
          </w:p>
          <w:p w:rsidR="003A754A" w:rsidRPr="00EC376D" w:rsidRDefault="003A754A" w:rsidP="003A754A">
            <w:pPr>
              <w:rPr>
                <w:rFonts w:cstheme="minorHAnsi"/>
              </w:rPr>
            </w:pPr>
            <w:r w:rsidRPr="00EC376D">
              <w:rPr>
                <w:rFonts w:cstheme="minorHAnsi"/>
              </w:rPr>
              <w:t xml:space="preserve">Shows understanding of the need for safety when tackling new challenges </w:t>
            </w:r>
          </w:p>
          <w:p w:rsidR="003A754A" w:rsidRPr="00EC376D" w:rsidRDefault="003A754A" w:rsidP="003A754A">
            <w:pPr>
              <w:rPr>
                <w:rFonts w:cstheme="minorHAnsi"/>
              </w:rPr>
            </w:pPr>
          </w:p>
          <w:p w:rsidR="003A754A" w:rsidRPr="00EC376D" w:rsidRDefault="003A754A" w:rsidP="001C0054">
            <w:pPr>
              <w:rPr>
                <w:rFonts w:cstheme="minorHAnsi"/>
              </w:rPr>
            </w:pPr>
          </w:p>
        </w:tc>
        <w:tc>
          <w:tcPr>
            <w:tcW w:w="1926" w:type="dxa"/>
          </w:tcPr>
          <w:p w:rsidR="003A754A" w:rsidRDefault="003A754A" w:rsidP="003A754A">
            <w:pPr>
              <w:rPr>
                <w:b/>
                <w:u w:val="single"/>
              </w:rPr>
            </w:pPr>
            <w:r>
              <w:rPr>
                <w:b/>
                <w:u w:val="single"/>
              </w:rPr>
              <w:t>PD</w:t>
            </w:r>
          </w:p>
          <w:p w:rsidR="003A754A" w:rsidRPr="003A754A" w:rsidRDefault="003A754A" w:rsidP="003A754A">
            <w:pPr>
              <w:rPr>
                <w:b/>
                <w:u w:val="single"/>
              </w:rPr>
            </w:pPr>
            <w:r w:rsidRPr="003A754A">
              <w:rPr>
                <w:b/>
                <w:u w:val="single"/>
              </w:rPr>
              <w:t xml:space="preserve">40-60 months </w:t>
            </w:r>
          </w:p>
          <w:p w:rsidR="003A754A" w:rsidRDefault="003A754A" w:rsidP="003A754A">
            <w:r w:rsidRPr="003A754A">
              <w:t>Shows increasing control over an object in pushing, patting, throwing, catching or kicking it</w:t>
            </w:r>
          </w:p>
          <w:p w:rsidR="003A754A" w:rsidRDefault="003A754A" w:rsidP="003A754A"/>
          <w:p w:rsidR="003A754A" w:rsidRDefault="003A754A" w:rsidP="003A754A">
            <w:r w:rsidRPr="003A754A">
              <w:t>Travels with confidence and skill around, under, over and through balancing and climbing equipment</w:t>
            </w:r>
          </w:p>
          <w:p w:rsidR="003A754A" w:rsidRDefault="003A754A" w:rsidP="003A754A"/>
          <w:p w:rsidR="003A754A" w:rsidRPr="003A754A" w:rsidRDefault="003A754A" w:rsidP="003A754A">
            <w:r w:rsidRPr="003A754A">
              <w:t>Negotiates space successfully when playing racing and chasing games with other children, adjusting speed or changing direction to avoid obstacles</w:t>
            </w:r>
          </w:p>
          <w:p w:rsidR="003A754A" w:rsidRPr="00C802C9" w:rsidRDefault="003A754A" w:rsidP="001C0054">
            <w:pPr>
              <w:rPr>
                <w:b/>
                <w:u w:val="single"/>
              </w:rPr>
            </w:pPr>
          </w:p>
        </w:tc>
        <w:tc>
          <w:tcPr>
            <w:tcW w:w="1758" w:type="dxa"/>
          </w:tcPr>
          <w:p w:rsidR="003A754A" w:rsidRDefault="007A7A91" w:rsidP="001C0054">
            <w:pPr>
              <w:rPr>
                <w:b/>
                <w:u w:val="single"/>
              </w:rPr>
            </w:pPr>
            <w:r w:rsidRPr="007A7A91">
              <w:rPr>
                <w:b/>
                <w:u w:val="single"/>
              </w:rPr>
              <w:t>P.E</w:t>
            </w:r>
          </w:p>
          <w:p w:rsidR="007A7A91" w:rsidRDefault="007A7A91" w:rsidP="001C0054">
            <w:pPr>
              <w:rPr>
                <w:b/>
                <w:u w:val="single"/>
              </w:rPr>
            </w:pPr>
          </w:p>
          <w:p w:rsidR="007A7A91" w:rsidRDefault="007A7A91" w:rsidP="001C0054">
            <w:r w:rsidRPr="007A7A91">
              <w:t>Exploring with a range of small equipment to develop gross motor skills and accuracy with an object.</w:t>
            </w:r>
          </w:p>
          <w:p w:rsidR="007A7A91" w:rsidRPr="007A7A91" w:rsidRDefault="007A7A91" w:rsidP="001C0054">
            <w:r>
              <w:t>(x1 weekly)</w:t>
            </w:r>
          </w:p>
        </w:tc>
      </w:tr>
      <w:tr w:rsidR="00EC376D" w:rsidTr="00EC376D">
        <w:tc>
          <w:tcPr>
            <w:tcW w:w="1687" w:type="dxa"/>
          </w:tcPr>
          <w:p w:rsidR="00EC376D" w:rsidRDefault="00EC376D" w:rsidP="003A754A">
            <w:pPr>
              <w:rPr>
                <w:rFonts w:cstheme="minorHAnsi"/>
              </w:rPr>
            </w:pPr>
            <w:r>
              <w:rPr>
                <w:rFonts w:cstheme="minorHAnsi"/>
              </w:rPr>
              <w:t xml:space="preserve">Reading/Writing </w:t>
            </w:r>
          </w:p>
        </w:tc>
        <w:tc>
          <w:tcPr>
            <w:tcW w:w="2032" w:type="dxa"/>
          </w:tcPr>
          <w:p w:rsidR="00EC376D" w:rsidRDefault="00EC376D" w:rsidP="00C802C9">
            <w:pPr>
              <w:rPr>
                <w:b/>
                <w:u w:val="single"/>
              </w:rPr>
            </w:pPr>
            <w:r>
              <w:rPr>
                <w:b/>
                <w:u w:val="single"/>
              </w:rPr>
              <w:t xml:space="preserve">Reading/ Writing </w:t>
            </w:r>
          </w:p>
          <w:p w:rsidR="00EC376D" w:rsidRDefault="00EC376D" w:rsidP="00C802C9">
            <w:pPr>
              <w:rPr>
                <w:b/>
                <w:u w:val="single"/>
              </w:rPr>
            </w:pPr>
            <w:r>
              <w:rPr>
                <w:b/>
                <w:u w:val="single"/>
              </w:rPr>
              <w:t xml:space="preserve">40-60 months </w:t>
            </w:r>
          </w:p>
          <w:p w:rsidR="00EC376D" w:rsidRDefault="00EC376D" w:rsidP="00C802C9">
            <w:r>
              <w:t xml:space="preserve">Children know all phase 2 sounds and begin to write them. </w:t>
            </w:r>
          </w:p>
          <w:p w:rsidR="00EC376D" w:rsidRDefault="00EC376D" w:rsidP="00C802C9"/>
          <w:p w:rsidR="00EC376D" w:rsidRDefault="00EC376D" w:rsidP="00C802C9">
            <w:r>
              <w:t xml:space="preserve">Hear initial sounds and begin to write them. </w:t>
            </w:r>
          </w:p>
          <w:p w:rsidR="00EC376D" w:rsidRDefault="00EC376D" w:rsidP="00C802C9"/>
          <w:p w:rsidR="00EC376D" w:rsidRDefault="00EC376D" w:rsidP="00C802C9">
            <w:r>
              <w:t xml:space="preserve">Beginning to blend and segment </w:t>
            </w:r>
            <w:proofErr w:type="spellStart"/>
            <w:r>
              <w:t>cvc</w:t>
            </w:r>
            <w:proofErr w:type="spellEnd"/>
            <w:r>
              <w:t xml:space="preserve"> words in reading and writing. </w:t>
            </w:r>
          </w:p>
          <w:p w:rsidR="00EC376D" w:rsidRDefault="00EC376D" w:rsidP="00C802C9"/>
          <w:p w:rsidR="00EC376D" w:rsidRDefault="00EC376D" w:rsidP="00C802C9">
            <w:r>
              <w:t xml:space="preserve">Begins to read words and simple sentences </w:t>
            </w:r>
          </w:p>
          <w:p w:rsidR="00EC376D" w:rsidRDefault="00EC376D" w:rsidP="00C802C9"/>
          <w:p w:rsidR="00EC376D" w:rsidRDefault="00EC376D" w:rsidP="00C802C9">
            <w:r>
              <w:t xml:space="preserve">Enjoys an increasing range of books. </w:t>
            </w:r>
          </w:p>
          <w:p w:rsidR="00EC376D" w:rsidRDefault="00EC376D" w:rsidP="00C802C9"/>
          <w:p w:rsidR="00EC376D" w:rsidRDefault="00EC376D" w:rsidP="00C802C9">
            <w:r>
              <w:t xml:space="preserve">Uses some clearly identifiable letters to communicate meaning </w:t>
            </w:r>
          </w:p>
          <w:p w:rsidR="00EC376D" w:rsidRDefault="00EC376D" w:rsidP="00C802C9"/>
          <w:p w:rsidR="00EC376D" w:rsidRDefault="00EC376D" w:rsidP="00C802C9">
            <w:r>
              <w:t xml:space="preserve">To read phase 2 </w:t>
            </w:r>
          </w:p>
          <w:p w:rsidR="00EC376D" w:rsidRPr="00CE3139" w:rsidRDefault="00EC376D" w:rsidP="00C802C9">
            <w:proofErr w:type="gramStart"/>
            <w:r>
              <w:t>irregular</w:t>
            </w:r>
            <w:proofErr w:type="gramEnd"/>
            <w:r>
              <w:t xml:space="preserve"> words. </w:t>
            </w:r>
          </w:p>
        </w:tc>
        <w:tc>
          <w:tcPr>
            <w:tcW w:w="2892" w:type="dxa"/>
          </w:tcPr>
          <w:p w:rsidR="00EC376D" w:rsidRDefault="00EC376D" w:rsidP="00CE3139">
            <w:pPr>
              <w:rPr>
                <w:rFonts w:cstheme="minorHAnsi"/>
                <w:bCs/>
              </w:rPr>
            </w:pPr>
            <w:r>
              <w:rPr>
                <w:rFonts w:cstheme="minorHAnsi"/>
                <w:bCs/>
              </w:rPr>
              <w:t xml:space="preserve">Daily phonics sessions taught in ability groups. </w:t>
            </w:r>
          </w:p>
          <w:p w:rsidR="00EC376D" w:rsidRDefault="00EC376D" w:rsidP="00CE3139">
            <w:pPr>
              <w:rPr>
                <w:rFonts w:cstheme="minorHAnsi"/>
                <w:bCs/>
              </w:rPr>
            </w:pPr>
          </w:p>
          <w:p w:rsidR="00EC376D" w:rsidRDefault="00EC376D" w:rsidP="00CE3139">
            <w:pPr>
              <w:rPr>
                <w:rFonts w:cstheme="minorHAnsi"/>
                <w:bCs/>
              </w:rPr>
            </w:pPr>
            <w:r>
              <w:rPr>
                <w:rFonts w:cstheme="minorHAnsi"/>
                <w:bCs/>
              </w:rPr>
              <w:t xml:space="preserve">Weekly writing focus tasks: </w:t>
            </w:r>
          </w:p>
          <w:p w:rsidR="00EC376D" w:rsidRDefault="00EC376D" w:rsidP="00CE3139">
            <w:pPr>
              <w:rPr>
                <w:rFonts w:cstheme="minorHAnsi"/>
                <w:bCs/>
              </w:rPr>
            </w:pPr>
          </w:p>
          <w:p w:rsidR="00EC376D" w:rsidRDefault="00EC376D" w:rsidP="00CE3139">
            <w:pPr>
              <w:rPr>
                <w:rFonts w:cstheme="minorHAnsi"/>
                <w:bCs/>
              </w:rPr>
            </w:pPr>
            <w:r>
              <w:rPr>
                <w:rFonts w:cstheme="minorHAnsi"/>
                <w:bCs/>
              </w:rPr>
              <w:t xml:space="preserve">Label a bonfire night scene </w:t>
            </w:r>
          </w:p>
          <w:p w:rsidR="00EC376D" w:rsidRDefault="00EC376D" w:rsidP="00CE3139">
            <w:pPr>
              <w:rPr>
                <w:rFonts w:cstheme="minorHAnsi"/>
                <w:bCs/>
              </w:rPr>
            </w:pPr>
            <w:r>
              <w:rPr>
                <w:rFonts w:cstheme="minorHAnsi"/>
                <w:bCs/>
              </w:rPr>
              <w:t>Label a scene of poppy fields</w:t>
            </w:r>
          </w:p>
          <w:p w:rsidR="00EC376D" w:rsidRDefault="00EC376D" w:rsidP="00CE3139">
            <w:pPr>
              <w:rPr>
                <w:rFonts w:cstheme="minorHAnsi"/>
                <w:bCs/>
              </w:rPr>
            </w:pPr>
            <w:r>
              <w:rPr>
                <w:rFonts w:cstheme="minorHAnsi"/>
                <w:bCs/>
              </w:rPr>
              <w:t xml:space="preserve">Draw a picture of what makes them special- HA write a caption / MA- write </w:t>
            </w:r>
            <w:proofErr w:type="spellStart"/>
            <w:r>
              <w:rPr>
                <w:rFonts w:cstheme="minorHAnsi"/>
                <w:bCs/>
              </w:rPr>
              <w:t>cvc</w:t>
            </w:r>
            <w:proofErr w:type="spellEnd"/>
            <w:r>
              <w:rPr>
                <w:rFonts w:cstheme="minorHAnsi"/>
                <w:bCs/>
              </w:rPr>
              <w:t xml:space="preserve"> words LA- to write initial sounds </w:t>
            </w:r>
          </w:p>
          <w:p w:rsidR="00EC376D" w:rsidRDefault="00EC376D" w:rsidP="00CE3139">
            <w:pPr>
              <w:rPr>
                <w:rFonts w:cstheme="minorHAnsi"/>
                <w:bCs/>
              </w:rPr>
            </w:pPr>
            <w:r>
              <w:rPr>
                <w:rFonts w:cstheme="minorHAnsi"/>
                <w:bCs/>
              </w:rPr>
              <w:t xml:space="preserve">Christmas card inserts </w:t>
            </w:r>
          </w:p>
          <w:p w:rsidR="00EC376D" w:rsidRDefault="00EC376D" w:rsidP="00CE3139">
            <w:pPr>
              <w:rPr>
                <w:rFonts w:cstheme="minorHAnsi"/>
                <w:bCs/>
              </w:rPr>
            </w:pPr>
            <w:r>
              <w:rPr>
                <w:rFonts w:cstheme="minorHAnsi"/>
                <w:bCs/>
              </w:rPr>
              <w:t xml:space="preserve">Letter to Santa </w:t>
            </w:r>
          </w:p>
          <w:p w:rsidR="00EC376D" w:rsidRDefault="00EC376D" w:rsidP="00CE3139">
            <w:pPr>
              <w:rPr>
                <w:rFonts w:cstheme="minorHAnsi"/>
                <w:bCs/>
              </w:rPr>
            </w:pPr>
            <w:r>
              <w:rPr>
                <w:rFonts w:cstheme="minorHAnsi"/>
                <w:bCs/>
              </w:rPr>
              <w:t xml:space="preserve"> </w:t>
            </w:r>
          </w:p>
          <w:p w:rsidR="00EC376D" w:rsidRPr="00EC376D" w:rsidRDefault="00EC376D" w:rsidP="00CE3139">
            <w:pPr>
              <w:rPr>
                <w:rFonts w:cstheme="minorHAnsi"/>
                <w:bCs/>
              </w:rPr>
            </w:pPr>
          </w:p>
        </w:tc>
        <w:tc>
          <w:tcPr>
            <w:tcW w:w="5456" w:type="dxa"/>
          </w:tcPr>
          <w:p w:rsidR="00EC376D" w:rsidRPr="00EC376D" w:rsidRDefault="00EC376D" w:rsidP="00EC376D">
            <w:pPr>
              <w:rPr>
                <w:rFonts w:cstheme="minorHAnsi"/>
                <w:bCs/>
              </w:rPr>
            </w:pPr>
            <w:r w:rsidRPr="00EC376D">
              <w:rPr>
                <w:rFonts w:cstheme="minorHAnsi"/>
                <w:bCs/>
                <w:highlight w:val="yellow"/>
              </w:rPr>
              <w:t>Reading</w:t>
            </w:r>
            <w:r w:rsidRPr="00EC376D">
              <w:rPr>
                <w:rFonts w:cstheme="minorHAnsi"/>
                <w:bCs/>
              </w:rPr>
              <w:t xml:space="preserve"> </w:t>
            </w:r>
          </w:p>
          <w:p w:rsidR="00EC376D" w:rsidRPr="00EC376D" w:rsidRDefault="00EC376D" w:rsidP="00EC376D">
            <w:pPr>
              <w:rPr>
                <w:rFonts w:cstheme="minorHAnsi"/>
                <w:bCs/>
              </w:rPr>
            </w:pPr>
            <w:r w:rsidRPr="00EC376D">
              <w:rPr>
                <w:rFonts w:cstheme="minorHAnsi"/>
                <w:bCs/>
                <w:highlight w:val="cyan"/>
              </w:rPr>
              <w:t>40-60 months</w:t>
            </w:r>
          </w:p>
          <w:p w:rsidR="00EC376D" w:rsidRPr="00EC376D" w:rsidRDefault="00EC376D" w:rsidP="00EC376D">
            <w:pPr>
              <w:rPr>
                <w:rFonts w:cstheme="minorHAnsi"/>
                <w:bCs/>
              </w:rPr>
            </w:pPr>
            <w:r w:rsidRPr="00EC376D">
              <w:rPr>
                <w:rFonts w:cstheme="minorHAnsi"/>
                <w:bCs/>
              </w:rPr>
              <w:t xml:space="preserve">Hears and says the initial sounds in words </w:t>
            </w:r>
          </w:p>
          <w:p w:rsidR="00EC376D" w:rsidRPr="00EC376D" w:rsidRDefault="00EC376D" w:rsidP="00EC376D">
            <w:pPr>
              <w:rPr>
                <w:rFonts w:cstheme="minorHAnsi"/>
                <w:bCs/>
              </w:rPr>
            </w:pPr>
            <w:r w:rsidRPr="00EC376D">
              <w:rPr>
                <w:rFonts w:cstheme="minorHAnsi"/>
                <w:bCs/>
              </w:rPr>
              <w:t>Can segment the sounds in simple words and blend them together and knows which letters represent some of them</w:t>
            </w:r>
          </w:p>
          <w:p w:rsidR="00EC376D" w:rsidRPr="00EC376D" w:rsidRDefault="00EC376D" w:rsidP="00EC376D">
            <w:pPr>
              <w:rPr>
                <w:rFonts w:cstheme="minorHAnsi"/>
                <w:bCs/>
              </w:rPr>
            </w:pPr>
            <w:r w:rsidRPr="00EC376D">
              <w:rPr>
                <w:rFonts w:cstheme="minorHAnsi"/>
                <w:bCs/>
              </w:rPr>
              <w:t>Links sounds to letters</w:t>
            </w:r>
          </w:p>
          <w:p w:rsidR="00EC376D" w:rsidRDefault="00EC376D" w:rsidP="00EC376D">
            <w:pPr>
              <w:rPr>
                <w:rFonts w:cstheme="minorHAnsi"/>
                <w:bCs/>
                <w:highlight w:val="yellow"/>
              </w:rPr>
            </w:pPr>
            <w:r w:rsidRPr="00EC376D">
              <w:rPr>
                <w:rFonts w:cstheme="minorHAnsi"/>
                <w:bCs/>
              </w:rPr>
              <w:t>Begins to read word</w:t>
            </w:r>
          </w:p>
          <w:p w:rsidR="00EC376D" w:rsidRDefault="00EC376D" w:rsidP="00CE3139">
            <w:pPr>
              <w:rPr>
                <w:rFonts w:cstheme="minorHAnsi"/>
                <w:bCs/>
                <w:highlight w:val="yellow"/>
              </w:rPr>
            </w:pPr>
          </w:p>
          <w:p w:rsidR="00EC376D" w:rsidRDefault="00EC376D" w:rsidP="00CE3139">
            <w:pPr>
              <w:rPr>
                <w:rFonts w:cstheme="minorHAnsi"/>
                <w:bCs/>
                <w:highlight w:val="yellow"/>
              </w:rPr>
            </w:pPr>
          </w:p>
          <w:p w:rsidR="00EC376D" w:rsidRPr="00EC376D" w:rsidRDefault="00EC376D" w:rsidP="00CE3139">
            <w:pPr>
              <w:rPr>
                <w:rFonts w:cstheme="minorHAnsi"/>
                <w:bCs/>
              </w:rPr>
            </w:pPr>
            <w:r w:rsidRPr="00EC376D">
              <w:rPr>
                <w:rFonts w:cstheme="minorHAnsi"/>
                <w:bCs/>
                <w:highlight w:val="yellow"/>
              </w:rPr>
              <w:t>Writing</w:t>
            </w:r>
            <w:r w:rsidRPr="00EC376D">
              <w:rPr>
                <w:rFonts w:cstheme="minorHAnsi"/>
                <w:bCs/>
              </w:rPr>
              <w:t xml:space="preserve"> </w:t>
            </w:r>
          </w:p>
          <w:p w:rsidR="00EC376D" w:rsidRPr="00EC376D" w:rsidRDefault="00EC376D" w:rsidP="00CE3139">
            <w:pPr>
              <w:rPr>
                <w:rFonts w:cstheme="minorHAnsi"/>
                <w:bCs/>
              </w:rPr>
            </w:pPr>
            <w:r w:rsidRPr="00EC376D">
              <w:rPr>
                <w:rFonts w:cstheme="minorHAnsi"/>
                <w:bCs/>
                <w:highlight w:val="cyan"/>
              </w:rPr>
              <w:t>40-60 months</w:t>
            </w:r>
          </w:p>
          <w:p w:rsidR="00EC376D" w:rsidRPr="00EC376D" w:rsidRDefault="00EC376D" w:rsidP="00CE3139">
            <w:pPr>
              <w:rPr>
                <w:rFonts w:cstheme="minorHAnsi"/>
                <w:bCs/>
              </w:rPr>
            </w:pPr>
            <w:r w:rsidRPr="00EC376D">
              <w:rPr>
                <w:rFonts w:cstheme="minorHAnsi"/>
                <w:bCs/>
              </w:rPr>
              <w:t xml:space="preserve">Gives meaning to marks and uses some clearly identifiable letters to communicate meaning to represent some sounds correctly and in sequence. </w:t>
            </w:r>
          </w:p>
          <w:p w:rsidR="00EC376D" w:rsidRPr="00EC376D" w:rsidRDefault="00EC376D" w:rsidP="00CE3139">
            <w:pPr>
              <w:rPr>
                <w:rFonts w:cstheme="minorHAnsi"/>
                <w:bCs/>
              </w:rPr>
            </w:pPr>
            <w:r w:rsidRPr="00EC376D">
              <w:rPr>
                <w:rFonts w:cstheme="minorHAnsi"/>
                <w:bCs/>
              </w:rPr>
              <w:t>Links sounds to letters</w:t>
            </w:r>
          </w:p>
          <w:p w:rsidR="00EC376D" w:rsidRPr="00EC376D" w:rsidRDefault="00EC376D" w:rsidP="00CE3139">
            <w:pPr>
              <w:rPr>
                <w:rFonts w:cstheme="minorHAnsi"/>
                <w:bCs/>
                <w:highlight w:val="yellow"/>
              </w:rPr>
            </w:pPr>
            <w:r w:rsidRPr="00EC376D">
              <w:rPr>
                <w:rFonts w:cstheme="minorHAnsi"/>
                <w:bCs/>
              </w:rPr>
              <w:t>Can segment the sounds in simple words and blend them together and knows which letters represent some of them</w:t>
            </w:r>
          </w:p>
        </w:tc>
        <w:tc>
          <w:tcPr>
            <w:tcW w:w="3684" w:type="dxa"/>
            <w:gridSpan w:val="2"/>
          </w:tcPr>
          <w:p w:rsidR="00EC376D" w:rsidRDefault="00EC376D" w:rsidP="001C0054">
            <w:pPr>
              <w:rPr>
                <w:b/>
                <w:u w:val="single"/>
              </w:rPr>
            </w:pPr>
            <w:r w:rsidRPr="00CE3139">
              <w:rPr>
                <w:b/>
                <w:u w:val="single"/>
              </w:rPr>
              <w:t xml:space="preserve">Reading and writing </w:t>
            </w:r>
          </w:p>
          <w:p w:rsidR="00EC376D" w:rsidRDefault="00EC376D" w:rsidP="001C0054">
            <w:pPr>
              <w:rPr>
                <w:b/>
                <w:u w:val="single"/>
              </w:rPr>
            </w:pPr>
          </w:p>
          <w:p w:rsidR="00EC376D" w:rsidRDefault="00EC376D" w:rsidP="001C0054">
            <w:r w:rsidRPr="00CE3139">
              <w:t xml:space="preserve">Children to know all phase 2 sounds and set 6 and 7 of phase 3. </w:t>
            </w:r>
          </w:p>
          <w:p w:rsidR="00EC376D" w:rsidRDefault="00EC376D" w:rsidP="001C0054"/>
          <w:p w:rsidR="00EC376D" w:rsidRDefault="00EC376D" w:rsidP="001C0054">
            <w:r>
              <w:t xml:space="preserve">Read and write all phase 2 tricky words </w:t>
            </w:r>
          </w:p>
          <w:p w:rsidR="00EC376D" w:rsidRDefault="00EC376D" w:rsidP="001C0054"/>
          <w:p w:rsidR="00EC376D" w:rsidRDefault="00EC376D" w:rsidP="001C0054">
            <w:r>
              <w:t xml:space="preserve">To read half of phase 3 tricky words. </w:t>
            </w:r>
          </w:p>
          <w:p w:rsidR="00EC376D" w:rsidRDefault="00EC376D" w:rsidP="001C0054"/>
          <w:p w:rsidR="00EC376D" w:rsidRDefault="00EC376D" w:rsidP="001C0054">
            <w:r>
              <w:t xml:space="preserve">To read and write phase 2 </w:t>
            </w:r>
            <w:proofErr w:type="spellStart"/>
            <w:r>
              <w:t>cvc</w:t>
            </w:r>
            <w:proofErr w:type="spellEnd"/>
            <w:r>
              <w:t xml:space="preserve"> words </w:t>
            </w:r>
          </w:p>
          <w:p w:rsidR="00EC376D" w:rsidRDefault="00EC376D" w:rsidP="001C0054"/>
          <w:p w:rsidR="00EC376D" w:rsidRDefault="00EC376D" w:rsidP="001C0054">
            <w:r>
              <w:t xml:space="preserve">To begin to read and write labels and captions. </w:t>
            </w:r>
          </w:p>
          <w:p w:rsidR="00EC376D" w:rsidRDefault="00EC376D" w:rsidP="001C0054"/>
          <w:p w:rsidR="00EC376D" w:rsidRPr="00CE3139" w:rsidRDefault="00EC376D" w:rsidP="001C0054">
            <w:r>
              <w:t>Begins to read words and simple sentences</w:t>
            </w:r>
          </w:p>
        </w:tc>
      </w:tr>
      <w:tr w:rsidR="004470B0" w:rsidTr="00EC376D">
        <w:tc>
          <w:tcPr>
            <w:tcW w:w="1687" w:type="dxa"/>
          </w:tcPr>
          <w:p w:rsidR="004470B0" w:rsidRDefault="004470B0" w:rsidP="00291E74">
            <w:pPr>
              <w:rPr>
                <w:rFonts w:cstheme="minorHAnsi"/>
              </w:rPr>
            </w:pPr>
            <w:r>
              <w:rPr>
                <w:rFonts w:cstheme="minorHAnsi"/>
              </w:rPr>
              <w:t xml:space="preserve">Mathematics </w:t>
            </w:r>
          </w:p>
        </w:tc>
        <w:tc>
          <w:tcPr>
            <w:tcW w:w="2032" w:type="dxa"/>
          </w:tcPr>
          <w:p w:rsidR="004470B0" w:rsidRDefault="004470B0" w:rsidP="00291E74">
            <w:pPr>
              <w:rPr>
                <w:b/>
                <w:u w:val="single"/>
              </w:rPr>
            </w:pPr>
            <w:r>
              <w:rPr>
                <w:b/>
                <w:u w:val="single"/>
              </w:rPr>
              <w:t xml:space="preserve">Number </w:t>
            </w:r>
          </w:p>
          <w:p w:rsidR="004470B0" w:rsidRDefault="004470B0" w:rsidP="00291E74">
            <w:pPr>
              <w:rPr>
                <w:b/>
                <w:u w:val="single"/>
              </w:rPr>
            </w:pPr>
            <w:r>
              <w:rPr>
                <w:b/>
                <w:u w:val="single"/>
              </w:rPr>
              <w:t xml:space="preserve">40-60 months </w:t>
            </w:r>
          </w:p>
          <w:p w:rsidR="004470B0" w:rsidRDefault="004470B0" w:rsidP="00291E74">
            <w:r>
              <w:t>Know and order numbers to 10</w:t>
            </w:r>
          </w:p>
          <w:p w:rsidR="004470B0" w:rsidRDefault="004470B0" w:rsidP="00291E74"/>
          <w:p w:rsidR="004470B0" w:rsidRDefault="004470B0" w:rsidP="00291E74">
            <w:r>
              <w:t xml:space="preserve">Match numeral to objects up to 10 </w:t>
            </w:r>
          </w:p>
          <w:p w:rsidR="004470B0" w:rsidRDefault="004470B0" w:rsidP="00291E74"/>
          <w:p w:rsidR="004470B0" w:rsidRDefault="004470B0" w:rsidP="00291E74"/>
          <w:p w:rsidR="004470B0" w:rsidRDefault="004470B0" w:rsidP="00291E74">
            <w:pPr>
              <w:rPr>
                <w:b/>
                <w:u w:val="single"/>
              </w:rPr>
            </w:pPr>
            <w:r w:rsidRPr="004470B0">
              <w:rPr>
                <w:b/>
                <w:u w:val="single"/>
              </w:rPr>
              <w:t xml:space="preserve">Shape, Space and measures </w:t>
            </w:r>
          </w:p>
          <w:p w:rsidR="004470B0" w:rsidRPr="004470B0" w:rsidRDefault="004470B0" w:rsidP="00291E74">
            <w:pPr>
              <w:rPr>
                <w:b/>
                <w:u w:val="single"/>
              </w:rPr>
            </w:pPr>
            <w:r>
              <w:rPr>
                <w:b/>
                <w:u w:val="single"/>
              </w:rPr>
              <w:t xml:space="preserve">40-60 months </w:t>
            </w:r>
          </w:p>
          <w:p w:rsidR="004470B0" w:rsidRDefault="004470B0" w:rsidP="00291E74">
            <w:r>
              <w:t>Uses familiar objects and common shapes to create and recreate patterns</w:t>
            </w:r>
          </w:p>
          <w:p w:rsidR="004470B0" w:rsidRDefault="004470B0" w:rsidP="00291E74"/>
          <w:p w:rsidR="004470B0" w:rsidRDefault="004470B0" w:rsidP="00291E74">
            <w:r>
              <w:t>Baseline assessments</w:t>
            </w:r>
          </w:p>
          <w:p w:rsidR="004470B0" w:rsidRDefault="004470B0" w:rsidP="00291E74"/>
          <w:p w:rsidR="004470B0" w:rsidRPr="004470B0" w:rsidRDefault="004470B0" w:rsidP="00291E74"/>
        </w:tc>
        <w:tc>
          <w:tcPr>
            <w:tcW w:w="2892" w:type="dxa"/>
          </w:tcPr>
          <w:p w:rsidR="004470B0" w:rsidRPr="00EC376D" w:rsidRDefault="004470B0" w:rsidP="004470B0">
            <w:r w:rsidRPr="00EC376D">
              <w:t xml:space="preserve">One more / one less </w:t>
            </w:r>
          </w:p>
          <w:p w:rsidR="004470B0" w:rsidRPr="00EC376D" w:rsidRDefault="004470B0" w:rsidP="004470B0">
            <w:r w:rsidRPr="00EC376D">
              <w:t xml:space="preserve">Counting irregular arrangements </w:t>
            </w:r>
          </w:p>
          <w:p w:rsidR="004470B0" w:rsidRPr="00EC376D" w:rsidRDefault="004470B0" w:rsidP="004470B0">
            <w:r w:rsidRPr="00EC376D">
              <w:t xml:space="preserve">More, less,  fewer </w:t>
            </w:r>
          </w:p>
          <w:p w:rsidR="004470B0" w:rsidRPr="00EC376D" w:rsidRDefault="004470B0" w:rsidP="004470B0">
            <w:r w:rsidRPr="00EC376D">
              <w:t xml:space="preserve">Adding two sets </w:t>
            </w:r>
          </w:p>
          <w:p w:rsidR="004470B0" w:rsidRPr="00EC376D" w:rsidRDefault="004470B0" w:rsidP="004470B0">
            <w:r w:rsidRPr="00EC376D">
              <w:t xml:space="preserve">Estimating </w:t>
            </w:r>
          </w:p>
          <w:p w:rsidR="004470B0" w:rsidRPr="00EC376D" w:rsidRDefault="004470B0" w:rsidP="004470B0">
            <w:r w:rsidRPr="00EC376D">
              <w:t>Subtraction</w:t>
            </w:r>
          </w:p>
          <w:p w:rsidR="004470B0" w:rsidRPr="00EC376D" w:rsidRDefault="004470B0" w:rsidP="004470B0">
            <w:r w:rsidRPr="00EC376D">
              <w:t xml:space="preserve">Positional language </w:t>
            </w:r>
          </w:p>
          <w:p w:rsidR="004470B0" w:rsidRPr="00EC376D" w:rsidRDefault="004470B0" w:rsidP="00291E74">
            <w:pPr>
              <w:rPr>
                <w:bCs/>
                <w:sz w:val="24"/>
                <w:szCs w:val="24"/>
              </w:rPr>
            </w:pPr>
          </w:p>
        </w:tc>
        <w:tc>
          <w:tcPr>
            <w:tcW w:w="5456" w:type="dxa"/>
          </w:tcPr>
          <w:p w:rsidR="004470B0" w:rsidRPr="00477828" w:rsidRDefault="004470B0" w:rsidP="004470B0">
            <w:pPr>
              <w:rPr>
                <w:bCs/>
              </w:rPr>
            </w:pPr>
            <w:r w:rsidRPr="00477828">
              <w:rPr>
                <w:bCs/>
                <w:highlight w:val="yellow"/>
              </w:rPr>
              <w:t>Mathematics</w:t>
            </w:r>
            <w:r w:rsidRPr="00477828">
              <w:rPr>
                <w:bCs/>
              </w:rPr>
              <w:t xml:space="preserve"> </w:t>
            </w:r>
          </w:p>
          <w:p w:rsidR="004470B0" w:rsidRPr="00477828" w:rsidRDefault="004470B0" w:rsidP="004470B0">
            <w:pPr>
              <w:rPr>
                <w:bCs/>
              </w:rPr>
            </w:pPr>
            <w:r w:rsidRPr="00477828">
              <w:rPr>
                <w:bCs/>
                <w:highlight w:val="red"/>
              </w:rPr>
              <w:t>30-50 months</w:t>
            </w:r>
          </w:p>
          <w:p w:rsidR="004470B0" w:rsidRPr="00477828" w:rsidRDefault="004470B0" w:rsidP="004470B0">
            <w:pPr>
              <w:rPr>
                <w:bCs/>
              </w:rPr>
            </w:pPr>
            <w:r w:rsidRPr="00477828">
              <w:rPr>
                <w:bCs/>
              </w:rPr>
              <w:t>Uses some number names and number language spontaneously in play</w:t>
            </w:r>
          </w:p>
          <w:p w:rsidR="004470B0" w:rsidRPr="00477828" w:rsidRDefault="004470B0" w:rsidP="004470B0">
            <w:pPr>
              <w:rPr>
                <w:bCs/>
              </w:rPr>
            </w:pPr>
            <w:r w:rsidRPr="00477828">
              <w:rPr>
                <w:bCs/>
              </w:rPr>
              <w:t>Recites numbers in order to 10</w:t>
            </w:r>
          </w:p>
          <w:p w:rsidR="004470B0" w:rsidRPr="00477828" w:rsidRDefault="004470B0" w:rsidP="004470B0">
            <w:pPr>
              <w:rPr>
                <w:bCs/>
              </w:rPr>
            </w:pPr>
            <w:r w:rsidRPr="00477828">
              <w:rPr>
                <w:bCs/>
              </w:rPr>
              <w:t>Knows that numbers identify how many object are in a set.</w:t>
            </w:r>
          </w:p>
          <w:p w:rsidR="004470B0" w:rsidRPr="00477828" w:rsidRDefault="004470B0" w:rsidP="004470B0">
            <w:pPr>
              <w:rPr>
                <w:bCs/>
              </w:rPr>
            </w:pPr>
            <w:r w:rsidRPr="00477828">
              <w:rPr>
                <w:bCs/>
              </w:rPr>
              <w:t>Beginning to represent numbers using fingers, marks on paper or pictures</w:t>
            </w:r>
          </w:p>
          <w:p w:rsidR="004470B0" w:rsidRPr="00477828" w:rsidRDefault="004470B0" w:rsidP="004470B0">
            <w:pPr>
              <w:rPr>
                <w:bCs/>
              </w:rPr>
            </w:pPr>
            <w:r w:rsidRPr="00477828">
              <w:rPr>
                <w:bCs/>
              </w:rPr>
              <w:t>Sometimes matches numeral to quantity correctly</w:t>
            </w:r>
          </w:p>
          <w:p w:rsidR="004470B0" w:rsidRPr="00477828" w:rsidRDefault="004470B0" w:rsidP="004470B0">
            <w:pPr>
              <w:rPr>
                <w:bCs/>
              </w:rPr>
            </w:pPr>
            <w:r w:rsidRPr="00477828">
              <w:rPr>
                <w:bCs/>
              </w:rPr>
              <w:t xml:space="preserve">Shows curiosity about numbers by offering comments or asking questions </w:t>
            </w:r>
          </w:p>
          <w:p w:rsidR="004470B0" w:rsidRPr="00477828" w:rsidRDefault="004470B0" w:rsidP="004470B0">
            <w:pPr>
              <w:rPr>
                <w:bCs/>
              </w:rPr>
            </w:pPr>
            <w:r w:rsidRPr="00477828">
              <w:rPr>
                <w:bCs/>
              </w:rPr>
              <w:t>Compares two groups of objects saying when they have the same number</w:t>
            </w:r>
          </w:p>
          <w:p w:rsidR="004470B0" w:rsidRPr="00477828" w:rsidRDefault="004470B0" w:rsidP="004470B0">
            <w:pPr>
              <w:rPr>
                <w:bCs/>
              </w:rPr>
            </w:pPr>
            <w:r w:rsidRPr="00477828">
              <w:rPr>
                <w:bCs/>
              </w:rPr>
              <w:t>Shows an interest in numerals in the environment</w:t>
            </w:r>
          </w:p>
          <w:p w:rsidR="004470B0" w:rsidRPr="00477828" w:rsidRDefault="004470B0" w:rsidP="004470B0">
            <w:pPr>
              <w:rPr>
                <w:bCs/>
              </w:rPr>
            </w:pPr>
            <w:r w:rsidRPr="00477828">
              <w:rPr>
                <w:bCs/>
              </w:rPr>
              <w:t xml:space="preserve">Shows an interest in representing numbers.  </w:t>
            </w:r>
          </w:p>
          <w:p w:rsidR="004470B0" w:rsidRPr="00477828" w:rsidRDefault="004470B0" w:rsidP="004470B0">
            <w:pPr>
              <w:rPr>
                <w:bCs/>
              </w:rPr>
            </w:pPr>
            <w:r w:rsidRPr="00477828">
              <w:rPr>
                <w:bCs/>
                <w:highlight w:val="cyan"/>
              </w:rPr>
              <w:t>40-60 months</w:t>
            </w:r>
          </w:p>
          <w:p w:rsidR="004470B0" w:rsidRPr="00477828" w:rsidRDefault="004470B0" w:rsidP="004470B0">
            <w:pPr>
              <w:rPr>
                <w:bCs/>
              </w:rPr>
            </w:pPr>
            <w:r w:rsidRPr="00477828">
              <w:rPr>
                <w:bCs/>
              </w:rPr>
              <w:t>Recognises some numerals of personal significance</w:t>
            </w:r>
          </w:p>
          <w:p w:rsidR="004470B0" w:rsidRPr="00477828" w:rsidRDefault="004470B0" w:rsidP="004470B0">
            <w:pPr>
              <w:rPr>
                <w:bCs/>
              </w:rPr>
            </w:pPr>
            <w:r w:rsidRPr="00477828">
              <w:rPr>
                <w:bCs/>
              </w:rPr>
              <w:t>Recognises numerals 1-5</w:t>
            </w:r>
          </w:p>
          <w:p w:rsidR="004470B0" w:rsidRPr="00477828" w:rsidRDefault="004470B0" w:rsidP="004470B0">
            <w:pPr>
              <w:rPr>
                <w:bCs/>
              </w:rPr>
            </w:pPr>
            <w:r w:rsidRPr="00477828">
              <w:rPr>
                <w:bCs/>
              </w:rPr>
              <w:t>Counts actions or objects which cannot be moved</w:t>
            </w:r>
          </w:p>
          <w:p w:rsidR="004470B0" w:rsidRPr="00477828" w:rsidRDefault="004470B0" w:rsidP="00291E74">
            <w:pPr>
              <w:rPr>
                <w:bCs/>
              </w:rPr>
            </w:pPr>
            <w:r w:rsidRPr="00477828">
              <w:rPr>
                <w:bCs/>
              </w:rPr>
              <w:t>Counts objects to 10 and beginning to count beyond 10.</w:t>
            </w:r>
          </w:p>
          <w:p w:rsidR="004470B0" w:rsidRPr="00477828" w:rsidRDefault="004470B0" w:rsidP="00291E74">
            <w:pPr>
              <w:rPr>
                <w:bCs/>
              </w:rPr>
            </w:pPr>
            <w:r w:rsidRPr="00477828">
              <w:rPr>
                <w:bCs/>
              </w:rPr>
              <w:t>Selects the correct numeral to represent 1-10</w:t>
            </w:r>
          </w:p>
          <w:p w:rsidR="004470B0" w:rsidRPr="00477828" w:rsidRDefault="004470B0" w:rsidP="00291E74">
            <w:pPr>
              <w:rPr>
                <w:bCs/>
              </w:rPr>
            </w:pPr>
            <w:r w:rsidRPr="00477828">
              <w:rPr>
                <w:bCs/>
              </w:rPr>
              <w:t xml:space="preserve">Finds one more and one less from a group of up to 5 objects then 10. </w:t>
            </w:r>
          </w:p>
          <w:p w:rsidR="004470B0" w:rsidRPr="00477828" w:rsidRDefault="004470B0" w:rsidP="00291E74">
            <w:pPr>
              <w:rPr>
                <w:bCs/>
              </w:rPr>
            </w:pPr>
            <w:r w:rsidRPr="00477828">
              <w:rPr>
                <w:bCs/>
              </w:rPr>
              <w:t xml:space="preserve">Beginning to use the vocabulary involved in adding and subtracting. </w:t>
            </w:r>
          </w:p>
          <w:p w:rsidR="004470B0" w:rsidRPr="00477828" w:rsidRDefault="004470B0" w:rsidP="00291E74">
            <w:pPr>
              <w:rPr>
                <w:bCs/>
              </w:rPr>
            </w:pPr>
            <w:r w:rsidRPr="00477828">
              <w:rPr>
                <w:bCs/>
              </w:rPr>
              <w:t>Counts an irregular arrangement of up to ten objects</w:t>
            </w:r>
          </w:p>
          <w:p w:rsidR="004470B0" w:rsidRPr="00477828" w:rsidRDefault="004470B0" w:rsidP="00291E74">
            <w:pPr>
              <w:rPr>
                <w:bCs/>
              </w:rPr>
            </w:pPr>
            <w:r w:rsidRPr="00477828">
              <w:rPr>
                <w:bCs/>
              </w:rPr>
              <w:t>Estimates how many objects he/she can see and checks by counting them</w:t>
            </w:r>
          </w:p>
          <w:p w:rsidR="004470B0" w:rsidRPr="00477828" w:rsidRDefault="004470B0" w:rsidP="00291E74">
            <w:pPr>
              <w:rPr>
                <w:bCs/>
              </w:rPr>
            </w:pPr>
            <w:r w:rsidRPr="00477828">
              <w:rPr>
                <w:bCs/>
              </w:rPr>
              <w:t>Uses the language of "more" and "fewer" to compare two sets of objects</w:t>
            </w:r>
          </w:p>
          <w:p w:rsidR="004470B0" w:rsidRPr="00477828" w:rsidRDefault="004470B0" w:rsidP="00291E74">
            <w:pPr>
              <w:rPr>
                <w:bCs/>
              </w:rPr>
            </w:pPr>
            <w:r w:rsidRPr="00477828">
              <w:rPr>
                <w:bCs/>
              </w:rPr>
              <w:t>Finds the total number of items in two groups by counting all of them</w:t>
            </w:r>
          </w:p>
          <w:p w:rsidR="004470B0" w:rsidRPr="00477828" w:rsidRDefault="004470B0" w:rsidP="00291E74">
            <w:pPr>
              <w:rPr>
                <w:bCs/>
              </w:rPr>
            </w:pPr>
            <w:r w:rsidRPr="00477828">
              <w:rPr>
                <w:bCs/>
                <w:highlight w:val="red"/>
              </w:rPr>
              <w:t>30-50 months</w:t>
            </w:r>
          </w:p>
          <w:p w:rsidR="004470B0" w:rsidRPr="00477828" w:rsidRDefault="004470B0" w:rsidP="00291E74">
            <w:pPr>
              <w:rPr>
                <w:bCs/>
              </w:rPr>
            </w:pPr>
            <w:r w:rsidRPr="00477828">
              <w:rPr>
                <w:bCs/>
              </w:rPr>
              <w:t xml:space="preserve">Uses positional language  </w:t>
            </w:r>
          </w:p>
          <w:p w:rsidR="004470B0" w:rsidRPr="00477828" w:rsidRDefault="004470B0" w:rsidP="00291E74">
            <w:pPr>
              <w:rPr>
                <w:bCs/>
              </w:rPr>
            </w:pPr>
            <w:r w:rsidRPr="00477828">
              <w:rPr>
                <w:bCs/>
                <w:highlight w:val="cyan"/>
              </w:rPr>
              <w:t>40-60 months</w:t>
            </w:r>
          </w:p>
          <w:p w:rsidR="004470B0" w:rsidRPr="00477828" w:rsidRDefault="004470B0" w:rsidP="00291E74">
            <w:pPr>
              <w:rPr>
                <w:bCs/>
              </w:rPr>
            </w:pPr>
            <w:r w:rsidRPr="00477828">
              <w:rPr>
                <w:bCs/>
              </w:rPr>
              <w:t xml:space="preserve">Uses familiar objects and common shapes to create and recreate patterns and build models </w:t>
            </w:r>
          </w:p>
          <w:p w:rsidR="004470B0" w:rsidRPr="00477828" w:rsidRDefault="004470B0" w:rsidP="00291E74">
            <w:pPr>
              <w:rPr>
                <w:bCs/>
              </w:rPr>
            </w:pPr>
            <w:r w:rsidRPr="00477828">
              <w:rPr>
                <w:bCs/>
              </w:rPr>
              <w:t>Can describe his/her relative position such as "behind" or "next to"</w:t>
            </w:r>
          </w:p>
          <w:p w:rsidR="004470B0" w:rsidRPr="00477828" w:rsidRDefault="004470B0" w:rsidP="00291E74">
            <w:pPr>
              <w:rPr>
                <w:bCs/>
              </w:rPr>
            </w:pPr>
          </w:p>
        </w:tc>
        <w:tc>
          <w:tcPr>
            <w:tcW w:w="3684" w:type="dxa"/>
            <w:gridSpan w:val="2"/>
          </w:tcPr>
          <w:p w:rsidR="00661B74" w:rsidRDefault="00661B74" w:rsidP="00291E74">
            <w:pPr>
              <w:rPr>
                <w:b/>
                <w:u w:val="single"/>
              </w:rPr>
            </w:pPr>
            <w:r>
              <w:rPr>
                <w:b/>
                <w:u w:val="single"/>
              </w:rPr>
              <w:t>Number</w:t>
            </w:r>
          </w:p>
          <w:p w:rsidR="004470B0" w:rsidRDefault="004470B0" w:rsidP="00291E74">
            <w:pPr>
              <w:rPr>
                <w:b/>
                <w:u w:val="single"/>
              </w:rPr>
            </w:pPr>
            <w:r>
              <w:rPr>
                <w:b/>
                <w:u w:val="single"/>
              </w:rPr>
              <w:t xml:space="preserve">40-60 months </w:t>
            </w:r>
          </w:p>
          <w:p w:rsidR="004470B0" w:rsidRPr="00661B74" w:rsidRDefault="00661B74" w:rsidP="00291E74">
            <w:r w:rsidRPr="00661B74">
              <w:t>Finds one more or one less from a group of up to five objects, then ten objects</w:t>
            </w:r>
            <w:r>
              <w:t xml:space="preserve"> or in their head. </w:t>
            </w:r>
          </w:p>
          <w:p w:rsidR="00661B74" w:rsidRDefault="00661B74" w:rsidP="00291E74"/>
          <w:p w:rsidR="00661B74" w:rsidRDefault="00661B74" w:rsidP="00291E74">
            <w:r w:rsidRPr="00661B74">
              <w:t>Counts an irregular arrangement of up to ten objects</w:t>
            </w:r>
          </w:p>
          <w:p w:rsidR="00661B74" w:rsidRDefault="00661B74" w:rsidP="00291E74"/>
          <w:p w:rsidR="00661B74" w:rsidRDefault="00661B74" w:rsidP="00291E74"/>
          <w:p w:rsidR="004470B0" w:rsidRPr="00661B74" w:rsidRDefault="00661B74" w:rsidP="00291E74">
            <w:r w:rsidRPr="00661B74">
              <w:t>Is beginning to use the vocabulary involved in adding and subtracting in practical activities and discussion</w:t>
            </w:r>
          </w:p>
          <w:p w:rsidR="004470B0" w:rsidRDefault="004470B0" w:rsidP="00291E74">
            <w:pPr>
              <w:rPr>
                <w:b/>
                <w:u w:val="single"/>
              </w:rPr>
            </w:pPr>
            <w:r>
              <w:rPr>
                <w:b/>
                <w:u w:val="single"/>
              </w:rPr>
              <w:t xml:space="preserve"> </w:t>
            </w:r>
          </w:p>
          <w:p w:rsidR="004470B0" w:rsidRDefault="00661B74" w:rsidP="00291E74">
            <w:r w:rsidRPr="00661B74">
              <w:t>Finds the total number of items in two groups by counting all of them</w:t>
            </w:r>
          </w:p>
          <w:p w:rsidR="00661B74" w:rsidRDefault="00661B74" w:rsidP="00291E74"/>
          <w:p w:rsidR="00661B74" w:rsidRDefault="00661B74" w:rsidP="00291E74">
            <w:r w:rsidRPr="00661B74">
              <w:t>Estimates how many objects he/she can see and checks by counting them</w:t>
            </w:r>
          </w:p>
          <w:p w:rsidR="00661B74" w:rsidRDefault="00661B74" w:rsidP="00291E74"/>
          <w:p w:rsidR="00661B74" w:rsidRDefault="00661B74" w:rsidP="00291E74">
            <w:pPr>
              <w:rPr>
                <w:b/>
                <w:u w:val="single"/>
              </w:rPr>
            </w:pPr>
            <w:r w:rsidRPr="00661B74">
              <w:rPr>
                <w:b/>
                <w:u w:val="single"/>
              </w:rPr>
              <w:t>SSM</w:t>
            </w:r>
          </w:p>
          <w:p w:rsidR="00661B74" w:rsidRDefault="00661B74" w:rsidP="00291E74">
            <w:pPr>
              <w:rPr>
                <w:b/>
                <w:u w:val="single"/>
              </w:rPr>
            </w:pPr>
            <w:r>
              <w:rPr>
                <w:b/>
                <w:u w:val="single"/>
              </w:rPr>
              <w:t xml:space="preserve">30-50 months </w:t>
            </w:r>
          </w:p>
          <w:p w:rsidR="00661B74" w:rsidRPr="00661B74" w:rsidRDefault="00661B74" w:rsidP="00291E74">
            <w:r w:rsidRPr="00661B74">
              <w:t>Uses positional language</w:t>
            </w:r>
          </w:p>
          <w:p w:rsidR="00661B74" w:rsidRPr="00661B74" w:rsidRDefault="00661B74" w:rsidP="00291E74"/>
          <w:p w:rsidR="00661B74" w:rsidRPr="00661B74" w:rsidRDefault="00661B74" w:rsidP="00291E74">
            <w:pPr>
              <w:rPr>
                <w:b/>
                <w:u w:val="single"/>
              </w:rPr>
            </w:pPr>
            <w:r w:rsidRPr="00661B74">
              <w:rPr>
                <w:b/>
                <w:u w:val="single"/>
              </w:rPr>
              <w:t xml:space="preserve">40-60 months </w:t>
            </w:r>
          </w:p>
          <w:p w:rsidR="00661B74" w:rsidRPr="00661B74" w:rsidRDefault="00661B74" w:rsidP="00291E74">
            <w:r w:rsidRPr="00661B74">
              <w:t>Can describe his/her relative position such as "behind" or "next to"</w:t>
            </w:r>
          </w:p>
        </w:tc>
      </w:tr>
      <w:tr w:rsidR="004470B0" w:rsidRPr="00EC376D" w:rsidTr="00EC376D">
        <w:tc>
          <w:tcPr>
            <w:tcW w:w="1687" w:type="dxa"/>
          </w:tcPr>
          <w:p w:rsidR="004470B0" w:rsidRPr="00EC376D" w:rsidRDefault="004470B0" w:rsidP="00291E74">
            <w:pPr>
              <w:rPr>
                <w:rFonts w:cstheme="minorHAnsi"/>
              </w:rPr>
            </w:pPr>
            <w:r w:rsidRPr="00EC376D">
              <w:rPr>
                <w:rFonts w:cstheme="minorHAnsi"/>
              </w:rPr>
              <w:t>Forest School</w:t>
            </w:r>
          </w:p>
        </w:tc>
        <w:tc>
          <w:tcPr>
            <w:tcW w:w="2032" w:type="dxa"/>
          </w:tcPr>
          <w:p w:rsidR="004470B0" w:rsidRPr="007A7A91" w:rsidRDefault="007A7A91" w:rsidP="00291E74">
            <w:pPr>
              <w:rPr>
                <w:rFonts w:cstheme="minorHAnsi"/>
              </w:rPr>
            </w:pPr>
            <w:r w:rsidRPr="007A7A91">
              <w:rPr>
                <w:rFonts w:cstheme="minorHAnsi"/>
              </w:rPr>
              <w:t xml:space="preserve">Own experiences of being in the outdoor environment </w:t>
            </w:r>
          </w:p>
        </w:tc>
        <w:tc>
          <w:tcPr>
            <w:tcW w:w="2892" w:type="dxa"/>
          </w:tcPr>
          <w:p w:rsidR="001A3BFA" w:rsidRDefault="001A3BFA" w:rsidP="001A3BFA">
            <w:r>
              <w:t>Introduction to new Forest School</w:t>
            </w:r>
          </w:p>
          <w:p w:rsidR="004470B0" w:rsidRDefault="004470B0" w:rsidP="004470B0">
            <w:pPr>
              <w:rPr>
                <w:rFonts w:cstheme="minorHAnsi"/>
              </w:rPr>
            </w:pPr>
          </w:p>
          <w:p w:rsidR="001A3BFA" w:rsidRDefault="001A3BFA" w:rsidP="004470B0">
            <w:r>
              <w:t xml:space="preserve">Re visit the rules of Forest School.  </w:t>
            </w:r>
          </w:p>
          <w:p w:rsidR="001A3BFA" w:rsidRDefault="001A3BFA" w:rsidP="004470B0"/>
          <w:p w:rsidR="001A3BFA" w:rsidRDefault="001A3BFA" w:rsidP="001A3BFA">
            <w:r>
              <w:t>Introduce digging – Super worm</w:t>
            </w:r>
          </w:p>
          <w:p w:rsidR="001A3BFA" w:rsidRDefault="001A3BFA" w:rsidP="001A3BFA">
            <w:r>
              <w:t xml:space="preserve">Stick man – using tools </w:t>
            </w:r>
          </w:p>
          <w:p w:rsidR="001A3BFA" w:rsidRDefault="001A3BFA" w:rsidP="001A3BFA"/>
          <w:p w:rsidR="001A3BFA" w:rsidRDefault="001A3BFA" w:rsidP="001A3BFA"/>
          <w:p w:rsidR="001A3BFA" w:rsidRPr="00EC376D" w:rsidRDefault="001A3BFA" w:rsidP="004470B0">
            <w:pPr>
              <w:rPr>
                <w:rFonts w:cstheme="minorHAnsi"/>
              </w:rPr>
            </w:pPr>
          </w:p>
        </w:tc>
        <w:tc>
          <w:tcPr>
            <w:tcW w:w="5456" w:type="dxa"/>
          </w:tcPr>
          <w:p w:rsidR="00EC376D" w:rsidRPr="00EC376D" w:rsidRDefault="00EC376D" w:rsidP="00EC376D">
            <w:pPr>
              <w:rPr>
                <w:rFonts w:cstheme="minorHAnsi"/>
                <w:bCs/>
              </w:rPr>
            </w:pPr>
            <w:r w:rsidRPr="00EC376D">
              <w:rPr>
                <w:rFonts w:cstheme="minorHAnsi"/>
                <w:bCs/>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EC376D" w:rsidRPr="00EC376D" w:rsidRDefault="00EC376D" w:rsidP="00EC376D">
            <w:pPr>
              <w:rPr>
                <w:rFonts w:cstheme="minorHAnsi"/>
                <w:bCs/>
              </w:rPr>
            </w:pPr>
          </w:p>
          <w:p w:rsidR="00EC376D" w:rsidRPr="00EC376D" w:rsidRDefault="00EC376D" w:rsidP="00EC376D">
            <w:pPr>
              <w:rPr>
                <w:rFonts w:cstheme="minorHAnsi"/>
                <w:bCs/>
              </w:rPr>
            </w:pPr>
            <w:r w:rsidRPr="00661B74">
              <w:rPr>
                <w:rFonts w:cstheme="minorHAnsi"/>
                <w:b/>
                <w:bCs/>
                <w:u w:val="single"/>
              </w:rPr>
              <w:t>The Personal Social and Emotional area of learning</w:t>
            </w:r>
            <w:r w:rsidRPr="00EC376D">
              <w:rPr>
                <w:rFonts w:cstheme="minorHAnsi"/>
                <w:bCs/>
              </w:rPr>
              <w:t xml:space="preserve"> is particularly important at Forest school. As children are encouraged to try new, sometimes ‘risky’ activities.   They also experience achievement at small achievable tasks. </w:t>
            </w:r>
          </w:p>
          <w:p w:rsidR="00EC376D" w:rsidRPr="00EC376D" w:rsidRDefault="00EC376D" w:rsidP="00EC376D">
            <w:pPr>
              <w:rPr>
                <w:rFonts w:cstheme="minorHAnsi"/>
                <w:bCs/>
              </w:rPr>
            </w:pPr>
          </w:p>
          <w:p w:rsidR="00EC376D" w:rsidRPr="00661B74" w:rsidRDefault="00EC376D" w:rsidP="00EC376D">
            <w:pPr>
              <w:rPr>
                <w:rFonts w:cstheme="minorHAnsi"/>
                <w:b/>
                <w:bCs/>
                <w:u w:val="single"/>
              </w:rPr>
            </w:pPr>
            <w:r w:rsidRPr="00661B74">
              <w:rPr>
                <w:rFonts w:cstheme="minorHAnsi"/>
                <w:b/>
                <w:bCs/>
                <w:u w:val="single"/>
              </w:rPr>
              <w:t>Self Confidence and Self awareness</w:t>
            </w:r>
          </w:p>
          <w:p w:rsidR="00EC376D" w:rsidRPr="00EC376D" w:rsidRDefault="00EC376D" w:rsidP="00EC376D">
            <w:pPr>
              <w:rPr>
                <w:rFonts w:cstheme="minorHAnsi"/>
                <w:bCs/>
              </w:rPr>
            </w:pPr>
            <w:r w:rsidRPr="001A3BFA">
              <w:rPr>
                <w:rFonts w:cstheme="minorHAnsi"/>
                <w:b/>
                <w:bCs/>
              </w:rPr>
              <w:t>Expected</w:t>
            </w:r>
            <w:r w:rsidRPr="00EC376D">
              <w:rPr>
                <w:rFonts w:cstheme="minorHAnsi"/>
                <w:bCs/>
              </w:rPr>
              <w:t xml:space="preserve">: Children are confident to try new activities, and say why they like some activities more than others. </w:t>
            </w:r>
          </w:p>
          <w:p w:rsidR="00EC376D" w:rsidRPr="00EC376D" w:rsidRDefault="00EC376D" w:rsidP="00EC376D">
            <w:pPr>
              <w:rPr>
                <w:rFonts w:cstheme="minorHAnsi"/>
                <w:bCs/>
              </w:rPr>
            </w:pPr>
            <w:r w:rsidRPr="00EC376D">
              <w:rPr>
                <w:rFonts w:cstheme="minorHAnsi"/>
                <w:bCs/>
              </w:rPr>
              <w:t xml:space="preserve">They are confident to speak in a familiar group, will talk about their ideas, and will choose the resources they need for their chosen activities. </w:t>
            </w:r>
          </w:p>
          <w:p w:rsidR="00EC376D" w:rsidRPr="00EC376D" w:rsidRDefault="00EC376D" w:rsidP="00EC376D">
            <w:pPr>
              <w:rPr>
                <w:rFonts w:cstheme="minorHAnsi"/>
                <w:bCs/>
              </w:rPr>
            </w:pPr>
            <w:r w:rsidRPr="00EC376D">
              <w:rPr>
                <w:rFonts w:cstheme="minorHAnsi"/>
                <w:bCs/>
              </w:rPr>
              <w:t>They say when they do or don’t need help.</w:t>
            </w:r>
          </w:p>
          <w:p w:rsidR="00EC376D" w:rsidRPr="001A3BFA" w:rsidRDefault="00EC376D" w:rsidP="00EC376D">
            <w:pPr>
              <w:rPr>
                <w:rFonts w:cstheme="minorHAnsi"/>
                <w:b/>
                <w:bCs/>
                <w:u w:val="single"/>
              </w:rPr>
            </w:pPr>
            <w:r w:rsidRPr="001A3BFA">
              <w:rPr>
                <w:rFonts w:cstheme="minorHAnsi"/>
                <w:b/>
                <w:bCs/>
                <w:u w:val="single"/>
              </w:rPr>
              <w:t>Managing Feelings and Behaviour</w:t>
            </w:r>
          </w:p>
          <w:p w:rsidR="00EC376D" w:rsidRPr="00EC376D" w:rsidRDefault="00EC376D" w:rsidP="00EC376D">
            <w:pPr>
              <w:rPr>
                <w:rFonts w:cstheme="minorHAnsi"/>
                <w:bCs/>
              </w:rPr>
            </w:pPr>
            <w:r w:rsidRPr="001A3BFA">
              <w:rPr>
                <w:rFonts w:cstheme="minorHAnsi"/>
                <w:bCs/>
                <w:highlight w:val="cyan"/>
              </w:rPr>
              <w:t>40-60 months</w:t>
            </w:r>
            <w:r w:rsidRPr="00EC376D">
              <w:rPr>
                <w:rFonts w:cstheme="minorHAnsi"/>
                <w:bCs/>
              </w:rPr>
              <w:t xml:space="preserve"> </w:t>
            </w:r>
          </w:p>
          <w:p w:rsidR="00EC376D" w:rsidRPr="00EC376D" w:rsidRDefault="00EC376D" w:rsidP="00EC376D">
            <w:pPr>
              <w:rPr>
                <w:rFonts w:cstheme="minorHAnsi"/>
                <w:bCs/>
              </w:rPr>
            </w:pPr>
            <w:r w:rsidRPr="00EC376D">
              <w:rPr>
                <w:rFonts w:cstheme="minorHAnsi"/>
                <w:bCs/>
              </w:rPr>
              <w:t xml:space="preserve">Aware of the boundaries set, and of behavioural expectations in the setting. </w:t>
            </w:r>
          </w:p>
          <w:p w:rsidR="00EC376D" w:rsidRPr="00EC376D" w:rsidRDefault="00EC376D" w:rsidP="00EC376D">
            <w:pPr>
              <w:rPr>
                <w:rFonts w:cstheme="minorHAnsi"/>
                <w:bCs/>
              </w:rPr>
            </w:pPr>
            <w:r w:rsidRPr="00EC376D">
              <w:rPr>
                <w:rFonts w:cstheme="minorHAnsi"/>
                <w:bCs/>
              </w:rPr>
              <w:t>Expected</w:t>
            </w:r>
          </w:p>
          <w:p w:rsidR="00EC376D" w:rsidRPr="00EC376D" w:rsidRDefault="00EC376D" w:rsidP="00EC376D">
            <w:pPr>
              <w:rPr>
                <w:rFonts w:cstheme="minorHAnsi"/>
                <w:bCs/>
              </w:rPr>
            </w:pPr>
            <w:r w:rsidRPr="00EC376D">
              <w:rPr>
                <w:rFonts w:cstheme="minorHAnsi"/>
                <w:bCs/>
              </w:rPr>
              <w:t>They work as part of a group or class, and understand and follow the rules. They adjust their behaviour to different situations, and take changes of routine in their stride.</w:t>
            </w:r>
          </w:p>
          <w:p w:rsidR="00EC376D" w:rsidRPr="001A3BFA" w:rsidRDefault="00EC376D" w:rsidP="00EC376D">
            <w:pPr>
              <w:rPr>
                <w:rFonts w:cstheme="minorHAnsi"/>
                <w:b/>
                <w:bCs/>
                <w:u w:val="single"/>
              </w:rPr>
            </w:pPr>
            <w:r w:rsidRPr="001A3BFA">
              <w:rPr>
                <w:rFonts w:cstheme="minorHAnsi"/>
                <w:b/>
                <w:bCs/>
                <w:u w:val="single"/>
              </w:rPr>
              <w:t>Health and self-care</w:t>
            </w:r>
          </w:p>
          <w:p w:rsidR="00EC376D" w:rsidRPr="00EC376D" w:rsidRDefault="00EC376D" w:rsidP="00EC376D">
            <w:pPr>
              <w:rPr>
                <w:rFonts w:cstheme="minorHAnsi"/>
                <w:bCs/>
              </w:rPr>
            </w:pPr>
            <w:r w:rsidRPr="001A3BFA">
              <w:rPr>
                <w:rFonts w:cstheme="minorHAnsi"/>
                <w:bCs/>
                <w:highlight w:val="cyan"/>
              </w:rPr>
              <w:t>40-60 months</w:t>
            </w:r>
          </w:p>
          <w:p w:rsidR="00EC376D" w:rsidRPr="00EC376D" w:rsidRDefault="00EC376D" w:rsidP="00EC376D">
            <w:pPr>
              <w:rPr>
                <w:rFonts w:cstheme="minorHAnsi"/>
                <w:bCs/>
              </w:rPr>
            </w:pPr>
            <w:r w:rsidRPr="00EC376D">
              <w:rPr>
                <w:rFonts w:cstheme="minorHAnsi"/>
                <w:bCs/>
              </w:rPr>
              <w:t xml:space="preserve">Shows understanding of how to transport and store equipment safely </w:t>
            </w:r>
          </w:p>
          <w:p w:rsidR="00EC376D" w:rsidRPr="00EC376D" w:rsidRDefault="00EC376D" w:rsidP="00EC376D">
            <w:pPr>
              <w:rPr>
                <w:rFonts w:cstheme="minorHAnsi"/>
                <w:bCs/>
              </w:rPr>
            </w:pPr>
            <w:r w:rsidRPr="00EC376D">
              <w:rPr>
                <w:rFonts w:cstheme="minorHAnsi"/>
                <w:bCs/>
              </w:rPr>
              <w:t>Shows understanding of the need for safety when tackling new challenges</w:t>
            </w:r>
          </w:p>
          <w:p w:rsidR="00EC376D" w:rsidRPr="00EC376D" w:rsidRDefault="00EC376D" w:rsidP="00EC376D">
            <w:pPr>
              <w:rPr>
                <w:rFonts w:cstheme="minorHAnsi"/>
                <w:bCs/>
              </w:rPr>
            </w:pPr>
            <w:r w:rsidRPr="00EC376D">
              <w:rPr>
                <w:rFonts w:cstheme="minorHAnsi"/>
                <w:bCs/>
              </w:rPr>
              <w:t>Practices some appropriate safety measures without direct supervision.</w:t>
            </w:r>
          </w:p>
          <w:p w:rsidR="00EC376D" w:rsidRPr="00EC376D" w:rsidRDefault="00EC376D" w:rsidP="00EC376D">
            <w:pPr>
              <w:rPr>
                <w:rFonts w:cstheme="minorHAnsi"/>
                <w:bCs/>
              </w:rPr>
            </w:pPr>
            <w:r w:rsidRPr="00EC376D">
              <w:rPr>
                <w:rFonts w:cstheme="minorHAnsi"/>
                <w:bCs/>
              </w:rPr>
              <w:t xml:space="preserve">Expected </w:t>
            </w:r>
          </w:p>
          <w:p w:rsidR="00EC376D" w:rsidRPr="00EC376D" w:rsidRDefault="00EC376D" w:rsidP="00EC376D">
            <w:pPr>
              <w:rPr>
                <w:rFonts w:cstheme="minorHAnsi"/>
                <w:bCs/>
              </w:rPr>
            </w:pPr>
            <w:r w:rsidRPr="00EC376D">
              <w:rPr>
                <w:rFonts w:cstheme="minorHAnsi"/>
                <w:bCs/>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EC376D" w:rsidRPr="001A3BFA" w:rsidRDefault="00EC376D" w:rsidP="00EC376D">
            <w:pPr>
              <w:rPr>
                <w:rFonts w:cstheme="minorHAnsi"/>
                <w:b/>
                <w:bCs/>
                <w:u w:val="single"/>
              </w:rPr>
            </w:pPr>
            <w:r w:rsidRPr="001A3BFA">
              <w:rPr>
                <w:rFonts w:cstheme="minorHAnsi"/>
                <w:b/>
                <w:bCs/>
                <w:u w:val="single"/>
              </w:rPr>
              <w:t>The World</w:t>
            </w:r>
          </w:p>
          <w:p w:rsidR="00EC376D" w:rsidRPr="00EC376D" w:rsidRDefault="00EC376D" w:rsidP="00EC376D">
            <w:pPr>
              <w:rPr>
                <w:rFonts w:cstheme="minorHAnsi"/>
                <w:bCs/>
              </w:rPr>
            </w:pPr>
            <w:r w:rsidRPr="001A3BFA">
              <w:rPr>
                <w:rFonts w:cstheme="minorHAnsi"/>
                <w:bCs/>
                <w:highlight w:val="red"/>
              </w:rPr>
              <w:t>30-50 months</w:t>
            </w:r>
          </w:p>
          <w:p w:rsidR="00EC376D" w:rsidRPr="00EC376D" w:rsidRDefault="00EC376D" w:rsidP="00EC376D">
            <w:pPr>
              <w:rPr>
                <w:rFonts w:cstheme="minorHAnsi"/>
                <w:bCs/>
              </w:rPr>
            </w:pPr>
            <w:r w:rsidRPr="00EC376D">
              <w:rPr>
                <w:rFonts w:cstheme="minorHAnsi"/>
                <w:bCs/>
              </w:rPr>
              <w:t>Comments and asks questions about aspects of their familiar world such as the place where they live or the natural world. Can talk about some of the things they have observed. Talk about why things happen.</w:t>
            </w:r>
          </w:p>
          <w:p w:rsidR="00EC376D" w:rsidRPr="00EC376D" w:rsidRDefault="00EC376D" w:rsidP="00EC376D">
            <w:pPr>
              <w:rPr>
                <w:rFonts w:cstheme="minorHAnsi"/>
                <w:bCs/>
              </w:rPr>
            </w:pPr>
            <w:r w:rsidRPr="001A3BFA">
              <w:rPr>
                <w:rFonts w:cstheme="minorHAnsi"/>
                <w:bCs/>
                <w:highlight w:val="cyan"/>
              </w:rPr>
              <w:t>40-60+ months</w:t>
            </w:r>
          </w:p>
          <w:p w:rsidR="00EC376D" w:rsidRPr="00EC376D" w:rsidRDefault="00EC376D" w:rsidP="00EC376D">
            <w:pPr>
              <w:rPr>
                <w:rFonts w:cstheme="minorHAnsi"/>
                <w:bCs/>
              </w:rPr>
            </w:pPr>
            <w:r w:rsidRPr="00EC376D">
              <w:rPr>
                <w:rFonts w:cstheme="minorHAnsi"/>
                <w:bCs/>
              </w:rPr>
              <w:t>Developing an understanding of growth, decay and changes over time Shows care and concern for living things and the environment.</w:t>
            </w:r>
          </w:p>
          <w:p w:rsidR="00EC376D" w:rsidRPr="00EC376D" w:rsidRDefault="00EC376D" w:rsidP="00EC376D">
            <w:pPr>
              <w:rPr>
                <w:rFonts w:cstheme="minorHAnsi"/>
                <w:bCs/>
              </w:rPr>
            </w:pPr>
            <w:r w:rsidRPr="00EC376D">
              <w:rPr>
                <w:rFonts w:cstheme="minorHAnsi"/>
                <w:bCs/>
              </w:rPr>
              <w:t>Looks closely at similarities, differences, patterns and change</w:t>
            </w:r>
          </w:p>
          <w:p w:rsidR="00EC376D" w:rsidRPr="001A3BFA" w:rsidRDefault="00EC376D" w:rsidP="00EC376D">
            <w:pPr>
              <w:rPr>
                <w:rFonts w:cstheme="minorHAnsi"/>
                <w:b/>
                <w:bCs/>
                <w:u w:val="single"/>
              </w:rPr>
            </w:pPr>
            <w:r w:rsidRPr="001A3BFA">
              <w:rPr>
                <w:rFonts w:cstheme="minorHAnsi"/>
                <w:b/>
                <w:bCs/>
                <w:u w:val="single"/>
              </w:rPr>
              <w:t>Expected</w:t>
            </w:r>
          </w:p>
          <w:p w:rsidR="00EC376D" w:rsidRPr="00EC376D" w:rsidRDefault="00EC376D" w:rsidP="00EC376D">
            <w:pPr>
              <w:rPr>
                <w:rFonts w:cstheme="minorHAnsi"/>
                <w:bCs/>
              </w:rPr>
            </w:pPr>
            <w:r w:rsidRPr="00EC376D">
              <w:rPr>
                <w:rFonts w:cstheme="minorHAnsi"/>
                <w:bCs/>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C376D" w:rsidRPr="00EC376D" w:rsidRDefault="00EC376D" w:rsidP="00EC376D">
            <w:pPr>
              <w:rPr>
                <w:rFonts w:cstheme="minorHAnsi"/>
                <w:bCs/>
              </w:rPr>
            </w:pPr>
          </w:p>
          <w:p w:rsidR="00EC376D" w:rsidRPr="00EC376D" w:rsidRDefault="00EC376D" w:rsidP="00EC376D">
            <w:pPr>
              <w:rPr>
                <w:rFonts w:cstheme="minorHAnsi"/>
                <w:bCs/>
              </w:rPr>
            </w:pPr>
            <w:r w:rsidRPr="00EC376D">
              <w:rPr>
                <w:rFonts w:cstheme="minorHAnsi"/>
                <w:bCs/>
              </w:rPr>
              <w:tab/>
            </w:r>
            <w:r w:rsidRPr="00EC376D">
              <w:rPr>
                <w:rFonts w:cstheme="minorHAnsi"/>
                <w:bCs/>
              </w:rPr>
              <w:tab/>
            </w:r>
          </w:p>
          <w:p w:rsidR="00EC376D" w:rsidRPr="00EC376D" w:rsidRDefault="00EC376D" w:rsidP="00EC376D">
            <w:pPr>
              <w:rPr>
                <w:rFonts w:cstheme="minorHAnsi"/>
                <w:bCs/>
              </w:rPr>
            </w:pPr>
          </w:p>
          <w:p w:rsidR="004470B0" w:rsidRPr="00EC376D" w:rsidRDefault="004470B0" w:rsidP="004470B0">
            <w:pPr>
              <w:rPr>
                <w:rFonts w:cstheme="minorHAnsi"/>
                <w:bCs/>
                <w:highlight w:val="yellow"/>
              </w:rPr>
            </w:pPr>
          </w:p>
        </w:tc>
        <w:tc>
          <w:tcPr>
            <w:tcW w:w="3684" w:type="dxa"/>
            <w:gridSpan w:val="2"/>
          </w:tcPr>
          <w:p w:rsidR="00640497" w:rsidRPr="00640497" w:rsidRDefault="00640497" w:rsidP="00291E74">
            <w:pPr>
              <w:rPr>
                <w:rFonts w:cstheme="minorHAnsi"/>
                <w:b/>
                <w:u w:val="single"/>
              </w:rPr>
            </w:pPr>
            <w:r w:rsidRPr="00640497">
              <w:rPr>
                <w:rFonts w:cstheme="minorHAnsi"/>
                <w:b/>
                <w:u w:val="single"/>
              </w:rPr>
              <w:t>PSHE</w:t>
            </w:r>
          </w:p>
          <w:p w:rsidR="00640497" w:rsidRDefault="00640497" w:rsidP="00291E74">
            <w:pPr>
              <w:rPr>
                <w:rFonts w:cstheme="minorHAnsi"/>
              </w:rPr>
            </w:pPr>
          </w:p>
          <w:p w:rsidR="004470B0" w:rsidRPr="007A7A91" w:rsidRDefault="007A7A91" w:rsidP="00291E74">
            <w:pPr>
              <w:rPr>
                <w:rFonts w:cstheme="minorHAnsi"/>
              </w:rPr>
            </w:pPr>
            <w:r w:rsidRPr="007A7A91">
              <w:rPr>
                <w:rFonts w:cstheme="minorHAnsi"/>
              </w:rPr>
              <w:t>Manage risks</w:t>
            </w:r>
          </w:p>
          <w:p w:rsidR="007A7A91" w:rsidRPr="007A7A91" w:rsidRDefault="007A7A91" w:rsidP="00291E74">
            <w:pPr>
              <w:rPr>
                <w:rFonts w:cstheme="minorHAnsi"/>
              </w:rPr>
            </w:pPr>
          </w:p>
          <w:p w:rsidR="007A7A91" w:rsidRPr="007A7A91" w:rsidRDefault="007A7A91" w:rsidP="00291E74">
            <w:pPr>
              <w:rPr>
                <w:rFonts w:cstheme="minorHAnsi"/>
              </w:rPr>
            </w:pPr>
            <w:r w:rsidRPr="007A7A91">
              <w:rPr>
                <w:rFonts w:cstheme="minorHAnsi"/>
              </w:rPr>
              <w:t xml:space="preserve">Follow rules </w:t>
            </w:r>
          </w:p>
          <w:p w:rsidR="007A7A91" w:rsidRPr="007A7A91" w:rsidRDefault="007A7A91" w:rsidP="00291E74">
            <w:pPr>
              <w:rPr>
                <w:rFonts w:cstheme="minorHAnsi"/>
              </w:rPr>
            </w:pPr>
          </w:p>
          <w:p w:rsidR="007A7A91" w:rsidRDefault="007A7A91" w:rsidP="00291E74">
            <w:pPr>
              <w:rPr>
                <w:rFonts w:cstheme="minorHAnsi"/>
                <w:b/>
                <w:u w:val="single"/>
              </w:rPr>
            </w:pPr>
            <w:r w:rsidRPr="007A7A91">
              <w:rPr>
                <w:rFonts w:cstheme="minorHAnsi"/>
              </w:rPr>
              <w:t>Learn to look after themselves, others and the environment</w:t>
            </w:r>
            <w:r>
              <w:rPr>
                <w:rFonts w:cstheme="minorHAnsi"/>
                <w:b/>
                <w:u w:val="single"/>
              </w:rPr>
              <w:t xml:space="preserve"> </w:t>
            </w:r>
          </w:p>
          <w:p w:rsidR="007A7A91" w:rsidRDefault="007A7A91" w:rsidP="00291E74">
            <w:pPr>
              <w:rPr>
                <w:rFonts w:cstheme="minorHAnsi"/>
                <w:b/>
                <w:u w:val="single"/>
              </w:rPr>
            </w:pPr>
          </w:p>
          <w:p w:rsidR="007A7A91" w:rsidRDefault="007A7A91" w:rsidP="00291E74">
            <w:pPr>
              <w:rPr>
                <w:rFonts w:cstheme="minorHAnsi"/>
              </w:rPr>
            </w:pPr>
            <w:r w:rsidRPr="007A7A91">
              <w:rPr>
                <w:rFonts w:cstheme="minorHAnsi"/>
              </w:rPr>
              <w:t xml:space="preserve">Get themselves dressed/ organise their belongings </w:t>
            </w:r>
          </w:p>
          <w:p w:rsidR="00640497" w:rsidRDefault="00640497" w:rsidP="00291E74">
            <w:pPr>
              <w:rPr>
                <w:rFonts w:cstheme="minorHAnsi"/>
                <w:b/>
                <w:u w:val="single"/>
              </w:rPr>
            </w:pPr>
          </w:p>
          <w:p w:rsidR="00640497" w:rsidRDefault="00640497" w:rsidP="00291E74">
            <w:pPr>
              <w:rPr>
                <w:rFonts w:cstheme="minorHAnsi"/>
              </w:rPr>
            </w:pPr>
            <w:r w:rsidRPr="00640497">
              <w:rPr>
                <w:rFonts w:cstheme="minorHAnsi"/>
                <w:b/>
                <w:u w:val="single"/>
              </w:rPr>
              <w:t>Geography / Science</w:t>
            </w:r>
            <w:r>
              <w:rPr>
                <w:rFonts w:cstheme="minorHAnsi"/>
              </w:rPr>
              <w:t xml:space="preserve"> </w:t>
            </w:r>
          </w:p>
          <w:p w:rsidR="007A7A91" w:rsidRPr="007A7A91" w:rsidRDefault="007A7A91" w:rsidP="00291E74">
            <w:pPr>
              <w:rPr>
                <w:rFonts w:cstheme="minorHAnsi"/>
              </w:rPr>
            </w:pPr>
            <w:r>
              <w:rPr>
                <w:rFonts w:cstheme="minorHAnsi"/>
              </w:rPr>
              <w:t xml:space="preserve">Notice environmental changes </w:t>
            </w:r>
          </w:p>
        </w:tc>
      </w:tr>
    </w:tbl>
    <w:p w:rsidR="00D9341F" w:rsidRPr="00EC376D" w:rsidRDefault="00D9341F" w:rsidP="00D9341F">
      <w:pPr>
        <w:rPr>
          <w:rFonts w:cstheme="minorHAnsi"/>
        </w:rPr>
      </w:pPr>
    </w:p>
    <w:p w:rsidR="00721F1F" w:rsidRPr="00EC376D" w:rsidRDefault="00721F1F" w:rsidP="00D9341F">
      <w:pPr>
        <w:rPr>
          <w:rFonts w:cstheme="minorHAnsi"/>
        </w:rPr>
      </w:pPr>
    </w:p>
    <w:sectPr w:rsidR="00721F1F" w:rsidRPr="00EC376D" w:rsidSect="00D9341F">
      <w:pgSz w:w="16838" w:h="11906" w:orient="landscape"/>
      <w:pgMar w:top="510" w:right="680"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E8F"/>
    <w:multiLevelType w:val="hybridMultilevel"/>
    <w:tmpl w:val="D57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F017E"/>
    <w:multiLevelType w:val="hybridMultilevel"/>
    <w:tmpl w:val="D908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F"/>
    <w:rsid w:val="00021BC4"/>
    <w:rsid w:val="001A3BFA"/>
    <w:rsid w:val="001C0054"/>
    <w:rsid w:val="00291E74"/>
    <w:rsid w:val="003A754A"/>
    <w:rsid w:val="004470B0"/>
    <w:rsid w:val="00477828"/>
    <w:rsid w:val="00503C0C"/>
    <w:rsid w:val="0052775D"/>
    <w:rsid w:val="005634D1"/>
    <w:rsid w:val="00640497"/>
    <w:rsid w:val="00661B74"/>
    <w:rsid w:val="006E2360"/>
    <w:rsid w:val="00721F1F"/>
    <w:rsid w:val="007A7A91"/>
    <w:rsid w:val="007B7919"/>
    <w:rsid w:val="007E7E5D"/>
    <w:rsid w:val="008E414A"/>
    <w:rsid w:val="008F4BE5"/>
    <w:rsid w:val="0091780E"/>
    <w:rsid w:val="00963E91"/>
    <w:rsid w:val="00C802C9"/>
    <w:rsid w:val="00CD3ABF"/>
    <w:rsid w:val="00CE3139"/>
    <w:rsid w:val="00D54856"/>
    <w:rsid w:val="00D9341F"/>
    <w:rsid w:val="00EA2415"/>
    <w:rsid w:val="00EC376D"/>
    <w:rsid w:val="00FD329F"/>
    <w:rsid w:val="00FE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255B"/>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856"/>
    <w:pPr>
      <w:ind w:left="720"/>
      <w:contextualSpacing/>
    </w:pPr>
  </w:style>
  <w:style w:type="paragraph" w:customStyle="1" w:styleId="Default">
    <w:name w:val="Default"/>
    <w:rsid w:val="00EC37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049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4049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41A71825</Template>
  <TotalTime>247</TotalTime>
  <Pages>10</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SBennett</cp:lastModifiedBy>
  <cp:revision>10</cp:revision>
  <cp:lastPrinted>2020-01-06T14:19:00Z</cp:lastPrinted>
  <dcterms:created xsi:type="dcterms:W3CDTF">2020-01-06T10:14:00Z</dcterms:created>
  <dcterms:modified xsi:type="dcterms:W3CDTF">2020-01-06T14:26:00Z</dcterms:modified>
</cp:coreProperties>
</file>